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31" w:rsidRPr="002B6765" w:rsidRDefault="007E0631" w:rsidP="00957EFE">
      <w:pPr>
        <w:jc w:val="center"/>
        <w:rPr>
          <w:rFonts w:ascii="华文琥珀" w:eastAsia="华文琥珀" w:cs="Times New Roman"/>
          <w:sz w:val="44"/>
          <w:szCs w:val="44"/>
        </w:rPr>
      </w:pPr>
      <w:r w:rsidRPr="002B6765">
        <w:rPr>
          <w:rFonts w:ascii="华文琥珀" w:eastAsia="华文琥珀" w:cs="华文琥珀"/>
          <w:sz w:val="44"/>
          <w:szCs w:val="44"/>
        </w:rPr>
        <w:t>2012</w:t>
      </w:r>
      <w:r w:rsidRPr="002B6765">
        <w:rPr>
          <w:rFonts w:ascii="华文琥珀" w:eastAsia="华文琥珀" w:cs="华文琥珀" w:hint="eastAsia"/>
          <w:sz w:val="44"/>
          <w:szCs w:val="44"/>
        </w:rPr>
        <w:t>年研究生入学考试《针灸学》考点精要</w:t>
      </w:r>
    </w:p>
    <w:p w:rsidR="007E0631" w:rsidRDefault="007E0631">
      <w:pPr>
        <w:rPr>
          <w:rFonts w:cs="Times New Roman"/>
        </w:rPr>
      </w:pPr>
    </w:p>
    <w:p w:rsidR="007E0631" w:rsidRPr="00F73D78" w:rsidRDefault="007E0631" w:rsidP="00957EFE">
      <w:pPr>
        <w:jc w:val="center"/>
        <w:rPr>
          <w:rFonts w:ascii="微软雅黑" w:eastAsia="微软雅黑" w:hAnsi="微软雅黑" w:cs="Times New Roman"/>
          <w:b/>
          <w:bCs/>
          <w:sz w:val="24"/>
          <w:szCs w:val="24"/>
        </w:rPr>
      </w:pPr>
      <w:r w:rsidRPr="00F73D78">
        <w:rPr>
          <w:rFonts w:ascii="微软雅黑" w:eastAsia="微软雅黑" w:hAnsi="微软雅黑" w:cs="微软雅黑" w:hint="eastAsia"/>
          <w:b/>
          <w:bCs/>
          <w:sz w:val="24"/>
          <w:szCs w:val="24"/>
        </w:rPr>
        <w:t>经络总论</w:t>
      </w:r>
      <w:r w:rsidRPr="00F73D78">
        <w:rPr>
          <w:rFonts w:ascii="Î¢ÈíÑÅºÚ Western" w:eastAsia="微软雅黑" w:hAnsi="Î¢ÈíÑÅºÚ Western" w:cs="Î¢ÈíÑÅºÚ Western"/>
          <w:b/>
          <w:bCs/>
          <w:sz w:val="24"/>
          <w:szCs w:val="24"/>
        </w:rPr>
        <w:t>—</w:t>
      </w:r>
      <w:r w:rsidRPr="00F73D78">
        <w:rPr>
          <w:rFonts w:ascii="微软雅黑" w:eastAsia="微软雅黑" w:hAnsi="微软雅黑" w:cs="微软雅黑" w:hint="eastAsia"/>
          <w:b/>
          <w:bCs/>
          <w:sz w:val="24"/>
          <w:szCs w:val="24"/>
        </w:rPr>
        <w:t>表</w:t>
      </w:r>
      <w:r w:rsidRPr="00F73D78">
        <w:rPr>
          <w:rFonts w:ascii="微软雅黑" w:eastAsia="微软雅黑" w:hAnsi="微软雅黑" w:cs="微软雅黑"/>
          <w:b/>
          <w:bCs/>
          <w:sz w:val="24"/>
          <w:szCs w:val="24"/>
        </w:rPr>
        <w:t xml:space="preserve">1  </w:t>
      </w:r>
      <w:r w:rsidRPr="00F73D78">
        <w:rPr>
          <w:rFonts w:ascii="微软雅黑" w:eastAsia="微软雅黑" w:hAnsi="微软雅黑" w:cs="微软雅黑" w:hint="eastAsia"/>
          <w:b/>
          <w:bCs/>
          <w:sz w:val="24"/>
          <w:szCs w:val="24"/>
        </w:rPr>
        <w:t>十二经脉与脏腑器官的联络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6"/>
        <w:gridCol w:w="3827"/>
        <w:gridCol w:w="3915"/>
      </w:tblGrid>
      <w:tr w:rsidR="007E0631" w:rsidRPr="005846F1">
        <w:trPr>
          <w:trHeight w:hRule="exact" w:val="454"/>
          <w:jc w:val="center"/>
        </w:trPr>
        <w:tc>
          <w:tcPr>
            <w:tcW w:w="192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经络名称</w:t>
            </w:r>
          </w:p>
        </w:tc>
        <w:tc>
          <w:tcPr>
            <w:tcW w:w="38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联络的脏腑</w:t>
            </w:r>
          </w:p>
        </w:tc>
        <w:tc>
          <w:tcPr>
            <w:tcW w:w="391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联络的器官</w:t>
            </w: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92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手太阴肺经</w:t>
            </w:r>
          </w:p>
        </w:tc>
        <w:tc>
          <w:tcPr>
            <w:tcW w:w="3827" w:type="dxa"/>
            <w:shd w:val="clear" w:color="auto" w:fill="C0C0C0"/>
            <w:vAlign w:val="center"/>
          </w:tcPr>
          <w:p w:rsidR="007E0631" w:rsidRPr="005846F1" w:rsidRDefault="007E0631" w:rsidP="00CE71E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属肺，络大肠，还循胃口</w:t>
            </w:r>
          </w:p>
        </w:tc>
        <w:tc>
          <w:tcPr>
            <w:tcW w:w="3915" w:type="dxa"/>
            <w:shd w:val="clear" w:color="auto" w:fill="C0C0C0"/>
            <w:vAlign w:val="center"/>
          </w:tcPr>
          <w:p w:rsidR="007E0631" w:rsidRPr="005846F1" w:rsidRDefault="007E0631" w:rsidP="00CE71E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喉咙</w:t>
            </w: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92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手阳明大肠经</w:t>
            </w:r>
          </w:p>
        </w:tc>
        <w:tc>
          <w:tcPr>
            <w:tcW w:w="3827" w:type="dxa"/>
            <w:vAlign w:val="center"/>
          </w:tcPr>
          <w:p w:rsidR="007E0631" w:rsidRPr="005846F1" w:rsidRDefault="007E0631" w:rsidP="00CE71E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属大肠，络肺</w:t>
            </w:r>
          </w:p>
        </w:tc>
        <w:tc>
          <w:tcPr>
            <w:tcW w:w="3915" w:type="dxa"/>
            <w:vAlign w:val="center"/>
          </w:tcPr>
          <w:p w:rsidR="007E0631" w:rsidRPr="005846F1" w:rsidRDefault="007E0631" w:rsidP="00CE71E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入下齿中，夹口、鼻</w:t>
            </w: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92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足阳明胃经</w:t>
            </w:r>
          </w:p>
        </w:tc>
        <w:tc>
          <w:tcPr>
            <w:tcW w:w="3827" w:type="dxa"/>
            <w:shd w:val="clear" w:color="auto" w:fill="C0C0C0"/>
            <w:vAlign w:val="center"/>
          </w:tcPr>
          <w:p w:rsidR="007E0631" w:rsidRPr="005846F1" w:rsidRDefault="007E0631" w:rsidP="00CE71E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属胃，络脾</w:t>
            </w:r>
          </w:p>
        </w:tc>
        <w:tc>
          <w:tcPr>
            <w:tcW w:w="3915" w:type="dxa"/>
            <w:shd w:val="clear" w:color="auto" w:fill="C0C0C0"/>
            <w:vAlign w:val="center"/>
          </w:tcPr>
          <w:p w:rsidR="007E0631" w:rsidRPr="005846F1" w:rsidRDefault="007E0631" w:rsidP="00CE71E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起于鼻，入上齿，还口夹唇，循喉咙</w:t>
            </w: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92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足太阴脾经</w:t>
            </w:r>
          </w:p>
        </w:tc>
        <w:tc>
          <w:tcPr>
            <w:tcW w:w="3827" w:type="dxa"/>
            <w:vAlign w:val="center"/>
          </w:tcPr>
          <w:p w:rsidR="007E0631" w:rsidRPr="005846F1" w:rsidRDefault="007E0631" w:rsidP="00CE71E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属脾，络胃，流注心中</w:t>
            </w:r>
          </w:p>
        </w:tc>
        <w:tc>
          <w:tcPr>
            <w:tcW w:w="3915" w:type="dxa"/>
            <w:vAlign w:val="center"/>
          </w:tcPr>
          <w:p w:rsidR="007E0631" w:rsidRPr="005846F1" w:rsidRDefault="007E0631" w:rsidP="00CE71E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夹咽，连舌本，散舌下</w:t>
            </w: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92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手少阴心经</w:t>
            </w:r>
          </w:p>
        </w:tc>
        <w:tc>
          <w:tcPr>
            <w:tcW w:w="3827" w:type="dxa"/>
            <w:shd w:val="clear" w:color="auto" w:fill="C0C0C0"/>
            <w:vAlign w:val="center"/>
          </w:tcPr>
          <w:p w:rsidR="007E0631" w:rsidRPr="005846F1" w:rsidRDefault="007E0631" w:rsidP="00CE71E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属心，络小肠，上肺</w:t>
            </w:r>
          </w:p>
        </w:tc>
        <w:tc>
          <w:tcPr>
            <w:tcW w:w="3915" w:type="dxa"/>
            <w:shd w:val="clear" w:color="auto" w:fill="C0C0C0"/>
            <w:vAlign w:val="center"/>
          </w:tcPr>
          <w:p w:rsidR="007E0631" w:rsidRPr="005846F1" w:rsidRDefault="007E0631" w:rsidP="00CE71E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夹咽，连目系</w:t>
            </w: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92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手太阳小肠经</w:t>
            </w:r>
          </w:p>
        </w:tc>
        <w:tc>
          <w:tcPr>
            <w:tcW w:w="3827" w:type="dxa"/>
            <w:vAlign w:val="center"/>
          </w:tcPr>
          <w:p w:rsidR="007E0631" w:rsidRPr="005846F1" w:rsidRDefault="007E0631" w:rsidP="00CE71E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属小肠，络心，抵胃</w:t>
            </w:r>
          </w:p>
        </w:tc>
        <w:tc>
          <w:tcPr>
            <w:tcW w:w="3915" w:type="dxa"/>
            <w:vAlign w:val="center"/>
          </w:tcPr>
          <w:p w:rsidR="007E0631" w:rsidRPr="005846F1" w:rsidRDefault="007E0631" w:rsidP="00CE71E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循咽，至目内外眦，入耳中，抵鼻</w:t>
            </w: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92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足太阳膀胱经</w:t>
            </w:r>
          </w:p>
        </w:tc>
        <w:tc>
          <w:tcPr>
            <w:tcW w:w="3827" w:type="dxa"/>
            <w:shd w:val="clear" w:color="auto" w:fill="C0C0C0"/>
            <w:vAlign w:val="center"/>
          </w:tcPr>
          <w:p w:rsidR="007E0631" w:rsidRPr="005846F1" w:rsidRDefault="007E0631" w:rsidP="00CE71E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属膀胱，络肾</w:t>
            </w:r>
          </w:p>
        </w:tc>
        <w:tc>
          <w:tcPr>
            <w:tcW w:w="3915" w:type="dxa"/>
            <w:shd w:val="clear" w:color="auto" w:fill="C0C0C0"/>
            <w:vAlign w:val="center"/>
          </w:tcPr>
          <w:p w:rsidR="007E0631" w:rsidRPr="005846F1" w:rsidRDefault="007E0631" w:rsidP="00CE71E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起于目内眦，至耳上角，入脑络</w:t>
            </w: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92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足少阴肾经</w:t>
            </w:r>
          </w:p>
        </w:tc>
        <w:tc>
          <w:tcPr>
            <w:tcW w:w="3827" w:type="dxa"/>
            <w:vAlign w:val="center"/>
          </w:tcPr>
          <w:p w:rsidR="007E0631" w:rsidRPr="005846F1" w:rsidRDefault="007E0631" w:rsidP="00CE71E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属肾，络膀胱，上贯肝，入肺中，络心</w:t>
            </w:r>
          </w:p>
        </w:tc>
        <w:tc>
          <w:tcPr>
            <w:tcW w:w="3915" w:type="dxa"/>
            <w:vAlign w:val="center"/>
          </w:tcPr>
          <w:p w:rsidR="007E0631" w:rsidRPr="005846F1" w:rsidRDefault="007E0631" w:rsidP="00CE71E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循喉咙，夹舌本</w:t>
            </w: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92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手厥阴心包经</w:t>
            </w:r>
          </w:p>
        </w:tc>
        <w:tc>
          <w:tcPr>
            <w:tcW w:w="3827" w:type="dxa"/>
            <w:shd w:val="clear" w:color="auto" w:fill="C0C0C0"/>
            <w:vAlign w:val="center"/>
          </w:tcPr>
          <w:p w:rsidR="007E0631" w:rsidRPr="005846F1" w:rsidRDefault="007E0631" w:rsidP="00CE71E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属心包，络三焦</w:t>
            </w:r>
          </w:p>
        </w:tc>
        <w:tc>
          <w:tcPr>
            <w:tcW w:w="3915" w:type="dxa"/>
            <w:shd w:val="clear" w:color="auto" w:fill="C0C0C0"/>
            <w:vAlign w:val="center"/>
          </w:tcPr>
          <w:p w:rsidR="007E0631" w:rsidRPr="005846F1" w:rsidRDefault="007E0631" w:rsidP="00CE71EC">
            <w:pPr>
              <w:rPr>
                <w:rFonts w:cs="Times New Roman"/>
                <w:color w:val="000000"/>
              </w:rPr>
            </w:pP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92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手少阳三焦经</w:t>
            </w:r>
          </w:p>
        </w:tc>
        <w:tc>
          <w:tcPr>
            <w:tcW w:w="3827" w:type="dxa"/>
            <w:vAlign w:val="center"/>
          </w:tcPr>
          <w:p w:rsidR="007E0631" w:rsidRPr="005846F1" w:rsidRDefault="007E0631" w:rsidP="00CE71E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属三焦，络心包</w:t>
            </w:r>
          </w:p>
        </w:tc>
        <w:tc>
          <w:tcPr>
            <w:tcW w:w="3915" w:type="dxa"/>
            <w:vAlign w:val="center"/>
          </w:tcPr>
          <w:p w:rsidR="007E0631" w:rsidRPr="005846F1" w:rsidRDefault="007E0631" w:rsidP="00CE71E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系耳后，出耳上角，入耳中，至目锐眦</w:t>
            </w: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92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足少阳胆经</w:t>
            </w:r>
          </w:p>
        </w:tc>
        <w:tc>
          <w:tcPr>
            <w:tcW w:w="3827" w:type="dxa"/>
            <w:shd w:val="clear" w:color="auto" w:fill="C0C0C0"/>
            <w:vAlign w:val="center"/>
          </w:tcPr>
          <w:p w:rsidR="007E0631" w:rsidRPr="005846F1" w:rsidRDefault="007E0631" w:rsidP="00CE71E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属胆，络肝</w:t>
            </w:r>
          </w:p>
        </w:tc>
        <w:tc>
          <w:tcPr>
            <w:tcW w:w="3915" w:type="dxa"/>
            <w:shd w:val="clear" w:color="auto" w:fill="C0C0C0"/>
            <w:vAlign w:val="center"/>
          </w:tcPr>
          <w:p w:rsidR="007E0631" w:rsidRPr="005846F1" w:rsidRDefault="007E0631" w:rsidP="00CE71E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起于目锐眦，下耳后，入耳中，出耳前</w:t>
            </w: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92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足厥阴肝经</w:t>
            </w:r>
          </w:p>
        </w:tc>
        <w:tc>
          <w:tcPr>
            <w:tcW w:w="3827" w:type="dxa"/>
            <w:vAlign w:val="center"/>
          </w:tcPr>
          <w:p w:rsidR="007E0631" w:rsidRPr="005846F1" w:rsidRDefault="007E0631" w:rsidP="00CE71E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属肝，络胆，夹胃，注肺</w:t>
            </w:r>
          </w:p>
        </w:tc>
        <w:tc>
          <w:tcPr>
            <w:tcW w:w="3915" w:type="dxa"/>
            <w:vAlign w:val="center"/>
          </w:tcPr>
          <w:p w:rsidR="007E0631" w:rsidRPr="005846F1" w:rsidRDefault="007E0631" w:rsidP="00CE71E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过阴器，连目系，环唇内</w:t>
            </w:r>
          </w:p>
        </w:tc>
      </w:tr>
    </w:tbl>
    <w:p w:rsidR="007E0631" w:rsidRDefault="007E0631" w:rsidP="00957EFE">
      <w:pPr>
        <w:jc w:val="center"/>
        <w:rPr>
          <w:rFonts w:cs="Times New Roman"/>
        </w:rPr>
      </w:pPr>
    </w:p>
    <w:p w:rsidR="007E0631" w:rsidRPr="00F73D78" w:rsidRDefault="007E0631" w:rsidP="00957EFE">
      <w:pPr>
        <w:jc w:val="center"/>
        <w:rPr>
          <w:rFonts w:ascii="微软雅黑" w:eastAsia="微软雅黑" w:hAnsi="微软雅黑" w:cs="Times New Roman"/>
          <w:b/>
          <w:bCs/>
          <w:sz w:val="24"/>
          <w:szCs w:val="24"/>
        </w:rPr>
      </w:pPr>
      <w:r w:rsidRPr="00F73D78">
        <w:rPr>
          <w:rFonts w:ascii="微软雅黑" w:eastAsia="微软雅黑" w:hAnsi="微软雅黑" w:cs="微软雅黑" w:hint="eastAsia"/>
          <w:b/>
          <w:bCs/>
          <w:sz w:val="24"/>
          <w:szCs w:val="24"/>
        </w:rPr>
        <w:t>经络总论</w:t>
      </w:r>
      <w:r w:rsidRPr="00F73D78">
        <w:rPr>
          <w:rFonts w:ascii="Î¢ÈíÑÅºÚ Western" w:eastAsia="微软雅黑" w:hAnsi="Î¢ÈíÑÅºÚ Western" w:cs="Î¢ÈíÑÅºÚ Western"/>
          <w:b/>
          <w:bCs/>
          <w:sz w:val="24"/>
          <w:szCs w:val="24"/>
        </w:rPr>
        <w:t>—</w:t>
      </w:r>
      <w:r w:rsidRPr="00F73D78">
        <w:rPr>
          <w:rFonts w:ascii="微软雅黑" w:eastAsia="微软雅黑" w:hAnsi="微软雅黑" w:cs="微软雅黑" w:hint="eastAsia"/>
          <w:b/>
          <w:bCs/>
          <w:sz w:val="24"/>
          <w:szCs w:val="24"/>
        </w:rPr>
        <w:t>表</w:t>
      </w:r>
      <w:r w:rsidRPr="00F73D78">
        <w:rPr>
          <w:rFonts w:ascii="微软雅黑" w:eastAsia="微软雅黑" w:hAnsi="微软雅黑" w:cs="微软雅黑"/>
          <w:b/>
          <w:bCs/>
          <w:sz w:val="24"/>
          <w:szCs w:val="24"/>
        </w:rPr>
        <w:t xml:space="preserve">2  </w:t>
      </w:r>
      <w:r w:rsidRPr="00F73D78">
        <w:rPr>
          <w:rFonts w:ascii="微软雅黑" w:eastAsia="微软雅黑" w:hAnsi="微软雅黑" w:cs="微软雅黑" w:hint="eastAsia"/>
          <w:b/>
          <w:bCs/>
          <w:sz w:val="24"/>
          <w:szCs w:val="24"/>
        </w:rPr>
        <w:t>奇经八脉循行分布和功能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3686"/>
        <w:gridCol w:w="4819"/>
      </w:tblGrid>
      <w:tr w:rsidR="007E0631" w:rsidRPr="005846F1">
        <w:trPr>
          <w:trHeight w:hRule="exact" w:val="454"/>
          <w:jc w:val="center"/>
        </w:trPr>
        <w:tc>
          <w:tcPr>
            <w:tcW w:w="1242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脉名</w:t>
            </w:r>
          </w:p>
        </w:tc>
        <w:tc>
          <w:tcPr>
            <w:tcW w:w="36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循行分布概况</w:t>
            </w:r>
          </w:p>
        </w:tc>
        <w:tc>
          <w:tcPr>
            <w:tcW w:w="481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功能</w:t>
            </w: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242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任脉</w:t>
            </w:r>
          </w:p>
        </w:tc>
        <w:tc>
          <w:tcPr>
            <w:tcW w:w="3686" w:type="dxa"/>
            <w:shd w:val="clear" w:color="auto" w:fill="C0C0C0"/>
            <w:vAlign w:val="center"/>
          </w:tcPr>
          <w:p w:rsidR="007E0631" w:rsidRPr="005846F1" w:rsidRDefault="007E0631" w:rsidP="008633D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腹、胸、颏下正中</w:t>
            </w:r>
          </w:p>
        </w:tc>
        <w:tc>
          <w:tcPr>
            <w:tcW w:w="4819" w:type="dxa"/>
            <w:shd w:val="clear" w:color="auto" w:fill="C0C0C0"/>
            <w:vAlign w:val="center"/>
          </w:tcPr>
          <w:p w:rsidR="007E0631" w:rsidRPr="005846F1" w:rsidRDefault="007E0631" w:rsidP="008633D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总任六阴经，调节全身阴经经气，故称“阴脉之海”</w:t>
            </w: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242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督脉</w:t>
            </w:r>
          </w:p>
        </w:tc>
        <w:tc>
          <w:tcPr>
            <w:tcW w:w="3686" w:type="dxa"/>
            <w:vAlign w:val="center"/>
          </w:tcPr>
          <w:p w:rsidR="007E0631" w:rsidRPr="005846F1" w:rsidRDefault="007E0631" w:rsidP="008633D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腰、背、头面正中</w:t>
            </w:r>
          </w:p>
        </w:tc>
        <w:tc>
          <w:tcPr>
            <w:tcW w:w="4819" w:type="dxa"/>
            <w:vAlign w:val="center"/>
          </w:tcPr>
          <w:p w:rsidR="007E0631" w:rsidRPr="005846F1" w:rsidRDefault="007E0631" w:rsidP="008633D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总督六阳经，调节全身阳经经气，故称“阳脉之海”</w:t>
            </w: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242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带脉</w:t>
            </w:r>
          </w:p>
        </w:tc>
        <w:tc>
          <w:tcPr>
            <w:tcW w:w="3686" w:type="dxa"/>
            <w:shd w:val="clear" w:color="auto" w:fill="C0C0C0"/>
            <w:vAlign w:val="center"/>
          </w:tcPr>
          <w:p w:rsidR="007E0631" w:rsidRPr="005846F1" w:rsidRDefault="007E0631" w:rsidP="008633D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起于胁下，环腰一周，状如束带</w:t>
            </w:r>
          </w:p>
        </w:tc>
        <w:tc>
          <w:tcPr>
            <w:tcW w:w="4819" w:type="dxa"/>
            <w:shd w:val="clear" w:color="auto" w:fill="C0C0C0"/>
            <w:vAlign w:val="center"/>
          </w:tcPr>
          <w:p w:rsidR="007E0631" w:rsidRPr="005846F1" w:rsidRDefault="007E0631" w:rsidP="008633D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约束纵行躯干的诸条经脉</w:t>
            </w:r>
          </w:p>
        </w:tc>
      </w:tr>
      <w:tr w:rsidR="007E0631" w:rsidRPr="005846F1">
        <w:trPr>
          <w:trHeight w:hRule="exact" w:val="680"/>
          <w:jc w:val="center"/>
        </w:trPr>
        <w:tc>
          <w:tcPr>
            <w:tcW w:w="1242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冲脉</w:t>
            </w:r>
          </w:p>
        </w:tc>
        <w:tc>
          <w:tcPr>
            <w:tcW w:w="3686" w:type="dxa"/>
            <w:vAlign w:val="center"/>
          </w:tcPr>
          <w:p w:rsidR="007E0631" w:rsidRPr="005846F1" w:rsidRDefault="007E0631" w:rsidP="008633D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与足少阴经相并上行，环绕口唇，且与任、督、足阳明等有联系</w:t>
            </w:r>
          </w:p>
        </w:tc>
        <w:tc>
          <w:tcPr>
            <w:tcW w:w="4819" w:type="dxa"/>
            <w:vAlign w:val="center"/>
          </w:tcPr>
          <w:p w:rsidR="007E0631" w:rsidRPr="005846F1" w:rsidRDefault="007E0631" w:rsidP="008633D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涵蓄十二经气血，故称“十二经之海”或“血海”</w:t>
            </w:r>
          </w:p>
        </w:tc>
      </w:tr>
      <w:tr w:rsidR="007E0631" w:rsidRPr="005846F1">
        <w:trPr>
          <w:trHeight w:hRule="exact" w:val="680"/>
          <w:jc w:val="center"/>
        </w:trPr>
        <w:tc>
          <w:tcPr>
            <w:tcW w:w="1242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阴维脉</w:t>
            </w:r>
          </w:p>
        </w:tc>
        <w:tc>
          <w:tcPr>
            <w:tcW w:w="3686" w:type="dxa"/>
            <w:shd w:val="clear" w:color="auto" w:fill="C0C0C0"/>
            <w:vAlign w:val="center"/>
          </w:tcPr>
          <w:p w:rsidR="007E0631" w:rsidRPr="005846F1" w:rsidRDefault="007E0631" w:rsidP="008633D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小腿内侧，并足太阴、厥阴上行，至咽喉合于任脉</w:t>
            </w:r>
          </w:p>
        </w:tc>
        <w:tc>
          <w:tcPr>
            <w:tcW w:w="4819" w:type="dxa"/>
            <w:shd w:val="clear" w:color="auto" w:fill="C0C0C0"/>
            <w:vAlign w:val="center"/>
          </w:tcPr>
          <w:p w:rsidR="007E0631" w:rsidRPr="005846F1" w:rsidRDefault="007E0631" w:rsidP="008633D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调节六阴经经气</w:t>
            </w:r>
          </w:p>
        </w:tc>
      </w:tr>
      <w:tr w:rsidR="007E0631" w:rsidRPr="005846F1">
        <w:trPr>
          <w:trHeight w:hRule="exact" w:val="680"/>
          <w:jc w:val="center"/>
        </w:trPr>
        <w:tc>
          <w:tcPr>
            <w:tcW w:w="1242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阳维脉</w:t>
            </w:r>
          </w:p>
        </w:tc>
        <w:tc>
          <w:tcPr>
            <w:tcW w:w="3686" w:type="dxa"/>
            <w:vAlign w:val="center"/>
          </w:tcPr>
          <w:p w:rsidR="007E0631" w:rsidRPr="005846F1" w:rsidRDefault="007E0631" w:rsidP="004E17A7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足跗外侧，</w:t>
            </w:r>
            <w:r w:rsidRPr="005846F1">
              <w:rPr>
                <w:color w:val="000000"/>
              </w:rPr>
              <w:t xml:space="preserve"> </w:t>
            </w:r>
            <w:r w:rsidRPr="005846F1">
              <w:rPr>
                <w:rFonts w:cs="宋体" w:hint="eastAsia"/>
                <w:color w:val="000000"/>
              </w:rPr>
              <w:t>并足少阳经上行，至项后会合于督脉</w:t>
            </w:r>
          </w:p>
        </w:tc>
        <w:tc>
          <w:tcPr>
            <w:tcW w:w="4819" w:type="dxa"/>
            <w:vAlign w:val="center"/>
          </w:tcPr>
          <w:p w:rsidR="007E0631" w:rsidRPr="005846F1" w:rsidRDefault="007E0631" w:rsidP="008633D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调节六阳经经气</w:t>
            </w:r>
          </w:p>
        </w:tc>
      </w:tr>
      <w:tr w:rsidR="007E0631" w:rsidRPr="005846F1">
        <w:trPr>
          <w:trHeight w:hRule="exact" w:val="680"/>
          <w:jc w:val="center"/>
        </w:trPr>
        <w:tc>
          <w:tcPr>
            <w:tcW w:w="1242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阴跷脉</w:t>
            </w:r>
          </w:p>
        </w:tc>
        <w:tc>
          <w:tcPr>
            <w:tcW w:w="3686" w:type="dxa"/>
            <w:shd w:val="clear" w:color="auto" w:fill="C0C0C0"/>
            <w:vAlign w:val="center"/>
          </w:tcPr>
          <w:p w:rsidR="007E0631" w:rsidRPr="005846F1" w:rsidRDefault="007E0631" w:rsidP="004E17A7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足跟内侧，伴足少阴等经上行，至目内眦与阳跷脉会合</w:t>
            </w:r>
          </w:p>
        </w:tc>
        <w:tc>
          <w:tcPr>
            <w:tcW w:w="4819" w:type="dxa"/>
            <w:vMerge w:val="restart"/>
            <w:shd w:val="clear" w:color="auto" w:fill="C0C0C0"/>
            <w:vAlign w:val="center"/>
          </w:tcPr>
          <w:p w:rsidR="007E0631" w:rsidRPr="005846F1" w:rsidRDefault="007E0631" w:rsidP="008633D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调节肢体运动，司眼睑开合</w:t>
            </w:r>
          </w:p>
        </w:tc>
      </w:tr>
      <w:tr w:rsidR="007E0631" w:rsidRPr="005846F1">
        <w:trPr>
          <w:trHeight w:hRule="exact" w:val="680"/>
          <w:jc w:val="center"/>
        </w:trPr>
        <w:tc>
          <w:tcPr>
            <w:tcW w:w="1242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阳跷脉</w:t>
            </w:r>
          </w:p>
        </w:tc>
        <w:tc>
          <w:tcPr>
            <w:tcW w:w="3686" w:type="dxa"/>
            <w:vAlign w:val="center"/>
          </w:tcPr>
          <w:p w:rsidR="007E0631" w:rsidRPr="005846F1" w:rsidRDefault="007E0631" w:rsidP="008633D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足跟外侧，伴足太阳等经上行，至目内眦与阴跷脉会合</w:t>
            </w:r>
          </w:p>
        </w:tc>
        <w:tc>
          <w:tcPr>
            <w:tcW w:w="4819" w:type="dxa"/>
            <w:vMerge/>
            <w:vAlign w:val="center"/>
          </w:tcPr>
          <w:p w:rsidR="007E0631" w:rsidRPr="005846F1" w:rsidRDefault="007E0631" w:rsidP="008633DC">
            <w:pPr>
              <w:rPr>
                <w:rFonts w:cs="Times New Roman"/>
                <w:color w:val="000000"/>
              </w:rPr>
            </w:pPr>
          </w:p>
        </w:tc>
      </w:tr>
    </w:tbl>
    <w:p w:rsidR="007E0631" w:rsidRPr="007D7F1C" w:rsidRDefault="007E0631" w:rsidP="00957EFE">
      <w:pPr>
        <w:jc w:val="center"/>
        <w:rPr>
          <w:rFonts w:ascii="微软雅黑" w:eastAsia="微软雅黑" w:hAnsi="微软雅黑" w:cs="Times New Roman"/>
          <w:b/>
          <w:bCs/>
          <w:sz w:val="24"/>
          <w:szCs w:val="24"/>
        </w:rPr>
      </w:pP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腧穴总论</w:t>
      </w:r>
      <w:r w:rsidRPr="007D7F1C">
        <w:rPr>
          <w:rFonts w:ascii="Î¢ÈíÑÅºÚ Western" w:eastAsia="微软雅黑" w:hAnsi="Î¢ÈíÑÅºÚ Western" w:cs="Î¢ÈíÑÅºÚ Western"/>
          <w:b/>
          <w:bCs/>
          <w:sz w:val="24"/>
          <w:szCs w:val="24"/>
        </w:rPr>
        <w:t>—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表</w:t>
      </w:r>
      <w:r w:rsidRPr="007D7F1C">
        <w:rPr>
          <w:rFonts w:ascii="微软雅黑" w:eastAsia="微软雅黑" w:hAnsi="微软雅黑" w:cs="微软雅黑"/>
          <w:b/>
          <w:bCs/>
          <w:sz w:val="24"/>
          <w:szCs w:val="24"/>
        </w:rPr>
        <w:t xml:space="preserve">1  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十四经穴分经主治规律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559"/>
        <w:gridCol w:w="2811"/>
        <w:gridCol w:w="1984"/>
        <w:gridCol w:w="2009"/>
      </w:tblGrid>
      <w:tr w:rsidR="007E0631" w:rsidRPr="005846F1">
        <w:trPr>
          <w:trHeight w:hRule="exact" w:val="454"/>
          <w:jc w:val="center"/>
        </w:trPr>
        <w:tc>
          <w:tcPr>
            <w:tcW w:w="1384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经脉类别</w:t>
            </w:r>
          </w:p>
        </w:tc>
        <w:tc>
          <w:tcPr>
            <w:tcW w:w="155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经名</w:t>
            </w:r>
          </w:p>
        </w:tc>
        <w:tc>
          <w:tcPr>
            <w:tcW w:w="2811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本经主治特点</w:t>
            </w:r>
          </w:p>
        </w:tc>
        <w:tc>
          <w:tcPr>
            <w:tcW w:w="1984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二经相同主治</w:t>
            </w:r>
          </w:p>
        </w:tc>
        <w:tc>
          <w:tcPr>
            <w:tcW w:w="200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三经相同主治</w:t>
            </w: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384" w:type="dxa"/>
            <w:vMerge w:val="restart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手三阴经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手太阴经</w:t>
            </w:r>
          </w:p>
        </w:tc>
        <w:tc>
          <w:tcPr>
            <w:tcW w:w="2811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肺、喉病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09" w:type="dxa"/>
            <w:vMerge w:val="restart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胸部病</w:t>
            </w: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384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手厥阴经</w:t>
            </w:r>
          </w:p>
        </w:tc>
        <w:tc>
          <w:tcPr>
            <w:tcW w:w="2811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心、胃病</w:t>
            </w:r>
          </w:p>
        </w:tc>
        <w:tc>
          <w:tcPr>
            <w:tcW w:w="1984" w:type="dxa"/>
            <w:vMerge w:val="restart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神志病</w:t>
            </w:r>
          </w:p>
        </w:tc>
        <w:tc>
          <w:tcPr>
            <w:tcW w:w="2009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384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手少阴经</w:t>
            </w:r>
          </w:p>
        </w:tc>
        <w:tc>
          <w:tcPr>
            <w:tcW w:w="2811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心病</w:t>
            </w:r>
          </w:p>
        </w:tc>
        <w:tc>
          <w:tcPr>
            <w:tcW w:w="1984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09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384" w:type="dxa"/>
            <w:vMerge w:val="restart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手三阳经</w:t>
            </w:r>
          </w:p>
        </w:tc>
        <w:tc>
          <w:tcPr>
            <w:tcW w:w="155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手阳明经</w:t>
            </w:r>
          </w:p>
        </w:tc>
        <w:tc>
          <w:tcPr>
            <w:tcW w:w="2811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前头、鼻、口、齿病</w:t>
            </w:r>
          </w:p>
        </w:tc>
        <w:tc>
          <w:tcPr>
            <w:tcW w:w="1984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咽喉病，热病</w:t>
            </w: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384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手少阳经</w:t>
            </w:r>
          </w:p>
        </w:tc>
        <w:tc>
          <w:tcPr>
            <w:tcW w:w="2811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侧头、胁肋病</w:t>
            </w:r>
          </w:p>
        </w:tc>
        <w:tc>
          <w:tcPr>
            <w:tcW w:w="1984" w:type="dxa"/>
            <w:vMerge w:val="restart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目病、耳病</w:t>
            </w:r>
          </w:p>
        </w:tc>
        <w:tc>
          <w:tcPr>
            <w:tcW w:w="2009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384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手太阳经</w:t>
            </w:r>
          </w:p>
        </w:tc>
        <w:tc>
          <w:tcPr>
            <w:tcW w:w="2811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后头、肩胛病，神志病</w:t>
            </w:r>
          </w:p>
        </w:tc>
        <w:tc>
          <w:tcPr>
            <w:tcW w:w="1984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09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384" w:type="dxa"/>
            <w:vMerge w:val="restart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足三阳经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足阳明经</w:t>
            </w:r>
          </w:p>
        </w:tc>
        <w:tc>
          <w:tcPr>
            <w:tcW w:w="4795" w:type="dxa"/>
            <w:gridSpan w:val="2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前头、口齿、咽喉病，胃肠病</w:t>
            </w:r>
          </w:p>
        </w:tc>
        <w:tc>
          <w:tcPr>
            <w:tcW w:w="2009" w:type="dxa"/>
            <w:vMerge w:val="restart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眼病、神志病、热病</w:t>
            </w: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384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足少阳经</w:t>
            </w:r>
          </w:p>
        </w:tc>
        <w:tc>
          <w:tcPr>
            <w:tcW w:w="4795" w:type="dxa"/>
            <w:gridSpan w:val="2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侧头、耳病、胁肋病</w:t>
            </w:r>
          </w:p>
        </w:tc>
        <w:tc>
          <w:tcPr>
            <w:tcW w:w="2009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384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足太阳经</w:t>
            </w:r>
          </w:p>
        </w:tc>
        <w:tc>
          <w:tcPr>
            <w:tcW w:w="4795" w:type="dxa"/>
            <w:gridSpan w:val="2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后头、背腰病（背俞并治脏腑病）</w:t>
            </w:r>
          </w:p>
        </w:tc>
        <w:tc>
          <w:tcPr>
            <w:tcW w:w="2009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384" w:type="dxa"/>
            <w:vMerge w:val="restart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足三阴经</w:t>
            </w:r>
          </w:p>
        </w:tc>
        <w:tc>
          <w:tcPr>
            <w:tcW w:w="155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足太阴经</w:t>
            </w:r>
          </w:p>
        </w:tc>
        <w:tc>
          <w:tcPr>
            <w:tcW w:w="4795" w:type="dxa"/>
            <w:gridSpan w:val="2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脾胃病</w:t>
            </w:r>
          </w:p>
        </w:tc>
        <w:tc>
          <w:tcPr>
            <w:tcW w:w="2009" w:type="dxa"/>
            <w:vMerge w:val="restart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前阴病，妇科病</w:t>
            </w: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384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足厥阴经</w:t>
            </w:r>
          </w:p>
        </w:tc>
        <w:tc>
          <w:tcPr>
            <w:tcW w:w="4795" w:type="dxa"/>
            <w:gridSpan w:val="2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肝病</w:t>
            </w:r>
          </w:p>
        </w:tc>
        <w:tc>
          <w:tcPr>
            <w:tcW w:w="2009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384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足少阴经</w:t>
            </w:r>
          </w:p>
        </w:tc>
        <w:tc>
          <w:tcPr>
            <w:tcW w:w="4795" w:type="dxa"/>
            <w:gridSpan w:val="2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肾病、肺病、咽喉病</w:t>
            </w:r>
          </w:p>
        </w:tc>
        <w:tc>
          <w:tcPr>
            <w:tcW w:w="2009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384" w:type="dxa"/>
            <w:vMerge w:val="restart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任督二脉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任脉</w:t>
            </w:r>
          </w:p>
        </w:tc>
        <w:tc>
          <w:tcPr>
            <w:tcW w:w="2811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回阳，固脱，有强壮作用</w:t>
            </w:r>
          </w:p>
        </w:tc>
        <w:tc>
          <w:tcPr>
            <w:tcW w:w="3993" w:type="dxa"/>
            <w:gridSpan w:val="2"/>
            <w:vMerge w:val="restart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神志病、脏腑病、妇科病</w:t>
            </w: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384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督脉</w:t>
            </w:r>
          </w:p>
        </w:tc>
        <w:tc>
          <w:tcPr>
            <w:tcW w:w="2811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中风、昏迷、热病、头面病</w:t>
            </w:r>
          </w:p>
        </w:tc>
        <w:tc>
          <w:tcPr>
            <w:tcW w:w="3993" w:type="dxa"/>
            <w:gridSpan w:val="2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</w:tr>
    </w:tbl>
    <w:p w:rsidR="007E0631" w:rsidRDefault="007E0631" w:rsidP="00957EFE">
      <w:pPr>
        <w:jc w:val="center"/>
        <w:rPr>
          <w:rFonts w:cs="Times New Roman"/>
        </w:rPr>
      </w:pPr>
    </w:p>
    <w:p w:rsidR="007E0631" w:rsidRDefault="007E0631" w:rsidP="00957EFE">
      <w:pPr>
        <w:jc w:val="center"/>
        <w:rPr>
          <w:rFonts w:cs="Times New Roman"/>
        </w:rPr>
      </w:pPr>
    </w:p>
    <w:p w:rsidR="007E0631" w:rsidRPr="007D7F1C" w:rsidRDefault="007E0631" w:rsidP="00957EFE">
      <w:pPr>
        <w:jc w:val="center"/>
        <w:rPr>
          <w:rFonts w:ascii="微软雅黑" w:eastAsia="微软雅黑" w:hAnsi="微软雅黑" w:cs="Times New Roman"/>
          <w:b/>
          <w:bCs/>
          <w:sz w:val="24"/>
          <w:szCs w:val="24"/>
        </w:rPr>
      </w:pP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腧穴总论</w:t>
      </w:r>
      <w:r w:rsidRPr="007D7F1C">
        <w:rPr>
          <w:rFonts w:ascii="Î¢ÈíÑÅºÚ Western" w:eastAsia="微软雅黑" w:hAnsi="Î¢ÈíÑÅºÚ Western" w:cs="Î¢ÈíÑÅºÚ Western"/>
          <w:b/>
          <w:bCs/>
          <w:sz w:val="24"/>
          <w:szCs w:val="24"/>
        </w:rPr>
        <w:t>—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表</w:t>
      </w:r>
      <w:r w:rsidRPr="007D7F1C">
        <w:rPr>
          <w:rFonts w:ascii="微软雅黑" w:eastAsia="微软雅黑" w:hAnsi="微软雅黑" w:cs="微软雅黑"/>
          <w:b/>
          <w:bCs/>
          <w:sz w:val="24"/>
          <w:szCs w:val="24"/>
        </w:rPr>
        <w:t xml:space="preserve">2  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常用骨度分寸表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3959"/>
        <w:gridCol w:w="718"/>
        <w:gridCol w:w="709"/>
        <w:gridCol w:w="3731"/>
      </w:tblGrid>
      <w:tr w:rsidR="007E0631" w:rsidRPr="005846F1">
        <w:trPr>
          <w:cantSplit/>
          <w:trHeight w:hRule="exact" w:val="454"/>
          <w:tblHeader/>
          <w:jc w:val="center"/>
        </w:trPr>
        <w:tc>
          <w:tcPr>
            <w:tcW w:w="671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部位</w:t>
            </w:r>
          </w:p>
        </w:tc>
        <w:tc>
          <w:tcPr>
            <w:tcW w:w="395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起止点</w:t>
            </w:r>
          </w:p>
        </w:tc>
        <w:tc>
          <w:tcPr>
            <w:tcW w:w="718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折寸</w:t>
            </w:r>
          </w:p>
        </w:tc>
        <w:tc>
          <w:tcPr>
            <w:tcW w:w="70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量法</w:t>
            </w:r>
          </w:p>
        </w:tc>
        <w:tc>
          <w:tcPr>
            <w:tcW w:w="3731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说明</w:t>
            </w: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671" w:type="dxa"/>
            <w:vMerge w:val="restart"/>
            <w:shd w:val="clear" w:color="auto" w:fill="C0C0C0"/>
            <w:textDirection w:val="tbRlV"/>
            <w:vAlign w:val="center"/>
          </w:tcPr>
          <w:p w:rsidR="007E0631" w:rsidRPr="005846F1" w:rsidRDefault="007E0631" w:rsidP="005846F1">
            <w:pPr>
              <w:ind w:left="113" w:right="113"/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头</w:t>
            </w:r>
            <w:r w:rsidRPr="005846F1">
              <w:rPr>
                <w:b/>
                <w:bCs/>
                <w:color w:val="000000"/>
              </w:rPr>
              <w:t xml:space="preserve">  </w:t>
            </w:r>
            <w:r w:rsidRPr="005846F1">
              <w:rPr>
                <w:rFonts w:cs="宋体" w:hint="eastAsia"/>
                <w:b/>
                <w:bCs/>
                <w:color w:val="000000"/>
              </w:rPr>
              <w:t>面</w:t>
            </w:r>
            <w:r w:rsidRPr="005846F1">
              <w:rPr>
                <w:b/>
                <w:bCs/>
                <w:color w:val="000000"/>
              </w:rPr>
              <w:t xml:space="preserve">  </w:t>
            </w:r>
            <w:r w:rsidRPr="005846F1">
              <w:rPr>
                <w:rFonts w:cs="宋体" w:hint="eastAsia"/>
                <w:b/>
                <w:bCs/>
                <w:color w:val="000000"/>
              </w:rPr>
              <w:t>部</w:t>
            </w:r>
          </w:p>
        </w:tc>
        <w:tc>
          <w:tcPr>
            <w:tcW w:w="3959" w:type="dxa"/>
            <w:shd w:val="clear" w:color="auto" w:fill="C0C0C0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前发际正中至后发际正中</w:t>
            </w:r>
          </w:p>
        </w:tc>
        <w:tc>
          <w:tcPr>
            <w:tcW w:w="718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color w:val="000000"/>
              </w:rPr>
            </w:pPr>
            <w:r w:rsidRPr="005846F1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直寸</w:t>
            </w:r>
          </w:p>
        </w:tc>
        <w:tc>
          <w:tcPr>
            <w:tcW w:w="3731" w:type="dxa"/>
            <w:shd w:val="clear" w:color="auto" w:fill="C0C0C0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用于确定头部经穴的纵向距离</w:t>
            </w: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671" w:type="dxa"/>
            <w:vMerge/>
            <w:textDirection w:val="tbRlV"/>
            <w:vAlign w:val="center"/>
          </w:tcPr>
          <w:p w:rsidR="007E0631" w:rsidRPr="005846F1" w:rsidRDefault="007E0631" w:rsidP="005846F1">
            <w:pPr>
              <w:ind w:left="113" w:right="113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959" w:type="dxa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眉间（印堂）至前发际正中</w:t>
            </w:r>
          </w:p>
        </w:tc>
        <w:tc>
          <w:tcPr>
            <w:tcW w:w="718" w:type="dxa"/>
            <w:vAlign w:val="center"/>
          </w:tcPr>
          <w:p w:rsidR="007E0631" w:rsidRPr="005846F1" w:rsidRDefault="007E0631" w:rsidP="005846F1">
            <w:pPr>
              <w:jc w:val="center"/>
              <w:rPr>
                <w:color w:val="000000"/>
              </w:rPr>
            </w:pPr>
            <w:r w:rsidRPr="005846F1"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直寸</w:t>
            </w:r>
          </w:p>
        </w:tc>
        <w:tc>
          <w:tcPr>
            <w:tcW w:w="3731" w:type="dxa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671" w:type="dxa"/>
            <w:vMerge/>
            <w:shd w:val="clear" w:color="auto" w:fill="C0C0C0"/>
            <w:textDirection w:val="tbRlV"/>
            <w:vAlign w:val="center"/>
          </w:tcPr>
          <w:p w:rsidR="007E0631" w:rsidRPr="005846F1" w:rsidRDefault="007E0631" w:rsidP="005846F1">
            <w:pPr>
              <w:ind w:left="113" w:right="113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959" w:type="dxa"/>
            <w:shd w:val="clear" w:color="auto" w:fill="C0C0C0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第</w:t>
            </w:r>
            <w:r w:rsidRPr="005846F1">
              <w:rPr>
                <w:color w:val="000000"/>
              </w:rPr>
              <w:t>7</w:t>
            </w:r>
            <w:r w:rsidRPr="005846F1">
              <w:rPr>
                <w:rFonts w:cs="宋体" w:hint="eastAsia"/>
                <w:color w:val="000000"/>
              </w:rPr>
              <w:t>颈椎棘突下（大椎）至后发际正中</w:t>
            </w:r>
          </w:p>
        </w:tc>
        <w:tc>
          <w:tcPr>
            <w:tcW w:w="718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color w:val="000000"/>
              </w:rPr>
            </w:pPr>
            <w:r w:rsidRPr="005846F1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直寸</w:t>
            </w:r>
          </w:p>
        </w:tc>
        <w:tc>
          <w:tcPr>
            <w:tcW w:w="3731" w:type="dxa"/>
            <w:shd w:val="clear" w:color="auto" w:fill="C0C0C0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用于确定前或后发际及其头部经穴的纵向距离</w:t>
            </w:r>
          </w:p>
        </w:tc>
      </w:tr>
      <w:tr w:rsidR="007E0631" w:rsidRPr="005846F1">
        <w:trPr>
          <w:trHeight w:hRule="exact" w:val="680"/>
          <w:jc w:val="center"/>
        </w:trPr>
        <w:tc>
          <w:tcPr>
            <w:tcW w:w="671" w:type="dxa"/>
            <w:vMerge/>
            <w:textDirection w:val="tbRlV"/>
            <w:vAlign w:val="center"/>
          </w:tcPr>
          <w:p w:rsidR="007E0631" w:rsidRPr="005846F1" w:rsidRDefault="007E0631" w:rsidP="005846F1">
            <w:pPr>
              <w:ind w:left="113" w:right="113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959" w:type="dxa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眉间（印堂）至后发际正中第</w:t>
            </w:r>
            <w:r w:rsidRPr="005846F1">
              <w:rPr>
                <w:color w:val="000000"/>
              </w:rPr>
              <w:t>7</w:t>
            </w:r>
            <w:r w:rsidRPr="005846F1">
              <w:rPr>
                <w:rFonts w:cs="宋体" w:hint="eastAsia"/>
                <w:color w:val="000000"/>
              </w:rPr>
              <w:t>颈椎棘突下（大椎）</w:t>
            </w:r>
          </w:p>
        </w:tc>
        <w:tc>
          <w:tcPr>
            <w:tcW w:w="718" w:type="dxa"/>
            <w:vAlign w:val="center"/>
          </w:tcPr>
          <w:p w:rsidR="007E0631" w:rsidRPr="005846F1" w:rsidRDefault="007E0631" w:rsidP="005846F1">
            <w:pPr>
              <w:jc w:val="center"/>
              <w:rPr>
                <w:color w:val="000000"/>
              </w:rPr>
            </w:pPr>
            <w:r w:rsidRPr="005846F1">
              <w:rPr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直寸</w:t>
            </w:r>
          </w:p>
        </w:tc>
        <w:tc>
          <w:tcPr>
            <w:tcW w:w="3731" w:type="dxa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671" w:type="dxa"/>
            <w:vMerge/>
            <w:shd w:val="clear" w:color="auto" w:fill="C0C0C0"/>
            <w:textDirection w:val="tbRlV"/>
            <w:vAlign w:val="center"/>
          </w:tcPr>
          <w:p w:rsidR="007E0631" w:rsidRPr="005846F1" w:rsidRDefault="007E0631" w:rsidP="005846F1">
            <w:pPr>
              <w:ind w:left="113" w:right="113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959" w:type="dxa"/>
            <w:shd w:val="clear" w:color="auto" w:fill="C0C0C0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前额两发角（头维）之间</w:t>
            </w:r>
          </w:p>
        </w:tc>
        <w:tc>
          <w:tcPr>
            <w:tcW w:w="718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color w:val="000000"/>
              </w:rPr>
            </w:pPr>
            <w:r w:rsidRPr="005846F1">
              <w:rPr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横寸</w:t>
            </w:r>
          </w:p>
        </w:tc>
        <w:tc>
          <w:tcPr>
            <w:tcW w:w="3731" w:type="dxa"/>
            <w:shd w:val="clear" w:color="auto" w:fill="C0C0C0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用于确定头前部经穴的横向距离</w:t>
            </w: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671" w:type="dxa"/>
            <w:vMerge/>
            <w:textDirection w:val="tbRlV"/>
            <w:vAlign w:val="center"/>
          </w:tcPr>
          <w:p w:rsidR="007E0631" w:rsidRPr="005846F1" w:rsidRDefault="007E0631" w:rsidP="005846F1">
            <w:pPr>
              <w:ind w:left="113" w:right="113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959" w:type="dxa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而后两乳突（完骨）之间</w:t>
            </w:r>
          </w:p>
        </w:tc>
        <w:tc>
          <w:tcPr>
            <w:tcW w:w="718" w:type="dxa"/>
            <w:vAlign w:val="center"/>
          </w:tcPr>
          <w:p w:rsidR="007E0631" w:rsidRPr="005846F1" w:rsidRDefault="007E0631" w:rsidP="005846F1">
            <w:pPr>
              <w:jc w:val="center"/>
              <w:rPr>
                <w:color w:val="000000"/>
              </w:rPr>
            </w:pPr>
            <w:r w:rsidRPr="005846F1">
              <w:rPr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横寸</w:t>
            </w:r>
          </w:p>
        </w:tc>
        <w:tc>
          <w:tcPr>
            <w:tcW w:w="3731" w:type="dxa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用于确定头后部经穴的横向距离</w:t>
            </w: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671" w:type="dxa"/>
            <w:vMerge w:val="restart"/>
            <w:shd w:val="clear" w:color="auto" w:fill="C0C0C0"/>
            <w:textDirection w:val="tbRlV"/>
            <w:vAlign w:val="center"/>
          </w:tcPr>
          <w:p w:rsidR="007E0631" w:rsidRPr="005846F1" w:rsidRDefault="007E0631" w:rsidP="005846F1">
            <w:pPr>
              <w:ind w:left="113" w:right="113"/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胸腹胁肋部</w:t>
            </w:r>
          </w:p>
        </w:tc>
        <w:tc>
          <w:tcPr>
            <w:tcW w:w="3959" w:type="dxa"/>
            <w:shd w:val="clear" w:color="auto" w:fill="C0C0C0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胸骨上窝（天突）至胸剑联合中点（歧骨）</w:t>
            </w:r>
          </w:p>
        </w:tc>
        <w:tc>
          <w:tcPr>
            <w:tcW w:w="718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color w:val="000000"/>
              </w:rPr>
            </w:pPr>
            <w:r w:rsidRPr="005846F1">
              <w:rPr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直寸</w:t>
            </w:r>
          </w:p>
        </w:tc>
        <w:tc>
          <w:tcPr>
            <w:tcW w:w="3731" w:type="dxa"/>
            <w:shd w:val="clear" w:color="auto" w:fill="C0C0C0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用于确定胸部任脉经穴的纵向距离</w:t>
            </w: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671" w:type="dxa"/>
            <w:vMerge/>
            <w:textDirection w:val="tbRlV"/>
            <w:vAlign w:val="center"/>
          </w:tcPr>
          <w:p w:rsidR="007E0631" w:rsidRPr="005846F1" w:rsidRDefault="007E0631" w:rsidP="005846F1">
            <w:pPr>
              <w:ind w:left="113" w:right="113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959" w:type="dxa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胸剑联合中点（歧骨）至脐中</w:t>
            </w:r>
          </w:p>
        </w:tc>
        <w:tc>
          <w:tcPr>
            <w:tcW w:w="718" w:type="dxa"/>
            <w:vAlign w:val="center"/>
          </w:tcPr>
          <w:p w:rsidR="007E0631" w:rsidRPr="005846F1" w:rsidRDefault="007E0631" w:rsidP="005846F1">
            <w:pPr>
              <w:jc w:val="center"/>
              <w:rPr>
                <w:color w:val="000000"/>
              </w:rPr>
            </w:pPr>
            <w:r w:rsidRPr="005846F1">
              <w:rPr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直寸</w:t>
            </w:r>
          </w:p>
        </w:tc>
        <w:tc>
          <w:tcPr>
            <w:tcW w:w="3731" w:type="dxa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用于确定上腹部经穴的纵向距离</w:t>
            </w: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671" w:type="dxa"/>
            <w:vMerge/>
            <w:shd w:val="clear" w:color="auto" w:fill="C0C0C0"/>
            <w:textDirection w:val="tbRlV"/>
            <w:vAlign w:val="center"/>
          </w:tcPr>
          <w:p w:rsidR="007E0631" w:rsidRPr="005846F1" w:rsidRDefault="007E0631" w:rsidP="005846F1">
            <w:pPr>
              <w:ind w:left="113" w:right="113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959" w:type="dxa"/>
            <w:shd w:val="clear" w:color="auto" w:fill="C0C0C0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脐中至耻骨联合上缘（曲骨）</w:t>
            </w:r>
          </w:p>
        </w:tc>
        <w:tc>
          <w:tcPr>
            <w:tcW w:w="718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color w:val="000000"/>
              </w:rPr>
            </w:pPr>
            <w:r w:rsidRPr="005846F1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直寸</w:t>
            </w:r>
          </w:p>
        </w:tc>
        <w:tc>
          <w:tcPr>
            <w:tcW w:w="3731" w:type="dxa"/>
            <w:shd w:val="clear" w:color="auto" w:fill="C0C0C0"/>
            <w:vAlign w:val="center"/>
          </w:tcPr>
          <w:p w:rsidR="007E0631" w:rsidRPr="005846F1" w:rsidRDefault="007E0631" w:rsidP="00A4423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用于确定下腹部经穴的纵向距离</w:t>
            </w: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671" w:type="dxa"/>
            <w:vMerge/>
            <w:textDirection w:val="tbRlV"/>
            <w:vAlign w:val="center"/>
          </w:tcPr>
          <w:p w:rsidR="007E0631" w:rsidRPr="005846F1" w:rsidRDefault="007E0631" w:rsidP="005846F1">
            <w:pPr>
              <w:ind w:left="113" w:right="113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959" w:type="dxa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两乳头之间</w:t>
            </w:r>
          </w:p>
        </w:tc>
        <w:tc>
          <w:tcPr>
            <w:tcW w:w="718" w:type="dxa"/>
            <w:vAlign w:val="center"/>
          </w:tcPr>
          <w:p w:rsidR="007E0631" w:rsidRPr="005846F1" w:rsidRDefault="007E0631" w:rsidP="005846F1">
            <w:pPr>
              <w:jc w:val="center"/>
              <w:rPr>
                <w:color w:val="000000"/>
              </w:rPr>
            </w:pPr>
            <w:r w:rsidRPr="005846F1">
              <w:rPr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横寸</w:t>
            </w:r>
          </w:p>
        </w:tc>
        <w:tc>
          <w:tcPr>
            <w:tcW w:w="3731" w:type="dxa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用于确定胸腹部经穴的横向距离</w:t>
            </w: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671" w:type="dxa"/>
            <w:vMerge/>
            <w:shd w:val="clear" w:color="auto" w:fill="C0C0C0"/>
            <w:textDirection w:val="tbRlV"/>
            <w:vAlign w:val="center"/>
          </w:tcPr>
          <w:p w:rsidR="007E0631" w:rsidRPr="005846F1" w:rsidRDefault="007E0631" w:rsidP="005846F1">
            <w:pPr>
              <w:ind w:left="113" w:right="113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959" w:type="dxa"/>
            <w:shd w:val="clear" w:color="auto" w:fill="C0C0C0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腋窝顶点至第</w:t>
            </w:r>
            <w:r w:rsidRPr="005846F1">
              <w:rPr>
                <w:color w:val="000000"/>
              </w:rPr>
              <w:t>11</w:t>
            </w:r>
            <w:r w:rsidRPr="005846F1">
              <w:rPr>
                <w:rFonts w:cs="宋体" w:hint="eastAsia"/>
                <w:color w:val="000000"/>
              </w:rPr>
              <w:t>肋游离端（章门）</w:t>
            </w:r>
          </w:p>
        </w:tc>
        <w:tc>
          <w:tcPr>
            <w:tcW w:w="718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color w:val="000000"/>
              </w:rPr>
            </w:pPr>
            <w:r w:rsidRPr="005846F1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直寸</w:t>
            </w:r>
          </w:p>
        </w:tc>
        <w:tc>
          <w:tcPr>
            <w:tcW w:w="3731" w:type="dxa"/>
            <w:shd w:val="clear" w:color="auto" w:fill="C0C0C0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用于确定胁肋部经穴的纵向距离</w:t>
            </w:r>
          </w:p>
        </w:tc>
      </w:tr>
      <w:tr w:rsidR="007E0631" w:rsidRPr="005846F1">
        <w:trPr>
          <w:trHeight w:hRule="exact" w:val="510"/>
          <w:jc w:val="center"/>
        </w:trPr>
        <w:tc>
          <w:tcPr>
            <w:tcW w:w="671" w:type="dxa"/>
            <w:vMerge w:val="restart"/>
            <w:textDirection w:val="tbRlV"/>
            <w:vAlign w:val="center"/>
          </w:tcPr>
          <w:p w:rsidR="007E0631" w:rsidRPr="005846F1" w:rsidRDefault="007E0631" w:rsidP="005846F1">
            <w:pPr>
              <w:ind w:left="113" w:right="113"/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背腰部</w:t>
            </w:r>
          </w:p>
        </w:tc>
        <w:tc>
          <w:tcPr>
            <w:tcW w:w="3959" w:type="dxa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肩胛骨内缘（近脊柱侧点）至后正中线</w:t>
            </w:r>
          </w:p>
        </w:tc>
        <w:tc>
          <w:tcPr>
            <w:tcW w:w="718" w:type="dxa"/>
            <w:vAlign w:val="center"/>
          </w:tcPr>
          <w:p w:rsidR="007E0631" w:rsidRPr="005846F1" w:rsidRDefault="007E0631" w:rsidP="005846F1">
            <w:pPr>
              <w:jc w:val="center"/>
              <w:rPr>
                <w:color w:val="000000"/>
              </w:rPr>
            </w:pPr>
            <w:r w:rsidRPr="005846F1"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横寸</w:t>
            </w:r>
          </w:p>
        </w:tc>
        <w:tc>
          <w:tcPr>
            <w:tcW w:w="3731" w:type="dxa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用于确定背腰部经穴的横向距离</w:t>
            </w:r>
          </w:p>
        </w:tc>
      </w:tr>
      <w:tr w:rsidR="007E0631" w:rsidRPr="005846F1">
        <w:trPr>
          <w:trHeight w:hRule="exact" w:val="510"/>
          <w:jc w:val="center"/>
        </w:trPr>
        <w:tc>
          <w:tcPr>
            <w:tcW w:w="671" w:type="dxa"/>
            <w:vMerge/>
            <w:shd w:val="clear" w:color="auto" w:fill="C0C0C0"/>
            <w:textDirection w:val="tbRlV"/>
            <w:vAlign w:val="center"/>
          </w:tcPr>
          <w:p w:rsidR="007E0631" w:rsidRPr="005846F1" w:rsidRDefault="007E0631" w:rsidP="005846F1">
            <w:pPr>
              <w:ind w:left="113" w:right="113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959" w:type="dxa"/>
            <w:shd w:val="clear" w:color="auto" w:fill="C0C0C0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肩峰缘至后正中线</w:t>
            </w:r>
          </w:p>
        </w:tc>
        <w:tc>
          <w:tcPr>
            <w:tcW w:w="718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color w:val="000000"/>
              </w:rPr>
            </w:pPr>
            <w:r w:rsidRPr="005846F1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横寸</w:t>
            </w:r>
          </w:p>
        </w:tc>
        <w:tc>
          <w:tcPr>
            <w:tcW w:w="3731" w:type="dxa"/>
            <w:shd w:val="clear" w:color="auto" w:fill="C0C0C0"/>
            <w:vAlign w:val="center"/>
          </w:tcPr>
          <w:p w:rsidR="007E0631" w:rsidRPr="005846F1" w:rsidRDefault="007E0631" w:rsidP="008632C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用于确定肩背部经穴的横向距离</w:t>
            </w:r>
          </w:p>
        </w:tc>
      </w:tr>
      <w:tr w:rsidR="007E0631" w:rsidRPr="005846F1">
        <w:trPr>
          <w:trHeight w:hRule="exact" w:val="510"/>
          <w:jc w:val="center"/>
        </w:trPr>
        <w:tc>
          <w:tcPr>
            <w:tcW w:w="671" w:type="dxa"/>
            <w:vMerge w:val="restart"/>
            <w:textDirection w:val="tbRlV"/>
            <w:vAlign w:val="center"/>
          </w:tcPr>
          <w:p w:rsidR="007E0631" w:rsidRPr="005846F1" w:rsidRDefault="007E0631" w:rsidP="005846F1">
            <w:pPr>
              <w:ind w:left="113" w:right="113"/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上肢部</w:t>
            </w:r>
          </w:p>
        </w:tc>
        <w:tc>
          <w:tcPr>
            <w:tcW w:w="3959" w:type="dxa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腋前、后纹头至肘横纹（平肘尖）</w:t>
            </w:r>
          </w:p>
        </w:tc>
        <w:tc>
          <w:tcPr>
            <w:tcW w:w="718" w:type="dxa"/>
            <w:vAlign w:val="center"/>
          </w:tcPr>
          <w:p w:rsidR="007E0631" w:rsidRPr="005846F1" w:rsidRDefault="007E0631" w:rsidP="005846F1">
            <w:pPr>
              <w:jc w:val="center"/>
              <w:rPr>
                <w:color w:val="000000"/>
              </w:rPr>
            </w:pPr>
            <w:r w:rsidRPr="005846F1">
              <w:rPr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直寸</w:t>
            </w:r>
          </w:p>
        </w:tc>
        <w:tc>
          <w:tcPr>
            <w:tcW w:w="3731" w:type="dxa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用于确定上臂部经穴的纵向距离</w:t>
            </w:r>
          </w:p>
        </w:tc>
      </w:tr>
      <w:tr w:rsidR="007E0631" w:rsidRPr="005846F1">
        <w:trPr>
          <w:trHeight w:hRule="exact" w:val="510"/>
          <w:jc w:val="center"/>
        </w:trPr>
        <w:tc>
          <w:tcPr>
            <w:tcW w:w="671" w:type="dxa"/>
            <w:vMerge/>
            <w:shd w:val="clear" w:color="auto" w:fill="C0C0C0"/>
            <w:textDirection w:val="tbRlV"/>
            <w:vAlign w:val="center"/>
          </w:tcPr>
          <w:p w:rsidR="007E0631" w:rsidRPr="005846F1" w:rsidRDefault="007E0631" w:rsidP="005846F1">
            <w:pPr>
              <w:ind w:left="113" w:right="113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959" w:type="dxa"/>
            <w:shd w:val="clear" w:color="auto" w:fill="C0C0C0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肘横纹（平肘尖）至腕掌（背）侧横纹</w:t>
            </w:r>
          </w:p>
        </w:tc>
        <w:tc>
          <w:tcPr>
            <w:tcW w:w="718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color w:val="000000"/>
              </w:rPr>
            </w:pPr>
            <w:r w:rsidRPr="005846F1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直寸</w:t>
            </w:r>
          </w:p>
        </w:tc>
        <w:tc>
          <w:tcPr>
            <w:tcW w:w="3731" w:type="dxa"/>
            <w:shd w:val="clear" w:color="auto" w:fill="C0C0C0"/>
            <w:vAlign w:val="center"/>
          </w:tcPr>
          <w:p w:rsidR="007E0631" w:rsidRPr="005846F1" w:rsidRDefault="007E0631" w:rsidP="008632C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用于确定前臂部经穴的纵向距离</w:t>
            </w:r>
          </w:p>
        </w:tc>
      </w:tr>
      <w:tr w:rsidR="007E0631" w:rsidRPr="005846F1">
        <w:trPr>
          <w:jc w:val="center"/>
        </w:trPr>
        <w:tc>
          <w:tcPr>
            <w:tcW w:w="671" w:type="dxa"/>
            <w:vMerge w:val="restart"/>
            <w:textDirection w:val="tbRlV"/>
            <w:vAlign w:val="center"/>
          </w:tcPr>
          <w:p w:rsidR="007E0631" w:rsidRPr="005846F1" w:rsidRDefault="007E0631" w:rsidP="005846F1">
            <w:pPr>
              <w:ind w:left="113" w:right="113"/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下肢部</w:t>
            </w:r>
          </w:p>
        </w:tc>
        <w:tc>
          <w:tcPr>
            <w:tcW w:w="3959" w:type="dxa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耻骨联合上缘至股骨内上髁上缘</w:t>
            </w:r>
          </w:p>
        </w:tc>
        <w:tc>
          <w:tcPr>
            <w:tcW w:w="718" w:type="dxa"/>
            <w:vAlign w:val="center"/>
          </w:tcPr>
          <w:p w:rsidR="007E0631" w:rsidRPr="005846F1" w:rsidRDefault="007E0631" w:rsidP="005846F1">
            <w:pPr>
              <w:jc w:val="center"/>
              <w:rPr>
                <w:color w:val="000000"/>
              </w:rPr>
            </w:pPr>
            <w:r w:rsidRPr="005846F1">
              <w:rPr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直寸</w:t>
            </w:r>
          </w:p>
        </w:tc>
        <w:tc>
          <w:tcPr>
            <w:tcW w:w="3731" w:type="dxa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用于确定下肢内侧足三阴经穴的纵向距离</w:t>
            </w: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671" w:type="dxa"/>
            <w:vMerge/>
            <w:shd w:val="clear" w:color="auto" w:fill="C0C0C0"/>
            <w:textDirection w:val="tbRlV"/>
            <w:vAlign w:val="center"/>
          </w:tcPr>
          <w:p w:rsidR="007E0631" w:rsidRPr="005846F1" w:rsidRDefault="007E0631" w:rsidP="005846F1">
            <w:pPr>
              <w:ind w:left="113" w:right="113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959" w:type="dxa"/>
            <w:shd w:val="clear" w:color="auto" w:fill="C0C0C0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胫骨内侧髁下方至内踝尖</w:t>
            </w:r>
          </w:p>
        </w:tc>
        <w:tc>
          <w:tcPr>
            <w:tcW w:w="718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color w:val="000000"/>
              </w:rPr>
            </w:pPr>
            <w:r w:rsidRPr="005846F1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直寸</w:t>
            </w:r>
          </w:p>
        </w:tc>
        <w:tc>
          <w:tcPr>
            <w:tcW w:w="3731" w:type="dxa"/>
            <w:shd w:val="clear" w:color="auto" w:fill="C0C0C0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</w:p>
        </w:tc>
      </w:tr>
      <w:tr w:rsidR="007E0631" w:rsidRPr="005846F1">
        <w:trPr>
          <w:jc w:val="center"/>
        </w:trPr>
        <w:tc>
          <w:tcPr>
            <w:tcW w:w="671" w:type="dxa"/>
            <w:vMerge/>
            <w:textDirection w:val="tbRlV"/>
            <w:vAlign w:val="center"/>
          </w:tcPr>
          <w:p w:rsidR="007E0631" w:rsidRPr="005846F1" w:rsidRDefault="007E0631" w:rsidP="005846F1">
            <w:pPr>
              <w:ind w:left="113" w:right="113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959" w:type="dxa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股骨大转子至腘横纹</w:t>
            </w:r>
          </w:p>
        </w:tc>
        <w:tc>
          <w:tcPr>
            <w:tcW w:w="718" w:type="dxa"/>
            <w:vAlign w:val="center"/>
          </w:tcPr>
          <w:p w:rsidR="007E0631" w:rsidRPr="005846F1" w:rsidRDefault="007E0631" w:rsidP="005846F1">
            <w:pPr>
              <w:jc w:val="center"/>
              <w:rPr>
                <w:color w:val="000000"/>
              </w:rPr>
            </w:pPr>
            <w:r w:rsidRPr="005846F1">
              <w:rPr>
                <w:color w:val="000000"/>
              </w:rPr>
              <w:t>19</w:t>
            </w:r>
          </w:p>
        </w:tc>
        <w:tc>
          <w:tcPr>
            <w:tcW w:w="70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直寸</w:t>
            </w:r>
          </w:p>
        </w:tc>
        <w:tc>
          <w:tcPr>
            <w:tcW w:w="3731" w:type="dxa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用于确定下肢外后侧足三阳经穴的纵向距离（臀沟至腘横纹相当于</w:t>
            </w:r>
            <w:r w:rsidRPr="005846F1">
              <w:rPr>
                <w:color w:val="000000"/>
              </w:rPr>
              <w:t>14</w:t>
            </w:r>
            <w:r w:rsidRPr="005846F1">
              <w:rPr>
                <w:rFonts w:cs="宋体" w:hint="eastAsia"/>
                <w:color w:val="000000"/>
              </w:rPr>
              <w:t>寸）</w:t>
            </w:r>
          </w:p>
        </w:tc>
      </w:tr>
      <w:tr w:rsidR="007E0631" w:rsidRPr="005846F1">
        <w:trPr>
          <w:jc w:val="center"/>
        </w:trPr>
        <w:tc>
          <w:tcPr>
            <w:tcW w:w="671" w:type="dxa"/>
            <w:vMerge/>
            <w:shd w:val="clear" w:color="auto" w:fill="C0C0C0"/>
            <w:textDirection w:val="tbRlV"/>
            <w:vAlign w:val="center"/>
          </w:tcPr>
          <w:p w:rsidR="007E0631" w:rsidRPr="005846F1" w:rsidRDefault="007E0631" w:rsidP="005846F1">
            <w:pPr>
              <w:ind w:left="113" w:right="113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959" w:type="dxa"/>
            <w:shd w:val="clear" w:color="auto" w:fill="C0C0C0"/>
            <w:vAlign w:val="center"/>
          </w:tcPr>
          <w:p w:rsidR="007E0631" w:rsidRPr="005846F1" w:rsidRDefault="007E0631" w:rsidP="00B81D6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腘横纹至外踝尖</w:t>
            </w:r>
          </w:p>
        </w:tc>
        <w:tc>
          <w:tcPr>
            <w:tcW w:w="718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color w:val="000000"/>
              </w:rPr>
            </w:pPr>
            <w:r w:rsidRPr="005846F1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直寸</w:t>
            </w:r>
          </w:p>
        </w:tc>
        <w:tc>
          <w:tcPr>
            <w:tcW w:w="3731" w:type="dxa"/>
            <w:shd w:val="clear" w:color="auto" w:fill="C0C0C0"/>
            <w:vAlign w:val="center"/>
          </w:tcPr>
          <w:p w:rsidR="007E0631" w:rsidRPr="005846F1" w:rsidRDefault="007E0631" w:rsidP="0096732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用于确定下肢外后侧足三阳经穴的纵向距离</w:t>
            </w:r>
          </w:p>
        </w:tc>
      </w:tr>
    </w:tbl>
    <w:p w:rsidR="007E0631" w:rsidRDefault="007E0631" w:rsidP="00957EFE">
      <w:pPr>
        <w:jc w:val="center"/>
        <w:rPr>
          <w:rFonts w:cs="Times New Roman"/>
        </w:rPr>
      </w:pPr>
    </w:p>
    <w:p w:rsidR="007E0631" w:rsidRDefault="007E0631" w:rsidP="00957EFE">
      <w:pPr>
        <w:jc w:val="center"/>
        <w:rPr>
          <w:rFonts w:cs="Times New Roman"/>
        </w:rPr>
      </w:pPr>
    </w:p>
    <w:p w:rsidR="007E0631" w:rsidRPr="007D7F1C" w:rsidRDefault="007E0631" w:rsidP="00957EFE">
      <w:pPr>
        <w:jc w:val="center"/>
        <w:rPr>
          <w:rFonts w:ascii="微软雅黑" w:eastAsia="微软雅黑" w:hAnsi="微软雅黑" w:cs="Times New Roman"/>
          <w:b/>
          <w:bCs/>
          <w:sz w:val="24"/>
          <w:szCs w:val="24"/>
        </w:rPr>
      </w:pP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经络腧穴各论</w:t>
      </w:r>
      <w:r w:rsidRPr="007D7F1C">
        <w:rPr>
          <w:rFonts w:ascii="Î¢ÈíÑÅºÚ Western" w:eastAsia="微软雅黑" w:hAnsi="Î¢ÈíÑÅºÚ Western" w:cs="Î¢ÈíÑÅºÚ Western"/>
          <w:b/>
          <w:bCs/>
          <w:sz w:val="24"/>
          <w:szCs w:val="24"/>
        </w:rPr>
        <w:t>—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表</w:t>
      </w:r>
      <w:r w:rsidRPr="007D7F1C">
        <w:rPr>
          <w:rFonts w:ascii="微软雅黑" w:eastAsia="微软雅黑" w:hAnsi="微软雅黑" w:cs="微软雅黑"/>
          <w:b/>
          <w:bCs/>
          <w:sz w:val="24"/>
          <w:szCs w:val="24"/>
        </w:rPr>
        <w:t xml:space="preserve">1  </w:t>
      </w:r>
      <w:r w:rsidRPr="00570EF6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手太阴肺经</w:t>
      </w:r>
      <w:r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常用腧穴的定位、主治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及刺灸方法</w:t>
      </w:r>
    </w:p>
    <w:tbl>
      <w:tblPr>
        <w:tblW w:w="1064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149"/>
        <w:gridCol w:w="1327"/>
        <w:gridCol w:w="2268"/>
        <w:gridCol w:w="3483"/>
        <w:gridCol w:w="2422"/>
      </w:tblGrid>
      <w:tr w:rsidR="007E0631" w:rsidRPr="005846F1">
        <w:trPr>
          <w:trHeight w:hRule="exact" w:val="454"/>
          <w:tblHeader/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腧穴名</w:t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特定穴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定位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主治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刺灸方法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zh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ō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中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f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ǔ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府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肺之募穴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7D7F1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前正中线旁开</w:t>
            </w:r>
            <w:r w:rsidRPr="005846F1">
              <w:rPr>
                <w:color w:val="000000"/>
              </w:rPr>
              <w:t>6</w:t>
            </w:r>
            <w:r w:rsidRPr="005846F1">
              <w:rPr>
                <w:rFonts w:cs="宋体" w:hint="eastAsia"/>
                <w:color w:val="000000"/>
              </w:rPr>
              <w:t>寸，平第</w:t>
            </w:r>
            <w:r w:rsidRPr="005846F1">
              <w:rPr>
                <w:color w:val="000000"/>
              </w:rPr>
              <w:t>1</w:t>
            </w:r>
            <w:r w:rsidRPr="005846F1">
              <w:rPr>
                <w:rFonts w:cs="宋体" w:hint="eastAsia"/>
                <w:color w:val="000000"/>
              </w:rPr>
              <w:t>肋间隙处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A43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①咳嗽、气喘、胸满痛等肺部病证；②肩背痛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A43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向外斜刺或平刺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寸，不可向内深刺，以免伤及肺脏，引起气胸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ch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ǐ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尺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z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é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泽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合穴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7D7F1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肘横纹中，肱二头肌腱桡侧凹陷处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A43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①咳嗽、气喘、咯血、咽喉肿痛等肺系实热性病证；②肘臂挛痛；③急性吐泻、中暑、小儿惊风等急症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A43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0.8-1.2</w:t>
            </w:r>
            <w:r w:rsidRPr="005846F1">
              <w:rPr>
                <w:rFonts w:cs="宋体" w:hint="eastAsia"/>
                <w:color w:val="000000"/>
              </w:rPr>
              <w:t>寸，或点刺出血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k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ǒ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孔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zu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ì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最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郄穴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7D7F1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尺泽穴与太渊穴连线上，腕横纹上</w:t>
            </w:r>
            <w:r w:rsidRPr="005846F1">
              <w:rPr>
                <w:color w:val="000000"/>
              </w:rPr>
              <w:t>7</w:t>
            </w:r>
            <w:r w:rsidRPr="005846F1">
              <w:rPr>
                <w:rFonts w:cs="宋体" w:hint="eastAsia"/>
                <w:color w:val="000000"/>
              </w:rPr>
              <w:t>寸处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7D7F1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①咯血、咳嗽、气喘、咽喉肿痛等肺系病证；②肘臂挛痛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A43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0.5-1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li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è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列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qu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ē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缺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络穴；八脉交会穴（通于任脉）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7D7F1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桡骨茎突上方，腕横纹上</w:t>
            </w:r>
            <w:r w:rsidRPr="005846F1">
              <w:rPr>
                <w:color w:val="000000"/>
              </w:rPr>
              <w:t>1.5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7D7F1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①咳嗽、气喘、咽喉肿痛等肺系病证；②头痛、齿痛、项强、口眼歪斜等头项部疾患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A43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向上斜刺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t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à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太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yu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渊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输穴；原穴；八会穴脉会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7D7F1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掌后腕横纹桡侧端，桡动脉的桡侧凹陷中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7D7F1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①咳嗽、气喘等肺系疾患；②无脉症；③腕臂痛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A43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避开桡动脉，直刺</w:t>
            </w:r>
            <w:r w:rsidRPr="005846F1">
              <w:rPr>
                <w:color w:val="000000"/>
              </w:rPr>
              <w:t>0.3-0.5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y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ú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鱼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j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ì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际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荥穴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7D7F1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第</w:t>
            </w:r>
            <w:r w:rsidRPr="005846F1">
              <w:rPr>
                <w:color w:val="000000"/>
              </w:rPr>
              <w:t>1</w:t>
            </w:r>
            <w:r w:rsidRPr="005846F1">
              <w:rPr>
                <w:rFonts w:cs="宋体" w:hint="eastAsia"/>
                <w:color w:val="000000"/>
              </w:rPr>
              <w:t>掌骨中点桡侧，赤白肉际处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7D7F1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①咳嗽、咯血、咽干、咽喉肿痛、失音等肺系热性病证；②小儿疳积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A43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寸。治小儿疳积可用割治法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sh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ǎ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o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少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sh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商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井穴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7D7F1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拇指桡侧指甲根角旁</w:t>
            </w:r>
            <w:r w:rsidRPr="005846F1">
              <w:rPr>
                <w:color w:val="000000"/>
              </w:rPr>
              <w:t>0.1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7D7F1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①咽喉肿痛、鼻衄、高热等肺系实热证；②癫狂、昏迷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A43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浅刺</w:t>
            </w:r>
            <w:r w:rsidRPr="005846F1">
              <w:rPr>
                <w:color w:val="000000"/>
              </w:rPr>
              <w:t>0.1</w:t>
            </w:r>
            <w:r w:rsidRPr="005846F1">
              <w:rPr>
                <w:rFonts w:cs="宋体" w:hint="eastAsia"/>
                <w:color w:val="000000"/>
              </w:rPr>
              <w:t>寸，或点刺出血</w:t>
            </w:r>
          </w:p>
        </w:tc>
      </w:tr>
    </w:tbl>
    <w:p w:rsidR="007E0631" w:rsidRDefault="007E0631" w:rsidP="00957EFE">
      <w:pPr>
        <w:jc w:val="center"/>
        <w:rPr>
          <w:rFonts w:cs="Times New Roman"/>
        </w:rPr>
      </w:pPr>
    </w:p>
    <w:p w:rsidR="007E0631" w:rsidRDefault="007E0631" w:rsidP="00957EFE">
      <w:pPr>
        <w:jc w:val="center"/>
        <w:rPr>
          <w:rFonts w:cs="Times New Roman"/>
        </w:rPr>
      </w:pPr>
    </w:p>
    <w:p w:rsidR="007E0631" w:rsidRPr="001F09E9" w:rsidRDefault="007E0631" w:rsidP="00957EFE">
      <w:pPr>
        <w:jc w:val="center"/>
        <w:rPr>
          <w:rFonts w:cs="Times New Roman"/>
        </w:rPr>
      </w:pP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经络腧穴各论</w:t>
      </w:r>
      <w:r w:rsidRPr="007D7F1C">
        <w:rPr>
          <w:rFonts w:ascii="Î¢ÈíÑÅºÚ Western" w:eastAsia="微软雅黑" w:hAnsi="Î¢ÈíÑÅºÚ Western" w:cs="Î¢ÈíÑÅºÚ Western"/>
          <w:b/>
          <w:bCs/>
          <w:sz w:val="24"/>
          <w:szCs w:val="24"/>
        </w:rPr>
        <w:t>—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表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>2</w:t>
      </w:r>
      <w:r w:rsidRPr="007D7F1C">
        <w:rPr>
          <w:rFonts w:ascii="微软雅黑" w:eastAsia="微软雅黑" w:hAnsi="微软雅黑" w:cs="微软雅黑"/>
          <w:b/>
          <w:bCs/>
          <w:sz w:val="24"/>
          <w:szCs w:val="24"/>
        </w:rPr>
        <w:t xml:space="preserve">  </w:t>
      </w:r>
      <w:r w:rsidRPr="00570EF6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手阳明大肠经</w:t>
      </w:r>
      <w:r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常用腧穴的定位、主治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及刺灸方法</w:t>
      </w:r>
    </w:p>
    <w:tbl>
      <w:tblPr>
        <w:tblW w:w="1064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149"/>
        <w:gridCol w:w="1327"/>
        <w:gridCol w:w="2268"/>
        <w:gridCol w:w="3483"/>
        <w:gridCol w:w="2422"/>
      </w:tblGrid>
      <w:tr w:rsidR="007E0631" w:rsidRPr="005846F1">
        <w:trPr>
          <w:trHeight w:hRule="exact" w:val="454"/>
          <w:tblHeader/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腧穴名</w:t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特定穴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定位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主治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刺灸方法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sh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商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y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á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阳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井穴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AD752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食指末节桡侧，指甲根角旁</w:t>
            </w:r>
            <w:r w:rsidRPr="005846F1">
              <w:rPr>
                <w:color w:val="000000"/>
              </w:rPr>
              <w:t>0.1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AD752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①齿痛、咽喉肿痛等五官疾患；②热病、昏迷等热证、急症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AD752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浅刺</w:t>
            </w:r>
            <w:r w:rsidRPr="005846F1">
              <w:rPr>
                <w:color w:val="000000"/>
              </w:rPr>
              <w:t>0.1</w:t>
            </w:r>
            <w:r w:rsidRPr="005846F1">
              <w:rPr>
                <w:rFonts w:cs="宋体" w:hint="eastAsia"/>
                <w:color w:val="000000"/>
              </w:rPr>
              <w:t>寸，或点刺出血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h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é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合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g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ǔ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谷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原穴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AD752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手背第</w:t>
            </w:r>
            <w:r w:rsidRPr="005846F1">
              <w:rPr>
                <w:color w:val="000000"/>
              </w:rPr>
              <w:t>1</w:t>
            </w:r>
            <w:r w:rsidRPr="005846F1">
              <w:rPr>
                <w:rFonts w:cs="宋体" w:hint="eastAsia"/>
                <w:color w:val="000000"/>
              </w:rPr>
              <w:t>、</w:t>
            </w:r>
            <w:r w:rsidRPr="005846F1">
              <w:rPr>
                <w:color w:val="000000"/>
              </w:rPr>
              <w:t>2</w:t>
            </w:r>
            <w:r w:rsidRPr="005846F1">
              <w:rPr>
                <w:rFonts w:cs="宋体" w:hint="eastAsia"/>
                <w:color w:val="000000"/>
              </w:rPr>
              <w:t>掌骨之间，第</w:t>
            </w:r>
            <w:r w:rsidRPr="005846F1">
              <w:rPr>
                <w:color w:val="000000"/>
              </w:rPr>
              <w:t>2</w:t>
            </w:r>
            <w:r w:rsidRPr="005846F1">
              <w:rPr>
                <w:rFonts w:cs="宋体" w:hint="eastAsia"/>
                <w:color w:val="000000"/>
              </w:rPr>
              <w:t>掌骨桡侧重点处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AD752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①头痛、目赤肿痛、齿痛、鼻衄、口眼歪斜、耳聋等头面五官诸疾；②发热恶寒等外感病证，热病无汗或多汗；③经闭、滞产等妇产科病证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AD752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0.5-1</w:t>
            </w:r>
            <w:r w:rsidRPr="005846F1">
              <w:rPr>
                <w:rFonts w:cs="宋体" w:hint="eastAsia"/>
                <w:color w:val="000000"/>
              </w:rPr>
              <w:t>寸，针刺时手呈半握拳状。孕妇不宜针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4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24"/>
                      <w:szCs w:val="24"/>
                    </w:rPr>
                    <w:t>pi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ā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24"/>
                      <w:szCs w:val="24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偏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4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24"/>
                      <w:szCs w:val="24"/>
                    </w:rPr>
                    <w:t>l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ì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历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络穴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AD752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屈肘，在阳溪穴与曲池穴连线上，腕横纹上</w:t>
            </w:r>
            <w:r w:rsidRPr="005846F1">
              <w:rPr>
                <w:color w:val="000000"/>
              </w:rPr>
              <w:t>3</w:t>
            </w:r>
            <w:r w:rsidRPr="005846F1">
              <w:rPr>
                <w:rFonts w:cs="宋体" w:hint="eastAsia"/>
                <w:color w:val="000000"/>
              </w:rPr>
              <w:t>寸处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AD752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①耳鸣、鼻衄等五官疾患；②手臂酸痛；③腹部胀满；④水肿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AD752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直刺或斜刺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q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ǔ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曲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ch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í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池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合穴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AD752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屈肘成直角，在肘横纹外侧端与肱骨外上髁连线中点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AD752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①手臂痹痛、上肢不遂等上肢病证；②热病；③高血压；④癫狂；⑤腹痛、吐泻等肠胃病证；⑥咽喉肿痛、齿痛、目赤肿痛等五官热性病证；⑦隐疹、湿疹、瘰疬等皮肤、外科疾患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AD752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0.5-1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ji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肩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y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ú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髃</w:t>
                  </w:r>
                </w:rubyBase>
              </w:ruby>
            </w:r>
          </w:p>
        </w:tc>
        <w:tc>
          <w:tcPr>
            <w:tcW w:w="3595" w:type="dxa"/>
            <w:gridSpan w:val="2"/>
            <w:shd w:val="clear" w:color="auto" w:fill="C0C0C0"/>
            <w:vAlign w:val="center"/>
          </w:tcPr>
          <w:p w:rsidR="007E0631" w:rsidRPr="005846F1" w:rsidRDefault="007E0631" w:rsidP="00AD752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肩峰端下缘，当肩峰与肱骨大结节之间，三角肌上部中央。臂外展或平举时，肩部出现两个凹陷，当肩峰前下方凹陷处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AD752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①肩臂挛痛、上肢不遂等肩、上肢病证；②隐疹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AD752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直刺或向下斜刺</w:t>
            </w:r>
            <w:r w:rsidRPr="005846F1">
              <w:rPr>
                <w:color w:val="000000"/>
              </w:rPr>
              <w:t>0.8-1.5</w:t>
            </w:r>
            <w:r w:rsidRPr="005846F1">
              <w:rPr>
                <w:rFonts w:cs="宋体" w:hint="eastAsia"/>
                <w:color w:val="000000"/>
              </w:rPr>
              <w:t>寸。肩周炎宜向肩关节直刺，上肢不遂宜向三角肌方向斜刺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y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í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迎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xi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香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7E0631" w:rsidRPr="005846F1" w:rsidRDefault="007E0631" w:rsidP="00AD752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鼻翼外缘中点旁开约</w:t>
            </w:r>
            <w:r w:rsidRPr="005846F1">
              <w:rPr>
                <w:color w:val="000000"/>
              </w:rPr>
              <w:t>0.5</w:t>
            </w:r>
            <w:r w:rsidRPr="005846F1">
              <w:rPr>
                <w:rFonts w:cs="宋体" w:hint="eastAsia"/>
                <w:color w:val="000000"/>
              </w:rPr>
              <w:t>寸，当鼻唇沟中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AD752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①鼻塞、鼽衄、口歪等局部病证；②胆道蛔虫症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AD752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略向内上方斜刺或平刺</w:t>
            </w:r>
            <w:r w:rsidRPr="005846F1">
              <w:rPr>
                <w:color w:val="000000"/>
              </w:rPr>
              <w:t>0.3-0.5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</w:tbl>
    <w:p w:rsidR="007E0631" w:rsidRDefault="007E0631" w:rsidP="00957EFE">
      <w:pPr>
        <w:jc w:val="center"/>
        <w:rPr>
          <w:rFonts w:cs="Times New Roman"/>
        </w:rPr>
      </w:pPr>
    </w:p>
    <w:p w:rsidR="007E0631" w:rsidRPr="003F6E4C" w:rsidRDefault="007E0631" w:rsidP="00957EFE">
      <w:pPr>
        <w:jc w:val="center"/>
        <w:rPr>
          <w:rFonts w:cs="Times New Roman"/>
        </w:rPr>
      </w:pP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经络腧穴各论</w:t>
      </w:r>
      <w:r w:rsidRPr="007D7F1C">
        <w:rPr>
          <w:rFonts w:ascii="Î¢ÈíÑÅºÚ Western" w:eastAsia="微软雅黑" w:hAnsi="Î¢ÈíÑÅºÚ Western" w:cs="Î¢ÈíÑÅºÚ Western"/>
          <w:b/>
          <w:bCs/>
          <w:sz w:val="24"/>
          <w:szCs w:val="24"/>
        </w:rPr>
        <w:t>—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表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>3</w:t>
      </w:r>
      <w:r w:rsidRPr="007D7F1C">
        <w:rPr>
          <w:rFonts w:ascii="微软雅黑" w:eastAsia="微软雅黑" w:hAnsi="微软雅黑" w:cs="微软雅黑"/>
          <w:b/>
          <w:bCs/>
          <w:sz w:val="24"/>
          <w:szCs w:val="24"/>
        </w:rPr>
        <w:t xml:space="preserve">  </w:t>
      </w:r>
      <w:r w:rsidRPr="00570EF6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足阳明胃经</w:t>
      </w:r>
      <w:r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  <w:t xml:space="preserve"> 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常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用腧穴的定位、主治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及刺灸方法</w:t>
      </w:r>
    </w:p>
    <w:tbl>
      <w:tblPr>
        <w:tblW w:w="1064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149"/>
        <w:gridCol w:w="1327"/>
        <w:gridCol w:w="2268"/>
        <w:gridCol w:w="3483"/>
        <w:gridCol w:w="2422"/>
      </w:tblGrid>
      <w:tr w:rsidR="007E0631" w:rsidRPr="005846F1">
        <w:trPr>
          <w:trHeight w:hRule="exact" w:val="454"/>
          <w:tblHeader/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腧穴名</w:t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特定穴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定位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主治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刺灸方法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ch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é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承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q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ì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泣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目正视，瞳孔直下，当眼球与眶下缘之间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①眼睑瞤动、迎风流泪、夜盲、近视等目疾；②口眼歪斜，面肌痉挛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以左手拇指向上轻推眼球，紧靠眶缘缓慢直刺</w:t>
            </w:r>
            <w:r w:rsidRPr="005846F1">
              <w:rPr>
                <w:color w:val="000000"/>
              </w:rPr>
              <w:t>0.5-1.5</w:t>
            </w:r>
            <w:r w:rsidRPr="005846F1">
              <w:rPr>
                <w:rFonts w:cs="宋体" w:hint="eastAsia"/>
                <w:color w:val="000000"/>
              </w:rPr>
              <w:t>寸，不宜提插以防刺破血管引起血肿。出针时稍加按压以防出血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d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ì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地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仓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口角旁月</w:t>
            </w:r>
            <w:r w:rsidRPr="005846F1">
              <w:rPr>
                <w:color w:val="000000"/>
              </w:rPr>
              <w:t>0.4</w:t>
            </w:r>
            <w:r w:rsidRPr="005846F1">
              <w:rPr>
                <w:rFonts w:cs="宋体" w:hint="eastAsia"/>
                <w:color w:val="000000"/>
              </w:rPr>
              <w:t>寸，上直对瞳孔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口角歪斜、流涎、三叉神经痛等局部病证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斜刺或平刺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寸。可向颊车穴透刺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ji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á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颊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ch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ē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车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下颌角前上方一横指凹陷中，咀嚼时咬肌隆起最高点处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齿痛、牙关不利、颊肿、口角歪斜等局部病证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0.3-0.5</w:t>
            </w:r>
            <w:r w:rsidRPr="005846F1">
              <w:rPr>
                <w:rFonts w:cs="宋体" w:hint="eastAsia"/>
                <w:color w:val="000000"/>
              </w:rPr>
              <w:t>寸，或平刺</w:t>
            </w:r>
            <w:r w:rsidRPr="005846F1">
              <w:rPr>
                <w:color w:val="000000"/>
              </w:rPr>
              <w:t>0.5-1</w:t>
            </w:r>
            <w:r w:rsidRPr="005846F1">
              <w:rPr>
                <w:rFonts w:cs="宋体" w:hint="eastAsia"/>
                <w:color w:val="000000"/>
              </w:rPr>
              <w:t>寸。可向地仓穴透刺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xi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à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下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gu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关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耳屏前下颌骨髁状突前方，当颧弓与下颌切迹所形成的凹陷中。合口有孔，张口即闭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①牙关不利、三叉神经痛、齿痛、口眼歪斜等面口病证；②耳聋、耳鸣、聤耳等耳疾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0.5-1</w:t>
            </w:r>
            <w:r w:rsidRPr="005846F1">
              <w:rPr>
                <w:rFonts w:cs="宋体" w:hint="eastAsia"/>
                <w:color w:val="000000"/>
              </w:rPr>
              <w:t>寸。留针时不可做张口动作，以免折针。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t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ó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u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头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w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é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维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额角发际直上</w:t>
            </w:r>
            <w:r w:rsidRPr="005846F1">
              <w:rPr>
                <w:color w:val="000000"/>
              </w:rPr>
              <w:t>0.5</w:t>
            </w:r>
            <w:r w:rsidRPr="005846F1">
              <w:rPr>
                <w:rFonts w:cs="宋体" w:hint="eastAsia"/>
                <w:color w:val="000000"/>
              </w:rPr>
              <w:t>寸，头正中线旁</w:t>
            </w:r>
            <w:r w:rsidRPr="005846F1">
              <w:rPr>
                <w:color w:val="000000"/>
              </w:rPr>
              <w:t>4.5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头痛、目眩、目痛等头目病证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平刺</w:t>
            </w:r>
            <w:r w:rsidRPr="005846F1">
              <w:rPr>
                <w:color w:val="000000"/>
              </w:rPr>
              <w:t>0.5-1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li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á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梁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m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é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门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脐上</w:t>
            </w:r>
            <w:r w:rsidRPr="005846F1">
              <w:rPr>
                <w:color w:val="000000"/>
              </w:rPr>
              <w:t>4</w:t>
            </w:r>
            <w:r w:rsidRPr="005846F1">
              <w:rPr>
                <w:rFonts w:cs="宋体" w:hint="eastAsia"/>
                <w:color w:val="000000"/>
              </w:rPr>
              <w:t>寸，前正中线旁开</w:t>
            </w:r>
            <w:r w:rsidRPr="005846F1">
              <w:rPr>
                <w:color w:val="000000"/>
              </w:rPr>
              <w:t>2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纳少、胃痛、呕吐等胃疾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0.8-1.2</w:t>
            </w:r>
            <w:r w:rsidRPr="005846F1">
              <w:rPr>
                <w:rFonts w:cs="宋体" w:hint="eastAsia"/>
                <w:color w:val="000000"/>
              </w:rPr>
              <w:t>寸。过饱者禁针，不宜作大幅度提插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ti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天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sh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ū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枢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大肠之墓穴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脐中旁开</w:t>
            </w:r>
            <w:r w:rsidRPr="005846F1">
              <w:rPr>
                <w:color w:val="000000"/>
              </w:rPr>
              <w:t>2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①腹痛、腹胀、便秘、腹泻、痢疾等胃肠病证；②月经不调、痛经等妇科疾患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1-1.5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li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á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梁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qi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ū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丘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郄穴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髂前上棘与髌骨外缘连线上，髌骨外上缘</w:t>
            </w:r>
            <w:r w:rsidRPr="005846F1">
              <w:rPr>
                <w:color w:val="000000"/>
              </w:rPr>
              <w:t>2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①急性胃病；膝肿痛、下肢不遂等下肢病证；②乳痈、乳痛等乳疾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1-1.2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d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ú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犊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b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í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鼻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髌韧带外侧凹陷中。又名外膝眼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膝痛、屈伸不利、下肢麻痹等下肢、膝关节疾患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向后内斜刺</w:t>
            </w:r>
            <w:r w:rsidRPr="005846F1">
              <w:rPr>
                <w:color w:val="000000"/>
              </w:rPr>
              <w:t>0.5-1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z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ú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足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s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三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l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ǐ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里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合穴</w:t>
            </w:r>
          </w:p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胃下合穴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犊鼻穴下</w:t>
            </w:r>
            <w:r w:rsidRPr="005846F1">
              <w:rPr>
                <w:color w:val="000000"/>
              </w:rPr>
              <w:t>3</w:t>
            </w:r>
            <w:r w:rsidRPr="005846F1">
              <w:rPr>
                <w:rFonts w:cs="宋体" w:hint="eastAsia"/>
                <w:color w:val="000000"/>
              </w:rPr>
              <w:t>寸，胫骨前嵴外一横指处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①胃痛、呕吐、噎膈、腹胀、腹泻、痢疾、便秘等胃肠病证；②下肢痿痹；③癫狂等神志病；④乳痈、肠痈等外科疾患；⑤虚劳诸证，为强壮保健要穴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1-2</w:t>
            </w:r>
            <w:r w:rsidRPr="005846F1">
              <w:rPr>
                <w:rFonts w:cs="宋体" w:hint="eastAsia"/>
                <w:color w:val="000000"/>
              </w:rPr>
              <w:t>寸。强壮保健常用温灸法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sh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à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上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j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ù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巨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x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ū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虚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大肠下合穴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犊鼻穴下</w:t>
            </w:r>
            <w:r w:rsidRPr="005846F1">
              <w:rPr>
                <w:color w:val="000000"/>
              </w:rPr>
              <w:t>6</w:t>
            </w:r>
            <w:r w:rsidRPr="005846F1">
              <w:rPr>
                <w:rFonts w:cs="宋体" w:hint="eastAsia"/>
                <w:color w:val="000000"/>
              </w:rPr>
              <w:t>寸，足三里穴下</w:t>
            </w:r>
            <w:r w:rsidRPr="005846F1">
              <w:rPr>
                <w:color w:val="000000"/>
              </w:rPr>
              <w:t>3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①肠鸣、腹痛、腹泻、便秘、肠痈、痢疾等胃肠病证；②下肢痿痹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1-2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ti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á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o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条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k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ǒ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u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口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上巨虚穴下</w:t>
            </w:r>
            <w:r w:rsidRPr="005846F1">
              <w:rPr>
                <w:color w:val="000000"/>
              </w:rPr>
              <w:t>2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D37C72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①下肢痿痹，转筋；②肩臂痛；③脘腹疼痛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1-1.5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f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ē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丰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l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ó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隆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络穴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外踝尖上</w:t>
            </w:r>
            <w:r w:rsidRPr="005846F1">
              <w:rPr>
                <w:color w:val="000000"/>
              </w:rPr>
              <w:t>8</w:t>
            </w:r>
            <w:r w:rsidRPr="005846F1">
              <w:rPr>
                <w:rFonts w:cs="宋体" w:hint="eastAsia"/>
                <w:color w:val="000000"/>
              </w:rPr>
              <w:t>寸，条口穴外</w:t>
            </w:r>
            <w:r w:rsidRPr="005846F1">
              <w:rPr>
                <w:color w:val="000000"/>
              </w:rPr>
              <w:t>1</w:t>
            </w:r>
            <w:r w:rsidRPr="005846F1">
              <w:rPr>
                <w:rFonts w:cs="宋体" w:hint="eastAsia"/>
                <w:color w:val="000000"/>
              </w:rPr>
              <w:t>寸，胫骨前嵴外</w:t>
            </w:r>
            <w:r w:rsidRPr="005846F1">
              <w:rPr>
                <w:color w:val="000000"/>
              </w:rPr>
              <w:t>2</w:t>
            </w:r>
            <w:r w:rsidRPr="005846F1">
              <w:rPr>
                <w:rFonts w:cs="宋体" w:hint="eastAsia"/>
                <w:color w:val="000000"/>
              </w:rPr>
              <w:t>横指处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①头痛，眩晕；②癫狂；③咳嗽痰多等痰饮病证；④下肢痿痹；⑤腹胀，便秘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1-1.5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ji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ě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解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x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ī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溪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经穴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足背踝关节横纹中央凹陷处，当拇长伸肌腱与趾长伸肌腱之间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①下肢痿痹、踝关节病、足下垂等下肢、踝关节疾患；②头痛，眩晕；③癫狂；④腹胀，便秘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0.5-1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è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内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t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í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庭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荥穴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足背第</w:t>
            </w:r>
            <w:r w:rsidRPr="005846F1">
              <w:rPr>
                <w:color w:val="000000"/>
              </w:rPr>
              <w:t>2</w:t>
            </w:r>
            <w:r w:rsidRPr="005846F1">
              <w:rPr>
                <w:rFonts w:cs="宋体" w:hint="eastAsia"/>
                <w:color w:val="000000"/>
              </w:rPr>
              <w:t>、</w:t>
            </w:r>
            <w:r w:rsidRPr="005846F1">
              <w:rPr>
                <w:color w:val="000000"/>
              </w:rPr>
              <w:t>3</w:t>
            </w:r>
            <w:r w:rsidRPr="005846F1">
              <w:rPr>
                <w:rFonts w:cs="宋体" w:hint="eastAsia"/>
                <w:color w:val="000000"/>
              </w:rPr>
              <w:t>趾间缝纹端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①齿痛、咽喉肿痛、鼻衄等五官热性病证；②热病；③吐酸、腹泻、痢疾、便秘等肠胃病证；④足背肿痛，跖趾关节痛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直刺或斜刺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l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ì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厉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du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ì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兑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井穴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第</w:t>
            </w:r>
            <w:r w:rsidRPr="005846F1">
              <w:rPr>
                <w:color w:val="000000"/>
              </w:rPr>
              <w:t>2</w:t>
            </w:r>
            <w:r w:rsidRPr="005846F1">
              <w:rPr>
                <w:rFonts w:cs="宋体" w:hint="eastAsia"/>
                <w:color w:val="000000"/>
              </w:rPr>
              <w:t>趾外侧趾甲根角旁约</w:t>
            </w:r>
            <w:r w:rsidRPr="005846F1">
              <w:rPr>
                <w:color w:val="000000"/>
              </w:rPr>
              <w:t>0.1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①鼻衄、齿痛、咽喉肿痛等实热性五官病证；②热病；③多梦、癫狂等神志疾患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浅刺</w:t>
            </w:r>
            <w:r w:rsidRPr="005846F1">
              <w:rPr>
                <w:color w:val="000000"/>
              </w:rPr>
              <w:t>0.1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</w:tbl>
    <w:p w:rsidR="007E0631" w:rsidRDefault="007E0631" w:rsidP="00957EFE">
      <w:pPr>
        <w:jc w:val="center"/>
        <w:rPr>
          <w:rFonts w:cs="Times New Roman"/>
        </w:rPr>
      </w:pPr>
    </w:p>
    <w:p w:rsidR="007E0631" w:rsidRPr="00570EF6" w:rsidRDefault="007E0631" w:rsidP="00957EFE">
      <w:pPr>
        <w:jc w:val="center"/>
        <w:rPr>
          <w:rFonts w:cs="Times New Roman"/>
        </w:rPr>
      </w:pP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经络腧穴各论</w:t>
      </w:r>
      <w:r w:rsidRPr="007D7F1C">
        <w:rPr>
          <w:rFonts w:ascii="Î¢ÈíÑÅºÚ Western" w:eastAsia="微软雅黑" w:hAnsi="Î¢ÈíÑÅºÚ Western" w:cs="Î¢ÈíÑÅºÚ Western"/>
          <w:b/>
          <w:bCs/>
          <w:sz w:val="24"/>
          <w:szCs w:val="24"/>
        </w:rPr>
        <w:t>—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表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>4</w:t>
      </w:r>
      <w:r w:rsidRPr="007D7F1C">
        <w:rPr>
          <w:rFonts w:ascii="微软雅黑" w:eastAsia="微软雅黑" w:hAnsi="微软雅黑" w:cs="微软雅黑"/>
          <w:b/>
          <w:bCs/>
          <w:sz w:val="24"/>
          <w:szCs w:val="24"/>
        </w:rPr>
        <w:t xml:space="preserve">  </w:t>
      </w:r>
      <w:r w:rsidRPr="00570EF6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足太阴脾经</w:t>
      </w:r>
      <w:r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常用腧穴的定位、主治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及刺灸方法</w:t>
      </w:r>
    </w:p>
    <w:tbl>
      <w:tblPr>
        <w:tblW w:w="1064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149"/>
        <w:gridCol w:w="1327"/>
        <w:gridCol w:w="2268"/>
        <w:gridCol w:w="3483"/>
        <w:gridCol w:w="2422"/>
      </w:tblGrid>
      <w:tr w:rsidR="007E0631" w:rsidRPr="005846F1">
        <w:trPr>
          <w:trHeight w:hRule="exact" w:val="454"/>
          <w:tblHeader/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腧穴名</w:t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特定穴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定位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主治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刺灸方法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y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ǐ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隐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b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á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白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井穴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足大趾内侧趾甲角旁约</w:t>
            </w:r>
            <w:r w:rsidRPr="005846F1">
              <w:rPr>
                <w:color w:val="000000"/>
              </w:rPr>
              <w:t>0.1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①月经过多、崩漏等妇科病；②便血、尿血等慢性出血证；③癫狂，多梦；④惊风；⑤腹满，暴泻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浅刺</w:t>
            </w:r>
            <w:r w:rsidRPr="005846F1">
              <w:rPr>
                <w:color w:val="000000"/>
              </w:rPr>
              <w:t>0.1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t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à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太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b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á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白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输穴；原穴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第</w:t>
            </w:r>
            <w:r w:rsidRPr="005846F1">
              <w:rPr>
                <w:color w:val="000000"/>
              </w:rPr>
              <w:t>1</w:t>
            </w:r>
            <w:r w:rsidRPr="005846F1">
              <w:rPr>
                <w:rFonts w:cs="宋体" w:hint="eastAsia"/>
                <w:color w:val="000000"/>
              </w:rPr>
              <w:t>跖骨小头后缘，赤白肉际凹陷处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①肠鸣、腹胀、腹泻、胃痛、便秘等脾胃病证；②体重节痛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g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ō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公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s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ū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孙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络穴；八脉交会穴（通于冲脉）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第一跖骨基底部的前下方，赤白肉际处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①胃痛、呕吐、腹痛、腹泻、痢疾等脾胃肠腑病证；②心烦失眠、狂证等神志病证；③逆气里急、气上冲心（奔豚气）等冲脉病证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0.6-1.2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s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三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y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ī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阴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ji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o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交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足太阴、少阴、厥阴经交会穴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内踝尖上</w:t>
            </w:r>
            <w:r w:rsidRPr="005846F1">
              <w:rPr>
                <w:color w:val="000000"/>
              </w:rPr>
              <w:t>3</w:t>
            </w:r>
            <w:r w:rsidRPr="005846F1">
              <w:rPr>
                <w:rFonts w:cs="宋体" w:hint="eastAsia"/>
                <w:color w:val="000000"/>
              </w:rPr>
              <w:t>寸，胫骨内侧后面缘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①肠鸣腹胀、腹泻等脾胃虚弱诸证；②月经不调、带下、阴挺、不孕、滞产等妇产科病证；③遗精、阳痿、遗尿等生殖泌尿系统疾患；④心悸、失眠、高血压；⑤下肢痿痹；⑥阴虚诸证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1-1.5</w:t>
            </w:r>
            <w:r w:rsidRPr="005846F1">
              <w:rPr>
                <w:rFonts w:cs="宋体" w:hint="eastAsia"/>
                <w:color w:val="000000"/>
              </w:rPr>
              <w:t>寸。孕妇禁针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d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ì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地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j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ī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机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郄穴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内踝尖与阴陵泉穴的连线上，阴陵泉穴下</w:t>
            </w:r>
            <w:r w:rsidRPr="005846F1">
              <w:rPr>
                <w:color w:val="000000"/>
              </w:rPr>
              <w:t>3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①痛经、崩漏、月经不调等妇科病；②腹痛、腹泻等脾胃病证；③小便不利、水肿等脾不运化水湿病证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1-1.5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y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ī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阴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l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í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陵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qu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á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泉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合穴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胫骨内侧髁下方凹陷处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①腹胀、腹泻、水肿、黄疸、小便不利等脾不运化水湿病证；②膝痛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1-2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xu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è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血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ǎ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海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髌骨内上缘上</w:t>
            </w:r>
            <w:r w:rsidRPr="005846F1">
              <w:rPr>
                <w:color w:val="000000"/>
              </w:rPr>
              <w:t>2</w:t>
            </w:r>
            <w:r w:rsidRPr="005846F1">
              <w:rPr>
                <w:rFonts w:cs="宋体" w:hint="eastAsia"/>
                <w:color w:val="000000"/>
              </w:rPr>
              <w:t>寸，当股四头肌内侧头的隆起处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①月经不调、痛经、经闭等月经病；②隐疹、湿疹、丹毒等血热性皮肤病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1-1.5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d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à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大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b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o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包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脾之大络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侧胸部腋中线上，当第</w:t>
            </w:r>
            <w:r w:rsidRPr="005846F1">
              <w:rPr>
                <w:color w:val="000000"/>
              </w:rPr>
              <w:t>6</w:t>
            </w:r>
            <w:r w:rsidRPr="005846F1">
              <w:rPr>
                <w:rFonts w:cs="宋体" w:hint="eastAsia"/>
                <w:color w:val="000000"/>
              </w:rPr>
              <w:t>肋间隙处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①气喘；②胸胁痛；③全身疼痛；④岔气；⑤四肢无力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斜刺或向后平刺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</w:tbl>
    <w:p w:rsidR="007E0631" w:rsidRDefault="007E0631" w:rsidP="00957EFE">
      <w:pPr>
        <w:jc w:val="center"/>
        <w:rPr>
          <w:rFonts w:cs="Times New Roman"/>
        </w:rPr>
      </w:pPr>
    </w:p>
    <w:p w:rsidR="007E0631" w:rsidRPr="00570EF6" w:rsidRDefault="007E0631" w:rsidP="00570EF6">
      <w:pPr>
        <w:jc w:val="center"/>
        <w:rPr>
          <w:rFonts w:cs="Times New Roman"/>
        </w:rPr>
      </w:pP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经络腧穴各论</w:t>
      </w:r>
      <w:r w:rsidRPr="007D7F1C">
        <w:rPr>
          <w:rFonts w:ascii="Î¢ÈíÑÅºÚ Western" w:eastAsia="微软雅黑" w:hAnsi="Î¢ÈíÑÅºÚ Western" w:cs="Î¢ÈíÑÅºÚ Western"/>
          <w:b/>
          <w:bCs/>
          <w:sz w:val="24"/>
          <w:szCs w:val="24"/>
        </w:rPr>
        <w:t>—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表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>5</w:t>
      </w:r>
      <w:r w:rsidRPr="007D7F1C">
        <w:rPr>
          <w:rFonts w:ascii="微软雅黑" w:eastAsia="微软雅黑" w:hAnsi="微软雅黑" w:cs="微软雅黑"/>
          <w:b/>
          <w:bCs/>
          <w:sz w:val="24"/>
          <w:szCs w:val="24"/>
        </w:rPr>
        <w:t xml:space="preserve">  </w:t>
      </w:r>
      <w:r w:rsidRPr="00570EF6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手少阴心经</w:t>
      </w:r>
      <w:r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常用腧穴的定位、主治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及刺灸方法</w:t>
      </w:r>
    </w:p>
    <w:tbl>
      <w:tblPr>
        <w:tblW w:w="10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9"/>
        <w:gridCol w:w="1327"/>
        <w:gridCol w:w="2268"/>
        <w:gridCol w:w="3483"/>
        <w:gridCol w:w="2422"/>
      </w:tblGrid>
      <w:tr w:rsidR="007E0631" w:rsidRPr="005846F1">
        <w:trPr>
          <w:trHeight w:hRule="exact" w:val="454"/>
          <w:tblHeader/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腧穴名</w:t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特定穴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定位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主治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刺灸方法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sh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ǎ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o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少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ǎ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海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合穴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屈肘，当肘横纹内侧端与肱骨内上髁连线的中点处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①心痛、癔症等心病、神志病；②肘臂挛痛，臂麻手颤；③头项痛，腋胁部痛；④瘰疬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0.5-1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t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ō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通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l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ǐ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里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络穴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腕横纹上</w:t>
            </w:r>
            <w:r w:rsidRPr="005846F1">
              <w:rPr>
                <w:color w:val="000000"/>
              </w:rPr>
              <w:t>1</w:t>
            </w:r>
            <w:r w:rsidRPr="005846F1">
              <w:rPr>
                <w:rFonts w:cs="宋体" w:hint="eastAsia"/>
                <w:color w:val="000000"/>
              </w:rPr>
              <w:t>寸，尺侧腕屈肌腱的桡侧缘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①心悸、怔忡等心病；②舌强不语，暴喑；③腕臂痛</w:t>
            </w:r>
          </w:p>
        </w:tc>
        <w:tc>
          <w:tcPr>
            <w:tcW w:w="2422" w:type="dxa"/>
            <w:vMerge w:val="restart"/>
            <w:vAlign w:val="center"/>
          </w:tcPr>
          <w:p w:rsidR="007E0631" w:rsidRPr="005846F1" w:rsidRDefault="007E0631" w:rsidP="005816C9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0.3-0.5</w:t>
            </w:r>
            <w:r w:rsidRPr="005846F1">
              <w:rPr>
                <w:rFonts w:cs="宋体" w:hint="eastAsia"/>
                <w:color w:val="000000"/>
              </w:rPr>
              <w:t>寸。不宜深刺，以免伤及血管和神经。留针时，不可做屈腕动作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y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ī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阴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x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ì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郄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郄穴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腕横纹上</w:t>
            </w:r>
            <w:r w:rsidRPr="005846F1">
              <w:rPr>
                <w:color w:val="000000"/>
              </w:rPr>
              <w:t>0.5</w:t>
            </w:r>
            <w:r w:rsidRPr="005846F1">
              <w:rPr>
                <w:rFonts w:cs="宋体" w:hint="eastAsia"/>
                <w:color w:val="000000"/>
              </w:rPr>
              <w:t>寸，尺侧腕屈肌腱的桡侧缘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①心痛、惊悸等心病；②骨蒸盗汗；③吐血，衄血</w:t>
            </w:r>
          </w:p>
        </w:tc>
        <w:tc>
          <w:tcPr>
            <w:tcW w:w="2422" w:type="dxa"/>
            <w:vMerge/>
            <w:shd w:val="clear" w:color="auto" w:fill="C0C0C0"/>
            <w:vAlign w:val="center"/>
          </w:tcPr>
          <w:p w:rsidR="007E0631" w:rsidRPr="005846F1" w:rsidRDefault="007E0631" w:rsidP="005816C9">
            <w:pPr>
              <w:rPr>
                <w:rFonts w:cs="Times New Roman"/>
                <w:color w:val="000000"/>
              </w:rPr>
            </w:pP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sh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é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神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m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é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门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输穴；原穴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腕横纹尺侧端，尺侧腕屈肌腱的桡侧凹陷处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①心痛、心烦、惊悸、怔忡、健忘、失眠、痴呆、癫狂等心与神志病证；②高血压；③胸胁痛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B73B4F">
            <w:pPr>
              <w:rPr>
                <w:rFonts w:ascii="宋体"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0.3-0.5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sh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ǎ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o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少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f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ǔ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府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荥穴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手掌面第</w:t>
            </w:r>
            <w:r w:rsidRPr="005846F1">
              <w:rPr>
                <w:color w:val="000000"/>
              </w:rPr>
              <w:t>4</w:t>
            </w:r>
            <w:r w:rsidRPr="005846F1">
              <w:rPr>
                <w:rFonts w:cs="宋体" w:hint="eastAsia"/>
                <w:color w:val="000000"/>
              </w:rPr>
              <w:t>、</w:t>
            </w:r>
            <w:r w:rsidRPr="005846F1">
              <w:rPr>
                <w:color w:val="000000"/>
              </w:rPr>
              <w:t>5</w:t>
            </w:r>
            <w:r w:rsidRPr="005846F1">
              <w:rPr>
                <w:rFonts w:cs="宋体" w:hint="eastAsia"/>
                <w:color w:val="000000"/>
              </w:rPr>
              <w:t>掌骨之间，握拳时当小指与无名指指端之间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①心悸、胸痛等心胸病；②阴痒，阴痛；③痈疡；④小指挛痛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0.3-0.5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sh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ǎ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o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少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ch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ō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冲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井穴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小指桡侧指甲根角旁</w:t>
            </w:r>
            <w:r w:rsidRPr="005846F1">
              <w:rPr>
                <w:color w:val="000000"/>
              </w:rPr>
              <w:t>0.1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①心悸、心痛、癫狂、昏迷等心及神志病证；②热病；③胸胁痛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浅刺</w:t>
            </w:r>
            <w:r w:rsidRPr="005846F1">
              <w:rPr>
                <w:color w:val="000000"/>
              </w:rPr>
              <w:t>0.1</w:t>
            </w:r>
            <w:r w:rsidRPr="005846F1">
              <w:rPr>
                <w:rFonts w:cs="宋体" w:hint="eastAsia"/>
                <w:color w:val="000000"/>
              </w:rPr>
              <w:t>寸，或点刺出血</w:t>
            </w:r>
          </w:p>
        </w:tc>
      </w:tr>
    </w:tbl>
    <w:p w:rsidR="007E0631" w:rsidRDefault="007E0631" w:rsidP="00957EFE">
      <w:pPr>
        <w:jc w:val="center"/>
        <w:rPr>
          <w:rFonts w:cs="Times New Roman"/>
        </w:rPr>
      </w:pPr>
    </w:p>
    <w:p w:rsidR="007E0631" w:rsidRDefault="007E0631" w:rsidP="00957EFE">
      <w:pPr>
        <w:jc w:val="center"/>
        <w:rPr>
          <w:rFonts w:cs="Times New Roman"/>
        </w:rPr>
      </w:pPr>
    </w:p>
    <w:p w:rsidR="007E0631" w:rsidRPr="00570EF6" w:rsidRDefault="007E0631" w:rsidP="00957EFE">
      <w:pPr>
        <w:jc w:val="center"/>
        <w:rPr>
          <w:rFonts w:cs="Times New Roman"/>
        </w:rPr>
      </w:pP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经络腧穴各论</w:t>
      </w:r>
      <w:r w:rsidRPr="007D7F1C">
        <w:rPr>
          <w:rFonts w:ascii="Î¢ÈíÑÅºÚ Western" w:eastAsia="微软雅黑" w:hAnsi="Î¢ÈíÑÅºÚ Western" w:cs="Î¢ÈíÑÅºÚ Western"/>
          <w:b/>
          <w:bCs/>
          <w:sz w:val="24"/>
          <w:szCs w:val="24"/>
        </w:rPr>
        <w:t>—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表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>6</w:t>
      </w:r>
      <w:r w:rsidRPr="007D7F1C">
        <w:rPr>
          <w:rFonts w:ascii="微软雅黑" w:eastAsia="微软雅黑" w:hAnsi="微软雅黑" w:cs="微软雅黑"/>
          <w:b/>
          <w:bCs/>
          <w:sz w:val="24"/>
          <w:szCs w:val="24"/>
        </w:rPr>
        <w:t xml:space="preserve">  </w:t>
      </w:r>
      <w:r w:rsidRPr="00570EF6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手太阳小肠经</w:t>
      </w:r>
      <w:r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常用腧穴的定位、主治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及刺灸方法</w:t>
      </w:r>
    </w:p>
    <w:tbl>
      <w:tblPr>
        <w:tblW w:w="1064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149"/>
        <w:gridCol w:w="1327"/>
        <w:gridCol w:w="2268"/>
        <w:gridCol w:w="3483"/>
        <w:gridCol w:w="2422"/>
      </w:tblGrid>
      <w:tr w:rsidR="007E0631" w:rsidRPr="005846F1">
        <w:trPr>
          <w:trHeight w:hRule="exact" w:val="454"/>
          <w:tblHeader/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腧穴名</w:t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特定穴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定位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主治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刺灸方法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sh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ǎ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o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少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z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é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泽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井穴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小指尺侧指甲根角旁</w:t>
            </w:r>
            <w:r w:rsidRPr="005846F1">
              <w:rPr>
                <w:color w:val="000000"/>
              </w:rPr>
              <w:t>0.1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①乳痈、乳汁少等乳疾；②昏迷、热病等急症、热证；③头痛、目翳、咽喉肿痛等头面五官病证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浅刺</w:t>
            </w:r>
            <w:r w:rsidRPr="005846F1">
              <w:rPr>
                <w:color w:val="000000"/>
              </w:rPr>
              <w:t>0.1</w:t>
            </w:r>
            <w:r w:rsidRPr="005846F1">
              <w:rPr>
                <w:rFonts w:cs="宋体" w:hint="eastAsia"/>
                <w:color w:val="000000"/>
              </w:rPr>
              <w:t>寸或点刺出血。孕妇慎用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ò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u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后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x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ī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溪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输穴；八脉交会穴（通于督脉）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C8750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微握拳，第</w:t>
            </w:r>
            <w:r w:rsidRPr="005846F1">
              <w:rPr>
                <w:color w:val="000000"/>
              </w:rPr>
              <w:t>5</w:t>
            </w:r>
            <w:r w:rsidRPr="005846F1">
              <w:rPr>
                <w:rFonts w:cs="宋体" w:hint="eastAsia"/>
                <w:color w:val="000000"/>
              </w:rPr>
              <w:t>掌指关节后尺侧，远侧掌横纹头赤白肉际处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①头项强痛、腰背痛、手指及肘臂挛痛等痛证；②耳聋、目赤；③癫狂病；④疟疾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0.5-1</w:t>
            </w:r>
            <w:r w:rsidRPr="005846F1">
              <w:rPr>
                <w:rFonts w:cs="宋体" w:hint="eastAsia"/>
                <w:color w:val="000000"/>
              </w:rPr>
              <w:t>寸。治手指挛痛可透刺合谷穴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y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ǎ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养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l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ǎ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o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老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郄穴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以掌向胸，当尺骨茎突桡侧骨缝凹陷中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C8750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①目视不明；②肩、背、肘、臂酸痛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直刺或斜刺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寸。强身保健可用温和灸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xi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ǎ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o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小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ǎ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海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合穴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屈肘，当尺骨鹰嘴与肱骨内上髁之间凹陷处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9E34A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①肘臂疼痛，麻木；②癫痫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0.3-0.5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ti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天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z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ō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宗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肩胛骨冈下窝中央凹陷处，约当肩胛冈下缘与肩胛下角之间的</w:t>
            </w:r>
            <w:r w:rsidRPr="005846F1">
              <w:rPr>
                <w:color w:val="000000"/>
              </w:rPr>
              <w:t>1/3</w:t>
            </w:r>
            <w:r w:rsidRPr="005846F1">
              <w:rPr>
                <w:rFonts w:cs="宋体" w:hint="eastAsia"/>
                <w:color w:val="000000"/>
              </w:rPr>
              <w:t>折点处取穴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①肩胛疼痛、肩背部损伤等局部病证；②气喘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直刺或斜刺</w:t>
            </w:r>
            <w:r w:rsidRPr="005846F1">
              <w:rPr>
                <w:color w:val="000000"/>
              </w:rPr>
              <w:t>0.5-1</w:t>
            </w:r>
            <w:r w:rsidRPr="005846F1">
              <w:rPr>
                <w:rFonts w:cs="宋体" w:hint="eastAsia"/>
                <w:color w:val="000000"/>
              </w:rPr>
              <w:t>寸。遇到阻力不可强行进针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qu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á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颧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li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á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o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髎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目外眦直下，颧骨下缘凹陷处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口眼歪斜、眼睑瞤动、齿痛、三叉神经痛等面部病证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0.3-0.5</w:t>
            </w:r>
            <w:r w:rsidRPr="005846F1">
              <w:rPr>
                <w:rFonts w:cs="宋体" w:hint="eastAsia"/>
                <w:color w:val="000000"/>
              </w:rPr>
              <w:t>寸，斜刺或平刺</w:t>
            </w:r>
            <w:r w:rsidRPr="005846F1">
              <w:rPr>
                <w:color w:val="000000"/>
              </w:rPr>
              <w:t>0.5-1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t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ī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听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g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ō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宫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C843B2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耳屏前，下颌骨髁状突的后缘，张口呈凹陷处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C843B2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①耳鸣、耳聋、聤耳等耳疾；②齿痛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张口，直刺</w:t>
            </w:r>
            <w:r w:rsidRPr="005846F1">
              <w:rPr>
                <w:color w:val="000000"/>
              </w:rPr>
              <w:t>1-1.5</w:t>
            </w:r>
            <w:r w:rsidRPr="005846F1">
              <w:rPr>
                <w:rFonts w:cs="宋体" w:hint="eastAsia"/>
                <w:color w:val="000000"/>
              </w:rPr>
              <w:t>寸。留针时应保持一定的张口姿势</w:t>
            </w:r>
          </w:p>
        </w:tc>
      </w:tr>
    </w:tbl>
    <w:p w:rsidR="007E0631" w:rsidRDefault="007E0631" w:rsidP="00957EFE">
      <w:pPr>
        <w:jc w:val="center"/>
        <w:rPr>
          <w:rFonts w:cs="Times New Roman"/>
        </w:rPr>
      </w:pPr>
    </w:p>
    <w:p w:rsidR="007E0631" w:rsidRPr="00570EF6" w:rsidRDefault="007E0631" w:rsidP="00957EFE">
      <w:pPr>
        <w:jc w:val="center"/>
        <w:rPr>
          <w:rFonts w:cs="Times New Roman"/>
        </w:rPr>
      </w:pP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经络腧穴各论</w:t>
      </w:r>
      <w:r w:rsidRPr="007D7F1C">
        <w:rPr>
          <w:rFonts w:ascii="Î¢ÈíÑÅºÚ Western" w:eastAsia="微软雅黑" w:hAnsi="Î¢ÈíÑÅºÚ Western" w:cs="Î¢ÈíÑÅºÚ Western"/>
          <w:b/>
          <w:bCs/>
          <w:sz w:val="24"/>
          <w:szCs w:val="24"/>
        </w:rPr>
        <w:t>—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表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>7</w:t>
      </w:r>
      <w:r w:rsidRPr="007D7F1C">
        <w:rPr>
          <w:rFonts w:ascii="微软雅黑" w:eastAsia="微软雅黑" w:hAnsi="微软雅黑" w:cs="微软雅黑"/>
          <w:b/>
          <w:bCs/>
          <w:sz w:val="24"/>
          <w:szCs w:val="24"/>
        </w:rPr>
        <w:t xml:space="preserve">  </w:t>
      </w:r>
      <w:r w:rsidRPr="00570EF6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足太阳膀胱经</w:t>
      </w:r>
      <w:r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常用腧穴的定位、主治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及刺灸方法</w:t>
      </w:r>
    </w:p>
    <w:tbl>
      <w:tblPr>
        <w:tblW w:w="10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9"/>
        <w:gridCol w:w="1327"/>
        <w:gridCol w:w="2268"/>
        <w:gridCol w:w="3483"/>
        <w:gridCol w:w="2422"/>
      </w:tblGrid>
      <w:tr w:rsidR="007E0631" w:rsidRPr="005846F1">
        <w:trPr>
          <w:trHeight w:hRule="exact" w:val="454"/>
          <w:tblHeader/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腧穴名</w:t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特定穴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定位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主治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刺灸方法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j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ī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睛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m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í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明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目内眦旁</w:t>
            </w:r>
            <w:r w:rsidRPr="005846F1">
              <w:rPr>
                <w:color w:val="000000"/>
              </w:rPr>
              <w:t>0.1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①目赤肿痛、流泪、视物不明、目眩、近视、夜盲、色盲等目疾；②急性腰扭伤，坐骨神经痛；③心悸、怔忡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嘱患者闭目，医者左手轻推眼球向外侧固定，右手缓慢进针，紧靠眶缘直刺</w:t>
            </w:r>
            <w:r w:rsidRPr="005846F1">
              <w:rPr>
                <w:color w:val="000000"/>
              </w:rPr>
              <w:t>0.5-1</w:t>
            </w:r>
            <w:r w:rsidRPr="005846F1">
              <w:rPr>
                <w:rFonts w:cs="宋体" w:hint="eastAsia"/>
                <w:color w:val="000000"/>
              </w:rPr>
              <w:t>寸。不捻转，不提插（或只轻微捻转和提插）。出针后按压针孔片刻，防止出血。禁灸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cuanzh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ú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攒竹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眉头凹陷中，约在目内眦直上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①头痛，眉棱骨痛；②眼睑瞤动、眼睑下垂、口眼歪斜、目视不明、流泪、目赤肿痛等目部病证；③呃逆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可向眉中或向眼眶内缘平刺或斜刺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寸。禁灸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ti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天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zh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ù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柱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后发际正中直上</w:t>
            </w:r>
            <w:r w:rsidRPr="005846F1">
              <w:rPr>
                <w:color w:val="000000"/>
              </w:rPr>
              <w:t>0.5</w:t>
            </w:r>
            <w:r w:rsidRPr="005846F1">
              <w:rPr>
                <w:rFonts w:cs="宋体" w:hint="eastAsia"/>
                <w:color w:val="000000"/>
              </w:rPr>
              <w:t>寸（哑门穴），旁开</w:t>
            </w:r>
            <w:r w:rsidRPr="005846F1">
              <w:rPr>
                <w:color w:val="000000"/>
              </w:rPr>
              <w:t>1.3</w:t>
            </w:r>
            <w:r w:rsidRPr="005846F1">
              <w:rPr>
                <w:rFonts w:cs="宋体" w:hint="eastAsia"/>
                <w:color w:val="000000"/>
              </w:rPr>
              <w:t>寸，斜方肌外缘凹陷中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①后头痛、项强、肩背腰痛等痹证；②鼻塞；③癫狂痫；④热病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直刺或斜刺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寸，不可向内上方深刺，以免伤及延髓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f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ē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风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m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é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门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第</w:t>
            </w:r>
            <w:r w:rsidRPr="005846F1">
              <w:rPr>
                <w:color w:val="000000"/>
              </w:rPr>
              <w:t>2</w:t>
            </w:r>
            <w:r w:rsidRPr="005846F1">
              <w:rPr>
                <w:rFonts w:cs="宋体" w:hint="eastAsia"/>
                <w:color w:val="000000"/>
              </w:rPr>
              <w:t>胸椎棘突下，旁开</w:t>
            </w:r>
            <w:r w:rsidRPr="005846F1">
              <w:rPr>
                <w:color w:val="000000"/>
              </w:rPr>
              <w:t>1.5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①感冒、咳嗽、发热、头痛等外感病证；②项强，胸背痛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斜刺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f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è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肺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shu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俞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肺之背俞穴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第</w:t>
            </w:r>
            <w:r w:rsidRPr="005846F1">
              <w:rPr>
                <w:color w:val="000000"/>
              </w:rPr>
              <w:t>3</w:t>
            </w:r>
            <w:r w:rsidRPr="005846F1">
              <w:rPr>
                <w:rFonts w:cs="宋体" w:hint="eastAsia"/>
                <w:color w:val="000000"/>
              </w:rPr>
              <w:t>胸椎棘突下，旁开</w:t>
            </w:r>
            <w:r w:rsidRPr="005846F1">
              <w:rPr>
                <w:color w:val="000000"/>
              </w:rPr>
              <w:t>1.5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①咳嗽、气喘、咯血等肺疾；②骨蒸潮热、盗汗等阴虚病证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斜刺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x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ī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心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shu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俞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心之背俞穴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第</w:t>
            </w:r>
            <w:r w:rsidRPr="005846F1">
              <w:rPr>
                <w:color w:val="000000"/>
              </w:rPr>
              <w:t>5</w:t>
            </w:r>
            <w:r w:rsidRPr="005846F1">
              <w:rPr>
                <w:rFonts w:cs="宋体" w:hint="eastAsia"/>
                <w:color w:val="000000"/>
              </w:rPr>
              <w:t>胸椎棘突下，旁开</w:t>
            </w:r>
            <w:r w:rsidRPr="005846F1">
              <w:rPr>
                <w:color w:val="000000"/>
              </w:rPr>
              <w:t>1.5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①心痛、惊悸、失眠、健忘、癫痫等心与神志病变；②咳嗽、吐血；③盗汗，遗精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斜刺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g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é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膈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shu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俞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八会穴血会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第</w:t>
            </w:r>
            <w:r w:rsidRPr="005846F1">
              <w:rPr>
                <w:color w:val="000000"/>
              </w:rPr>
              <w:t>7</w:t>
            </w:r>
            <w:r w:rsidRPr="005846F1">
              <w:rPr>
                <w:rFonts w:cs="宋体" w:hint="eastAsia"/>
                <w:color w:val="000000"/>
              </w:rPr>
              <w:t>胸椎棘突下，旁开</w:t>
            </w:r>
            <w:r w:rsidRPr="005846F1">
              <w:rPr>
                <w:color w:val="000000"/>
              </w:rPr>
              <w:t>1.5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①呕吐、呃逆、气喘、吐血等上逆之证；②贫血；③隐疹，皮肤瘙痒；④潮热、盗汗；⑤血瘀诸证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斜刺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g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肝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shu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俞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肝之背俞穴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第</w:t>
            </w:r>
            <w:r w:rsidRPr="005846F1">
              <w:rPr>
                <w:color w:val="000000"/>
              </w:rPr>
              <w:t>9</w:t>
            </w:r>
            <w:r w:rsidRPr="005846F1">
              <w:rPr>
                <w:rFonts w:cs="宋体" w:hint="eastAsia"/>
                <w:color w:val="000000"/>
              </w:rPr>
              <w:t>胸椎棘突下，旁开</w:t>
            </w:r>
            <w:r w:rsidRPr="005846F1">
              <w:rPr>
                <w:color w:val="000000"/>
              </w:rPr>
              <w:t>1.5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①胁痛、黄疸等肝胆病证；②目赤、目视不明、夜盲、迎风流泪等目疾；③癫狂痫；④脊背痛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斜刺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d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ǎ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胆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shu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俞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胆之背俞穴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AF7DF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第</w:t>
            </w:r>
            <w:r w:rsidRPr="005846F1">
              <w:rPr>
                <w:color w:val="000000"/>
              </w:rPr>
              <w:t>10</w:t>
            </w:r>
            <w:r w:rsidRPr="005846F1">
              <w:rPr>
                <w:rFonts w:cs="宋体" w:hint="eastAsia"/>
                <w:color w:val="000000"/>
              </w:rPr>
              <w:t>胸椎棘突下，旁开</w:t>
            </w:r>
            <w:r w:rsidRPr="005846F1">
              <w:rPr>
                <w:color w:val="000000"/>
              </w:rPr>
              <w:t>1.5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①黄疸、口苦、胁痛等肝胆病证；②肺痨，潮热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斜刺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p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í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脾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shu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俞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脾之背俞穴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AF7DF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第</w:t>
            </w:r>
            <w:r w:rsidRPr="005846F1">
              <w:rPr>
                <w:color w:val="000000"/>
              </w:rPr>
              <w:t>11</w:t>
            </w:r>
            <w:r w:rsidRPr="005846F1">
              <w:rPr>
                <w:rFonts w:cs="宋体" w:hint="eastAsia"/>
                <w:color w:val="000000"/>
              </w:rPr>
              <w:t>胸椎棘突下，旁开</w:t>
            </w:r>
            <w:r w:rsidRPr="005846F1">
              <w:rPr>
                <w:color w:val="000000"/>
              </w:rPr>
              <w:t>1.5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①腹胀、纳呆、呕吐、腹泻、痢疾、便血、水肿等脾胃肠腑病证；②背痛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斜刺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w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è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胃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shu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俞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胃之背俞穴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AF7DF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第</w:t>
            </w:r>
            <w:r w:rsidRPr="005846F1">
              <w:rPr>
                <w:color w:val="000000"/>
              </w:rPr>
              <w:t>12</w:t>
            </w:r>
            <w:r w:rsidRPr="005846F1">
              <w:rPr>
                <w:rFonts w:cs="宋体" w:hint="eastAsia"/>
                <w:color w:val="000000"/>
              </w:rPr>
              <w:t>胸椎棘突下，旁开</w:t>
            </w:r>
            <w:r w:rsidRPr="005846F1">
              <w:rPr>
                <w:color w:val="000000"/>
              </w:rPr>
              <w:t>1.5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胃脘痛、呕吐、腹胀、肠鸣等胃疾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斜刺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sh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è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肾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shu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俞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肾之背俞穴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第</w:t>
            </w:r>
            <w:r w:rsidRPr="005846F1">
              <w:rPr>
                <w:color w:val="000000"/>
              </w:rPr>
              <w:t>2</w:t>
            </w:r>
            <w:r w:rsidRPr="005846F1">
              <w:rPr>
                <w:rFonts w:cs="宋体" w:hint="eastAsia"/>
                <w:color w:val="000000"/>
              </w:rPr>
              <w:t>腰椎棘突下，旁开</w:t>
            </w:r>
            <w:r w:rsidRPr="005846F1">
              <w:rPr>
                <w:color w:val="000000"/>
              </w:rPr>
              <w:t>1.5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①头晕、耳鸣、耳聋、腰酸痛等肾虚病证；②遗尿、遗精、阳痿、早泄、不育等生殖泌尿系统疾患；③月经不调、带下、不孕等妇科病证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0.5-1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d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à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大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ch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á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肠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shu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俞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大肠背俞穴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D02796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第</w:t>
            </w:r>
            <w:r w:rsidRPr="005846F1">
              <w:rPr>
                <w:color w:val="000000"/>
              </w:rPr>
              <w:t>4</w:t>
            </w:r>
            <w:r w:rsidRPr="005846F1">
              <w:rPr>
                <w:rFonts w:cs="宋体" w:hint="eastAsia"/>
                <w:color w:val="000000"/>
              </w:rPr>
              <w:t>腰椎棘突下，旁开</w:t>
            </w:r>
            <w:r w:rsidRPr="005846F1">
              <w:rPr>
                <w:color w:val="000000"/>
              </w:rPr>
              <w:t>1.5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D02796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①腰腿痛；②腹胀、腹泻、便秘等胃肠病证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0.8-1.2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2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2"/>
                      <w:szCs w:val="12"/>
                    </w:rPr>
                    <w:t>p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2"/>
                      <w:szCs w:val="12"/>
                    </w:rPr>
                    <w:t>á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2"/>
                      <w:szCs w:val="12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膀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2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2"/>
                      <w:szCs w:val="12"/>
                    </w:rPr>
                    <w:t>gu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2"/>
                      <w:szCs w:val="12"/>
                    </w:rPr>
                    <w:t>ā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2"/>
                      <w:szCs w:val="12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胱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2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2"/>
                      <w:szCs w:val="12"/>
                    </w:rPr>
                    <w:t>shu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俞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膀胱背俞穴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第</w:t>
            </w:r>
            <w:r w:rsidRPr="005846F1">
              <w:rPr>
                <w:color w:val="000000"/>
              </w:rPr>
              <w:t>2</w:t>
            </w:r>
            <w:r w:rsidRPr="005846F1">
              <w:rPr>
                <w:rFonts w:cs="宋体" w:hint="eastAsia"/>
                <w:color w:val="000000"/>
              </w:rPr>
              <w:t>骶椎棘突下，旁开</w:t>
            </w:r>
            <w:r w:rsidRPr="005846F1">
              <w:rPr>
                <w:color w:val="000000"/>
              </w:rPr>
              <w:t>1.5</w:t>
            </w:r>
            <w:r w:rsidRPr="005846F1">
              <w:rPr>
                <w:rFonts w:cs="宋体" w:hint="eastAsia"/>
                <w:color w:val="000000"/>
              </w:rPr>
              <w:t>寸，约平第</w:t>
            </w:r>
            <w:r w:rsidRPr="005846F1">
              <w:rPr>
                <w:color w:val="000000"/>
              </w:rPr>
              <w:t>2</w:t>
            </w:r>
            <w:r w:rsidRPr="005846F1">
              <w:rPr>
                <w:rFonts w:cs="宋体" w:hint="eastAsia"/>
                <w:color w:val="000000"/>
              </w:rPr>
              <w:t>骶后孔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①小便不利、遗尿等膀胱气化功能失调病证；②腰骶痛；③腹泻、便秘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直刺或斜刺</w:t>
            </w:r>
            <w:r w:rsidRPr="005846F1">
              <w:rPr>
                <w:color w:val="000000"/>
              </w:rPr>
              <w:t>0.8-1.2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ì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次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li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á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o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髎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第</w:t>
            </w:r>
            <w:r w:rsidRPr="005846F1">
              <w:rPr>
                <w:color w:val="000000"/>
              </w:rPr>
              <w:t>2</w:t>
            </w:r>
            <w:r w:rsidRPr="005846F1">
              <w:rPr>
                <w:rFonts w:cs="宋体" w:hint="eastAsia"/>
                <w:color w:val="000000"/>
              </w:rPr>
              <w:t>骶后孔中，约当髂后上棘下与后正中线之间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①月经不调、痛经、带下等妇科病证；②小便不利；③遗精；④疝气；⑤腰骶痛，下肢痿痹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1-1.5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w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ě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委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zh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ō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中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合穴</w:t>
            </w:r>
          </w:p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膀胱下合穴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腘横纹中点，当股二头肌肌腱与半腱肌肌腱的中间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①腰背痛、下肢痿痹等腰及下肢病证；②腹痛，急性吐泻；③小便不利，遗尿；④丹毒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1-1.5</w:t>
            </w:r>
            <w:r w:rsidRPr="005846F1">
              <w:rPr>
                <w:rFonts w:cs="宋体" w:hint="eastAsia"/>
                <w:color w:val="000000"/>
              </w:rPr>
              <w:t>寸，或用三棱针点刺腘静脉出血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zh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ì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志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sh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ì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室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第</w:t>
            </w:r>
            <w:r w:rsidRPr="005846F1">
              <w:rPr>
                <w:color w:val="000000"/>
              </w:rPr>
              <w:t>2</w:t>
            </w:r>
            <w:r w:rsidRPr="005846F1">
              <w:rPr>
                <w:rFonts w:cs="宋体" w:hint="eastAsia"/>
                <w:color w:val="000000"/>
              </w:rPr>
              <w:t>腰椎棘突下，旁开</w:t>
            </w:r>
            <w:r w:rsidRPr="005846F1">
              <w:rPr>
                <w:color w:val="000000"/>
              </w:rPr>
              <w:t>3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①遗精、阳痿等肾虚病证；②小便不利、水肿；③腰脊强痛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斜刺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zh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ì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秩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bi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边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平第</w:t>
            </w:r>
            <w:r w:rsidRPr="005846F1">
              <w:rPr>
                <w:color w:val="000000"/>
              </w:rPr>
              <w:t>4</w:t>
            </w:r>
            <w:r w:rsidRPr="005846F1">
              <w:rPr>
                <w:rFonts w:cs="宋体" w:hint="eastAsia"/>
                <w:color w:val="000000"/>
              </w:rPr>
              <w:t>骶后孔，骶正中嵴旁开</w:t>
            </w:r>
            <w:r w:rsidRPr="005846F1">
              <w:rPr>
                <w:color w:val="000000"/>
              </w:rPr>
              <w:t>3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①腰骶痛、下肢痿痹等腰及下肢病证；②小便不利；③便秘、痔疾；④阴痛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1.5-2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ch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é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承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sh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山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腓肠肌两肌腹之间凹陷的顶端处，约在委中穴与昆仑穴连线之中点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52647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①腰腿拘急、疼痛；②痔疾，便秘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1-2</w:t>
            </w:r>
            <w:r w:rsidRPr="005846F1">
              <w:rPr>
                <w:rFonts w:cs="宋体" w:hint="eastAsia"/>
                <w:color w:val="000000"/>
              </w:rPr>
              <w:t>寸。不宜做过强的刺激，以免引起腓肠肌痉挛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f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ē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飞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y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á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扬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络穴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昆仑穴直上</w:t>
            </w:r>
            <w:r w:rsidRPr="005846F1">
              <w:rPr>
                <w:color w:val="000000"/>
              </w:rPr>
              <w:t>7</w:t>
            </w:r>
            <w:r w:rsidRPr="005846F1">
              <w:rPr>
                <w:rFonts w:cs="宋体" w:hint="eastAsia"/>
                <w:color w:val="000000"/>
              </w:rPr>
              <w:t>寸，承山穴外下方</w:t>
            </w:r>
            <w:r w:rsidRPr="005846F1">
              <w:rPr>
                <w:color w:val="000000"/>
              </w:rPr>
              <w:t>1</w:t>
            </w:r>
            <w:r w:rsidRPr="005846F1">
              <w:rPr>
                <w:rFonts w:cs="宋体" w:hint="eastAsia"/>
                <w:color w:val="000000"/>
              </w:rPr>
              <w:t>寸处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D0486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①头痛，目眩；②腰腿疼痛；③痔疾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1-1.5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k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ū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昆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l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ú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仑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经穴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外踝尖与跟腱之间的凹陷处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①后头痛、项强、腰骶疼痛、足踝肿痛证；②癫痫；③滞产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寸。孕妇禁用，经期慎用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sh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ē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申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m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à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脉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八脉交会穴（通于阳跷脉）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外踝直下方凹陷中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①头痛，眩晕；②癫狂痫证、失眠等神志疾患；③腰腿酸痛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0.3-0.5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zh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ì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至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y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ī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阴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井穴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足小趾外侧趾甲根角旁</w:t>
            </w:r>
            <w:r w:rsidRPr="005846F1">
              <w:rPr>
                <w:color w:val="000000"/>
              </w:rPr>
              <w:t>0.1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①胎位不正，滞产；②头痛，目痛；③鼻塞，鼻衄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浅刺</w:t>
            </w:r>
            <w:r w:rsidRPr="005846F1">
              <w:rPr>
                <w:color w:val="000000"/>
              </w:rPr>
              <w:t>0.1</w:t>
            </w:r>
            <w:r w:rsidRPr="005846F1">
              <w:rPr>
                <w:rFonts w:cs="宋体" w:hint="eastAsia"/>
                <w:color w:val="000000"/>
              </w:rPr>
              <w:t>寸。胎位不正用灸法</w:t>
            </w:r>
          </w:p>
        </w:tc>
      </w:tr>
    </w:tbl>
    <w:p w:rsidR="007E0631" w:rsidRDefault="007E0631" w:rsidP="00957EFE">
      <w:pPr>
        <w:jc w:val="center"/>
        <w:rPr>
          <w:rFonts w:cs="Times New Roman"/>
        </w:rPr>
      </w:pPr>
    </w:p>
    <w:p w:rsidR="007E0631" w:rsidRPr="00570EF6" w:rsidRDefault="007E0631" w:rsidP="00957EFE">
      <w:pPr>
        <w:jc w:val="center"/>
        <w:rPr>
          <w:rFonts w:cs="Times New Roman"/>
        </w:rPr>
      </w:pP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经络腧穴各论</w:t>
      </w:r>
      <w:r w:rsidRPr="007D7F1C">
        <w:rPr>
          <w:rFonts w:ascii="Î¢ÈíÑÅºÚ Western" w:eastAsia="微软雅黑" w:hAnsi="Î¢ÈíÑÅºÚ Western" w:cs="Î¢ÈíÑÅºÚ Western"/>
          <w:b/>
          <w:bCs/>
          <w:sz w:val="24"/>
          <w:szCs w:val="24"/>
        </w:rPr>
        <w:t>—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表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>8</w:t>
      </w:r>
      <w:r w:rsidRPr="007D7F1C">
        <w:rPr>
          <w:rFonts w:ascii="微软雅黑" w:eastAsia="微软雅黑" w:hAnsi="微软雅黑" w:cs="微软雅黑"/>
          <w:b/>
          <w:bCs/>
          <w:sz w:val="24"/>
          <w:szCs w:val="24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足少阴肾经</w:t>
      </w:r>
      <w:r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常用腧穴的定位、主治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及刺灸方法</w:t>
      </w:r>
    </w:p>
    <w:tbl>
      <w:tblPr>
        <w:tblW w:w="1064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149"/>
        <w:gridCol w:w="1327"/>
        <w:gridCol w:w="2268"/>
        <w:gridCol w:w="3483"/>
        <w:gridCol w:w="2422"/>
      </w:tblGrid>
      <w:tr w:rsidR="007E0631" w:rsidRPr="005846F1">
        <w:trPr>
          <w:trHeight w:hRule="exact" w:val="454"/>
          <w:tblHeader/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腧穴名</w:t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特定穴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定位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主治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刺灸方法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y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ǒ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涌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qu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á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泉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井穴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足趾跖屈时，约当足底（去趾）前</w:t>
            </w:r>
            <w:r w:rsidRPr="005846F1">
              <w:rPr>
                <w:color w:val="000000"/>
              </w:rPr>
              <w:t>1/3</w:t>
            </w:r>
            <w:r w:rsidRPr="005846F1">
              <w:rPr>
                <w:rFonts w:cs="宋体" w:hint="eastAsia"/>
                <w:color w:val="000000"/>
              </w:rPr>
              <w:t>凹陷处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①昏厥、中暑、小儿惊风、癫狂痫等急症及神志病证；②头痛、目眩、失眠；③咯血、咽喉肿痛、喉痹等肺系病证；④大便难，小便不利；⑤奔豚气；⑥足心热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寸。临床常用灸法或药物贴敷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t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à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太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x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ī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溪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输穴；原穴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内踝高点与跟腱后缘连线的中点凹陷处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①头痛、目眩、失眠、健忘、遗精、阳痿等肾虚证；②咽喉肿痛、齿痛、耳鸣、耳聋等阴虚性五关病证；③咳嗽、气喘、咯血、胸痛等肺部疾患；④消渴，小便频数，便秘；⑤月经不调；⑥腰脊痛，下肢厥冷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zh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à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o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照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ǎ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海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八脉交会穴（通于阴跷脉）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内踝高点正下缘凹陷处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①失眠、癫痫等精神、神志疾患；②咽喉干痛、目赤肿痛等五官热性疾患；③月经不调、带下、阴挺等妇科病证；④小便频数，癃闭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f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ù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复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li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ū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溜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经穴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太溪穴上</w:t>
            </w:r>
            <w:r w:rsidRPr="005846F1">
              <w:rPr>
                <w:color w:val="000000"/>
              </w:rPr>
              <w:t>2</w:t>
            </w:r>
            <w:r w:rsidRPr="005846F1">
              <w:rPr>
                <w:rFonts w:cs="宋体" w:hint="eastAsia"/>
                <w:color w:val="000000"/>
              </w:rPr>
              <w:t>寸，当跟腱的前缘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①水肿、汗证（无汗或多汗）等津液输布失调疾患；②腹胀、腹泻等胃肠疾患；③腰脊强痛，下肢痿痹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0.5-1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hu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肓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shu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俞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脐旁</w:t>
            </w:r>
            <w:r w:rsidRPr="005846F1">
              <w:rPr>
                <w:color w:val="000000"/>
              </w:rPr>
              <w:t>0.5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①腹痛、腹胀、腹泻、便秘等胃肠病证；②月经不调；③疝气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1-1.5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</w:tbl>
    <w:p w:rsidR="007E0631" w:rsidRDefault="007E0631" w:rsidP="00957EFE">
      <w:pPr>
        <w:jc w:val="center"/>
        <w:rPr>
          <w:rFonts w:cs="Times New Roman"/>
        </w:rPr>
      </w:pPr>
    </w:p>
    <w:p w:rsidR="007E0631" w:rsidRPr="00570EF6" w:rsidRDefault="007E0631" w:rsidP="00957EFE">
      <w:pPr>
        <w:jc w:val="center"/>
        <w:rPr>
          <w:rFonts w:cs="Times New Roman"/>
        </w:rPr>
      </w:pP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经络腧穴各论</w:t>
      </w:r>
      <w:r w:rsidRPr="007D7F1C">
        <w:rPr>
          <w:rFonts w:ascii="Î¢ÈíÑÅºÚ Western" w:eastAsia="微软雅黑" w:hAnsi="Î¢ÈíÑÅºÚ Western" w:cs="Î¢ÈíÑÅºÚ Western"/>
          <w:b/>
          <w:bCs/>
          <w:sz w:val="24"/>
          <w:szCs w:val="24"/>
        </w:rPr>
        <w:t>—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表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>9</w:t>
      </w:r>
      <w:r w:rsidRPr="007D7F1C">
        <w:rPr>
          <w:rFonts w:ascii="微软雅黑" w:eastAsia="微软雅黑" w:hAnsi="微软雅黑" w:cs="微软雅黑"/>
          <w:b/>
          <w:bCs/>
          <w:sz w:val="24"/>
          <w:szCs w:val="24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手厥阴心包经</w:t>
      </w:r>
      <w:r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常用腧穴的定位、主治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及刺灸方法</w:t>
      </w:r>
    </w:p>
    <w:tbl>
      <w:tblPr>
        <w:tblW w:w="1064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149"/>
        <w:gridCol w:w="1327"/>
        <w:gridCol w:w="2268"/>
        <w:gridCol w:w="3483"/>
        <w:gridCol w:w="2422"/>
      </w:tblGrid>
      <w:tr w:rsidR="007E0631" w:rsidRPr="005846F1">
        <w:trPr>
          <w:trHeight w:hRule="exact" w:val="454"/>
          <w:tblHeader/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腧穴名</w:t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特定穴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定位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主治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刺灸方法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32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24"/>
                      <w:szCs w:val="24"/>
                    </w:rPr>
                    <w:t>q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ǔ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曲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32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24"/>
                      <w:szCs w:val="24"/>
                    </w:rPr>
                    <w:t>z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é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泽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合穴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肘横纹中，肱二头肌腱尺侧缘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①心痛、心悸、善惊等心系病证；②胃痛、呕血、呕吐等热性胃疾；③暑热病；④肘臂挛痛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1-1.5</w:t>
            </w:r>
            <w:r w:rsidRPr="005846F1">
              <w:rPr>
                <w:rFonts w:cs="宋体" w:hint="eastAsia"/>
                <w:color w:val="000000"/>
              </w:rPr>
              <w:t>寸；或点刺出血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x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ì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郄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m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é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门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郄穴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腕横纹上</w:t>
            </w:r>
            <w:r w:rsidRPr="005846F1">
              <w:rPr>
                <w:color w:val="000000"/>
              </w:rPr>
              <w:t>5</w:t>
            </w:r>
            <w:r w:rsidRPr="005846F1">
              <w:rPr>
                <w:rFonts w:cs="宋体" w:hint="eastAsia"/>
                <w:color w:val="000000"/>
              </w:rPr>
              <w:t>寸，掌长肌腱与桡侧腕屈肌键之间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①急性心痛、心悸、心烦、胸痛等心疾；②咯血、呕血、衄血等热性出血证；③疔疮；④癫痫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0.5-1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ji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间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sh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ǐ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使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经穴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95733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腕横纹上</w:t>
            </w:r>
            <w:r w:rsidRPr="005846F1">
              <w:rPr>
                <w:color w:val="000000"/>
              </w:rPr>
              <w:t>3</w:t>
            </w:r>
            <w:r w:rsidRPr="005846F1">
              <w:rPr>
                <w:rFonts w:cs="宋体" w:hint="eastAsia"/>
                <w:color w:val="000000"/>
              </w:rPr>
              <w:t>寸，掌长肌腱与桡侧腕屈肌键之间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①心痛、心悸等心疾；②胃痛、呕吐等热性胃病；③热病，疟疾；④癫狂痫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0.5-1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è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内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gu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关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络穴；八脉交会穴（通于阴维脉）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95733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腕横纹上</w:t>
            </w:r>
            <w:r w:rsidRPr="005846F1">
              <w:rPr>
                <w:color w:val="000000"/>
              </w:rPr>
              <w:t>2</w:t>
            </w:r>
            <w:r w:rsidRPr="005846F1">
              <w:rPr>
                <w:rFonts w:cs="宋体" w:hint="eastAsia"/>
                <w:color w:val="000000"/>
              </w:rPr>
              <w:t>寸，掌长肌腱与桡侧腕屈肌键之间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①心痛、胸闷、心动过速或过缓等心疾；②胃痛、呕吐、呃逆等胃腑病证；③中风；④失眠、郁证、癫狂痫等神志病证；⑤眩晕症，如晕车、晕船、耳源性眩晕；⑥肘臂挛痛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0.5-1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d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à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大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l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í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陵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输穴；原穴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腕横纹中央，掌长肌腱与桡侧腕屈肌键之间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①心痛，心悸，胸胁满痛；②胃痛、呕吐、口臭等胃腑病证；③喜笑悲恐、癫狂痫等神志疾患；④臂、手挛痛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0.3-0.5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l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á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o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劳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g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ō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宫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荥穴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第</w:t>
            </w:r>
            <w:r w:rsidRPr="005846F1">
              <w:rPr>
                <w:color w:val="000000"/>
              </w:rPr>
              <w:t>2</w:t>
            </w:r>
            <w:r w:rsidRPr="005846F1">
              <w:rPr>
                <w:rFonts w:cs="宋体" w:hint="eastAsia"/>
                <w:color w:val="000000"/>
              </w:rPr>
              <w:t>、</w:t>
            </w:r>
            <w:r w:rsidRPr="005846F1">
              <w:rPr>
                <w:color w:val="000000"/>
              </w:rPr>
              <w:t>3</w:t>
            </w:r>
            <w:r w:rsidRPr="005846F1">
              <w:rPr>
                <w:rFonts w:cs="宋体" w:hint="eastAsia"/>
                <w:color w:val="000000"/>
              </w:rPr>
              <w:t>掌骨中间，握拳，中指尖下是穴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①中风昏迷、中暑等急症；②心痛、烦闷、癫狂痫等神志疾患；③口疮，口臭；④鹅掌风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0.3-0.5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zh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ō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中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ch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ō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冲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井穴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中指尖端的中央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中风昏迷、舌强不语、中暑、昏厥、小儿惊风等急症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浅刺</w:t>
            </w:r>
            <w:r w:rsidRPr="005846F1">
              <w:rPr>
                <w:color w:val="000000"/>
              </w:rPr>
              <w:t>0.1</w:t>
            </w:r>
            <w:r w:rsidRPr="005846F1">
              <w:rPr>
                <w:rFonts w:cs="宋体" w:hint="eastAsia"/>
                <w:color w:val="000000"/>
              </w:rPr>
              <w:t>寸；或点刺出血</w:t>
            </w:r>
          </w:p>
        </w:tc>
      </w:tr>
    </w:tbl>
    <w:p w:rsidR="007E0631" w:rsidRDefault="007E0631" w:rsidP="00957EFE">
      <w:pPr>
        <w:jc w:val="center"/>
        <w:rPr>
          <w:rFonts w:cs="Times New Roman"/>
        </w:rPr>
      </w:pPr>
    </w:p>
    <w:p w:rsidR="007E0631" w:rsidRPr="00570EF6" w:rsidRDefault="007E0631" w:rsidP="00957EFE">
      <w:pPr>
        <w:jc w:val="center"/>
        <w:rPr>
          <w:rFonts w:cs="Times New Roman"/>
        </w:rPr>
      </w:pP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经络腧穴各论</w:t>
      </w:r>
      <w:r w:rsidRPr="007D7F1C">
        <w:rPr>
          <w:rFonts w:ascii="Î¢ÈíÑÅºÚ Western" w:eastAsia="微软雅黑" w:hAnsi="Î¢ÈíÑÅºÚ Western" w:cs="Î¢ÈíÑÅºÚ Western"/>
          <w:b/>
          <w:bCs/>
          <w:sz w:val="24"/>
          <w:szCs w:val="24"/>
        </w:rPr>
        <w:t>—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表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>10</w:t>
      </w:r>
      <w:r w:rsidRPr="007D7F1C">
        <w:rPr>
          <w:rFonts w:ascii="微软雅黑" w:eastAsia="微软雅黑" w:hAnsi="微软雅黑" w:cs="微软雅黑"/>
          <w:b/>
          <w:bCs/>
          <w:sz w:val="24"/>
          <w:szCs w:val="24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手少阳三焦经</w:t>
      </w:r>
      <w:r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常用腧穴的定位、主治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及刺灸方法</w:t>
      </w:r>
    </w:p>
    <w:tbl>
      <w:tblPr>
        <w:tblW w:w="1064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149"/>
        <w:gridCol w:w="1327"/>
        <w:gridCol w:w="2268"/>
        <w:gridCol w:w="3483"/>
        <w:gridCol w:w="2422"/>
      </w:tblGrid>
      <w:tr w:rsidR="007E0631" w:rsidRPr="005846F1">
        <w:trPr>
          <w:trHeight w:hRule="exact" w:val="454"/>
          <w:tblHeader/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腧穴名</w:t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特定穴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定位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主治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刺灸方法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gu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关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ch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ō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冲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井穴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无名指尺侧指甲根角旁</w:t>
            </w:r>
            <w:r w:rsidRPr="005846F1">
              <w:rPr>
                <w:color w:val="000000"/>
              </w:rPr>
              <w:t>0.1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①头痛、目赤、耳鸣、耳聋、喉痹、舌强等头面五官病病证；②热病、中暑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浅刺</w:t>
            </w:r>
            <w:r w:rsidRPr="005846F1">
              <w:rPr>
                <w:color w:val="000000"/>
              </w:rPr>
              <w:t>0.1</w:t>
            </w:r>
            <w:r w:rsidRPr="005846F1">
              <w:rPr>
                <w:rFonts w:cs="宋体" w:hint="eastAsia"/>
                <w:color w:val="000000"/>
              </w:rPr>
              <w:t>寸；或点刺出血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zh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ō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中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zh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ǔ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渚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输穴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手背，第</w:t>
            </w:r>
            <w:r w:rsidRPr="005846F1">
              <w:rPr>
                <w:color w:val="000000"/>
              </w:rPr>
              <w:t>4</w:t>
            </w:r>
            <w:r w:rsidRPr="005846F1">
              <w:rPr>
                <w:rFonts w:cs="宋体" w:hint="eastAsia"/>
                <w:color w:val="000000"/>
              </w:rPr>
              <w:t>、</w:t>
            </w:r>
            <w:r w:rsidRPr="005846F1">
              <w:rPr>
                <w:color w:val="000000"/>
              </w:rPr>
              <w:t>5</w:t>
            </w:r>
            <w:r w:rsidRPr="005846F1">
              <w:rPr>
                <w:rFonts w:cs="宋体" w:hint="eastAsia"/>
                <w:color w:val="000000"/>
              </w:rPr>
              <w:t>掌骨小头后缘之间凹陷中，当液门穴后</w:t>
            </w:r>
            <w:r w:rsidRPr="005846F1">
              <w:rPr>
                <w:color w:val="000000"/>
              </w:rPr>
              <w:t>1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①头痛、目赤、耳鸣、耳聋、喉痹等头面五官病证；②热病；③肩背肘臂酸痛，手指不能屈伸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0.3-0.5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w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à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外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gu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关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络穴；八脉交会穴（通于阳维脉）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腕背横纹上</w:t>
            </w:r>
            <w:r w:rsidRPr="005846F1">
              <w:rPr>
                <w:color w:val="000000"/>
              </w:rPr>
              <w:t>2</w:t>
            </w:r>
            <w:r w:rsidRPr="005846F1">
              <w:rPr>
                <w:rFonts w:cs="宋体" w:hint="eastAsia"/>
                <w:color w:val="000000"/>
              </w:rPr>
              <w:t>寸，尺骨与桡骨正中间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①热病；②头痛、目赤肿痛、耳鸣、耳聋等头面五官病证；③瘰疬；④胁肋痛；⑤上肢痿痹不遂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0.5-1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zh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ī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支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g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ō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u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沟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经穴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腕背横纹上</w:t>
            </w:r>
            <w:r w:rsidRPr="005846F1">
              <w:rPr>
                <w:color w:val="000000"/>
              </w:rPr>
              <w:t>3</w:t>
            </w:r>
            <w:r w:rsidRPr="005846F1">
              <w:rPr>
                <w:rFonts w:cs="宋体" w:hint="eastAsia"/>
                <w:color w:val="000000"/>
              </w:rPr>
              <w:t>寸，尺骨与桡骨正中间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①便秘；②耳鸣、耳聋；③暴喑；④瘰疬；⑤胁肋疼痛；⑥热病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0.5-1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ji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肩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li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á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o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髎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肩峰后下方，上臂外展时，当肩髃穴后寸许凹陷中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肩臂挛痛不遂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1-1.5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y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ì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翳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f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ē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风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乳突前下方与下颌角之间的凹陷中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①耳鸣、耳聋等耳疾；②口眼歪斜、面风、牙关紧闭、颊肿等面、口病证；③瘰疬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0.5-1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ji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ǎ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o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角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s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ū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孙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折耳郭向前当耳尖直上入发际处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①头痛、项强；②目赤肿痛，目翳；③齿痛，颊肿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平刺</w:t>
            </w:r>
            <w:r w:rsidRPr="005846F1">
              <w:rPr>
                <w:color w:val="000000"/>
              </w:rPr>
              <w:t>0.3-0.5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s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ī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丝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zh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ú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竹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k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ō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空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眉梢的凹陷处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①癫痫；②头痛、目眩、目赤肿痛、眼睑瞤动等头目病证；③齿痛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平刺</w:t>
            </w:r>
            <w:r w:rsidRPr="005846F1">
              <w:rPr>
                <w:color w:val="000000"/>
              </w:rPr>
              <w:t>0.3-0.5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</w:tbl>
    <w:p w:rsidR="007E0631" w:rsidRDefault="007E0631" w:rsidP="00957EFE">
      <w:pPr>
        <w:jc w:val="center"/>
        <w:rPr>
          <w:rFonts w:cs="Times New Roman"/>
        </w:rPr>
      </w:pPr>
    </w:p>
    <w:p w:rsidR="007E0631" w:rsidRPr="00DD6C53" w:rsidRDefault="007E0631" w:rsidP="00957EFE">
      <w:pPr>
        <w:jc w:val="center"/>
        <w:rPr>
          <w:rFonts w:cs="Times New Roman"/>
        </w:rPr>
      </w:pP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经络腧穴各论</w:t>
      </w:r>
      <w:r w:rsidRPr="007D7F1C">
        <w:rPr>
          <w:rFonts w:ascii="Î¢ÈíÑÅºÚ Western" w:eastAsia="微软雅黑" w:hAnsi="Î¢ÈíÑÅºÚ Western" w:cs="Î¢ÈíÑÅºÚ Western"/>
          <w:b/>
          <w:bCs/>
          <w:sz w:val="24"/>
          <w:szCs w:val="24"/>
        </w:rPr>
        <w:t>—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表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>11</w:t>
      </w:r>
      <w:r w:rsidRPr="007D7F1C">
        <w:rPr>
          <w:rFonts w:ascii="微软雅黑" w:eastAsia="微软雅黑" w:hAnsi="微软雅黑" w:cs="微软雅黑"/>
          <w:b/>
          <w:bCs/>
          <w:sz w:val="24"/>
          <w:szCs w:val="24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足少阳胆经</w:t>
      </w:r>
      <w:r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常用腧穴的定位、主治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及刺灸方法</w:t>
      </w:r>
    </w:p>
    <w:tbl>
      <w:tblPr>
        <w:tblW w:w="10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9"/>
        <w:gridCol w:w="1327"/>
        <w:gridCol w:w="2268"/>
        <w:gridCol w:w="3483"/>
        <w:gridCol w:w="2422"/>
      </w:tblGrid>
      <w:tr w:rsidR="007E0631" w:rsidRPr="005846F1">
        <w:trPr>
          <w:trHeight w:hRule="exact" w:val="454"/>
          <w:tblHeader/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腧穴名</w:t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特定穴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定位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主治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刺灸方法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t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ó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瞳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z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ǐ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子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li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á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o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髎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目外眦外侧约</w:t>
            </w:r>
            <w:r w:rsidRPr="005846F1">
              <w:rPr>
                <w:color w:val="000000"/>
              </w:rPr>
              <w:t>0.5</w:t>
            </w:r>
            <w:r w:rsidRPr="005846F1">
              <w:rPr>
                <w:rFonts w:cs="宋体" w:hint="eastAsia"/>
                <w:color w:val="000000"/>
              </w:rPr>
              <w:t>寸，眶骨外缘凹陷中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①头痛；②目赤肿痛、羞明流泪、内障、目翳等目疾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平刺</w:t>
            </w:r>
            <w:r w:rsidRPr="005846F1">
              <w:rPr>
                <w:color w:val="000000"/>
              </w:rPr>
              <w:t>0.3-0.5</w:t>
            </w:r>
            <w:r w:rsidRPr="005846F1">
              <w:rPr>
                <w:rFonts w:cs="宋体" w:hint="eastAsia"/>
                <w:color w:val="000000"/>
              </w:rPr>
              <w:t>寸。或三棱针点刺出血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shuai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率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g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ǔ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谷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耳尖直上，入发际</w:t>
            </w:r>
            <w:r w:rsidRPr="005846F1">
              <w:rPr>
                <w:color w:val="000000"/>
              </w:rPr>
              <w:t>1.5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①头痛，眩晕；②小儿急、慢惊风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平刺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t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ó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u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头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l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í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临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q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ì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泣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目正视，瞳孔直上入前发际</w:t>
            </w:r>
            <w:r w:rsidRPr="005846F1">
              <w:rPr>
                <w:color w:val="000000"/>
              </w:rPr>
              <w:t>0.5</w:t>
            </w:r>
            <w:r w:rsidRPr="005846F1">
              <w:rPr>
                <w:rFonts w:cs="宋体" w:hint="eastAsia"/>
                <w:color w:val="000000"/>
              </w:rPr>
              <w:t>寸，神庭与头维连线的中点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①头痛；②目痛、目眩、流泪、目翳等目疾；③鼻塞，鼻渊；④小儿惊痫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平刺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f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ē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风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ch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í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池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胸锁乳突肌与斜方肌上端之间的凹陷中，平风府穴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①中风、癫痫、眩晕等内风所致的病证；②感冒、鼻塞、鼽衄、目赤肿痛、口眼歪斜等外风所致的病证；③头病，耳鸣，耳聋；④颈项强痛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针尖微下，向鼻尖斜刺</w:t>
            </w:r>
            <w:r w:rsidRPr="005846F1">
              <w:rPr>
                <w:color w:val="000000"/>
              </w:rPr>
              <w:t>0.8-1.2</w:t>
            </w:r>
            <w:r w:rsidRPr="005846F1">
              <w:rPr>
                <w:rFonts w:cs="宋体" w:hint="eastAsia"/>
                <w:color w:val="000000"/>
              </w:rPr>
              <w:t>寸，或平刺透风府穴。深部中间为延髓，必须严格掌握针刺的角度与深度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ji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肩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j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ǐ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井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肩上，大椎穴与肩峰连线的中点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①颈项强痛，肩背疼痛，上肢不遂；②难产、乳痈、乳汁不下、乳癖等妇产科及乳房疾患；③瘰疬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寸。内有肺尖，慎不可深刺；孕妇禁针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r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ì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yu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è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月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胆之募穴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乳头直下，第</w:t>
            </w:r>
            <w:r w:rsidRPr="005846F1">
              <w:rPr>
                <w:color w:val="000000"/>
              </w:rPr>
              <w:t>7</w:t>
            </w:r>
            <w:r w:rsidRPr="005846F1">
              <w:rPr>
                <w:rFonts w:cs="宋体" w:hint="eastAsia"/>
                <w:color w:val="000000"/>
              </w:rPr>
              <w:t>肋间隙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①黄疸、胁肋疼痛等肝胆病证；②呕吐、吐酸、呃逆等肝胆犯胃病证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斜刺或平刺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寸，不可深刺，以免伤及脏器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hu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á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环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ti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à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o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跳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侧卧屈股，当股骨大转子高点与骶管裂孔连线的外</w:t>
            </w:r>
            <w:r w:rsidRPr="005846F1">
              <w:rPr>
                <w:color w:val="000000"/>
              </w:rPr>
              <w:t>1/3</w:t>
            </w:r>
            <w:r w:rsidRPr="005846F1">
              <w:rPr>
                <w:rFonts w:cs="宋体" w:hint="eastAsia"/>
                <w:color w:val="000000"/>
              </w:rPr>
              <w:t>与内</w:t>
            </w:r>
            <w:r w:rsidRPr="005846F1">
              <w:rPr>
                <w:color w:val="000000"/>
              </w:rPr>
              <w:t>2/3</w:t>
            </w:r>
            <w:r w:rsidRPr="005846F1">
              <w:rPr>
                <w:rFonts w:cs="宋体" w:hint="eastAsia"/>
                <w:color w:val="000000"/>
              </w:rPr>
              <w:t>交点处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①腰胯疼痛、下肢痿痹、半身不遂等腰腿疾患；②风疹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2-3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f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ē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风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sh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ì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市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大腿外侧正中，腘横纹上</w:t>
            </w:r>
            <w:r w:rsidRPr="005846F1">
              <w:rPr>
                <w:color w:val="000000"/>
              </w:rPr>
              <w:t>7</w:t>
            </w:r>
            <w:r w:rsidRPr="005846F1">
              <w:rPr>
                <w:rFonts w:cs="宋体" w:hint="eastAsia"/>
                <w:color w:val="000000"/>
              </w:rPr>
              <w:t>寸。垂手直立时，中指尖下是穴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①下肢痿痹、麻木及半身不遂等下肢疾患；②遍身瘙痒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1-1.5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2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2"/>
                      <w:szCs w:val="12"/>
                    </w:rPr>
                    <w:t>y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2"/>
                      <w:szCs w:val="12"/>
                    </w:rPr>
                    <w:t>á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2"/>
                      <w:szCs w:val="12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阳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2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2"/>
                      <w:szCs w:val="12"/>
                    </w:rPr>
                    <w:t>l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2"/>
                      <w:szCs w:val="12"/>
                    </w:rPr>
                    <w:t>í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2"/>
                      <w:szCs w:val="12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陵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2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2"/>
                      <w:szCs w:val="12"/>
                    </w:rPr>
                    <w:t>qu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2"/>
                      <w:szCs w:val="12"/>
                    </w:rPr>
                    <w:t>á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2"/>
                      <w:szCs w:val="12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泉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合穴；胆下合穴；八会穴之筋会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腓骨小头前下方凹陷中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①黄疸、胁痛、口苦、呕吐、吐酸等肝胆犯胃病证；②膝肿痛、下肢痿痹及麻木等下肢、膝关节疾患；③小儿惊风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1-1.5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gu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光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m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í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明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络穴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外踝高点上</w:t>
            </w:r>
            <w:r w:rsidRPr="005846F1">
              <w:rPr>
                <w:color w:val="000000"/>
              </w:rPr>
              <w:t>5</w:t>
            </w:r>
            <w:r w:rsidRPr="005846F1">
              <w:rPr>
                <w:rFonts w:cs="宋体" w:hint="eastAsia"/>
                <w:color w:val="000000"/>
              </w:rPr>
              <w:t>寸，腓骨前缘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①目痛、夜盲、近视、目花等目疾；②胸乳胀痛；③下肢痿痹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xu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á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悬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zh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ō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钟</w:t>
                  </w:r>
                </w:rubyBase>
              </w:ruby>
            </w:r>
          </w:p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（绝骨）</w:t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八会穴之髓会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外踝高点上</w:t>
            </w:r>
            <w:r w:rsidRPr="005846F1">
              <w:rPr>
                <w:color w:val="000000"/>
              </w:rPr>
              <w:t>3</w:t>
            </w:r>
            <w:r w:rsidRPr="005846F1">
              <w:rPr>
                <w:rFonts w:cs="宋体" w:hint="eastAsia"/>
                <w:color w:val="000000"/>
              </w:rPr>
              <w:t>寸，腓骨前缘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①痴呆、中风等髓海不足疾患；②颈项强痛，胸胁满痛，下肢痿痹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qi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ū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丘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x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ū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墟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原穴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外踝前下方，趾长伸肌腱的外侧凹陷中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①目赤肿痛、目翳等目疾；②颈项痛、腋下肿、胸胁痛、外踝肿痛等痛证；③足内翻，足下垂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z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ú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足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l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í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临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q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ì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泣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输穴；八脉交会穴（通于带脉）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第</w:t>
            </w:r>
            <w:r w:rsidRPr="005846F1">
              <w:rPr>
                <w:color w:val="000000"/>
              </w:rPr>
              <w:t>4</w:t>
            </w:r>
            <w:r w:rsidRPr="005846F1">
              <w:rPr>
                <w:rFonts w:cs="宋体" w:hint="eastAsia"/>
                <w:color w:val="000000"/>
              </w:rPr>
              <w:t>跖趾关节的后方，足小指伸肌腱的外侧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①偏头痛、目赤肿痛、胁肋疼痛、足跗疼痛等痛证；②月经不调，乳痈；③瘰疬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xi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á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侠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x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ī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溪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荥穴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足背，第</w:t>
            </w:r>
            <w:r w:rsidRPr="005846F1">
              <w:rPr>
                <w:color w:val="000000"/>
              </w:rPr>
              <w:t>4</w:t>
            </w:r>
            <w:r w:rsidRPr="005846F1">
              <w:rPr>
                <w:rFonts w:cs="宋体" w:hint="eastAsia"/>
                <w:color w:val="000000"/>
              </w:rPr>
              <w:t>、</w:t>
            </w:r>
            <w:r w:rsidRPr="005846F1">
              <w:rPr>
                <w:color w:val="000000"/>
              </w:rPr>
              <w:t>5</w:t>
            </w:r>
            <w:r w:rsidRPr="005846F1">
              <w:rPr>
                <w:rFonts w:cs="宋体" w:hint="eastAsia"/>
                <w:color w:val="000000"/>
              </w:rPr>
              <w:t>趾间，趾蹼缘后方赤白肉际处纹头上凹陷处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①惊悸；②头痛、眩晕、颊肿、耳鸣、耳聋、目赤肿痛等头面五官病证；③胁肋疼痛、膝股痛、足跗肿痛等痛证；④乳痈；⑤热病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0.3-0.5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z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ú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足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qi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à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o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窍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y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ī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阴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井穴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第</w:t>
            </w:r>
            <w:r w:rsidRPr="005846F1">
              <w:rPr>
                <w:color w:val="000000"/>
              </w:rPr>
              <w:t>4</w:t>
            </w:r>
            <w:r w:rsidRPr="005846F1">
              <w:rPr>
                <w:rFonts w:cs="宋体" w:hint="eastAsia"/>
                <w:color w:val="000000"/>
              </w:rPr>
              <w:t>趾外侧趾甲根角旁</w:t>
            </w:r>
            <w:r w:rsidRPr="005846F1">
              <w:rPr>
                <w:color w:val="000000"/>
              </w:rPr>
              <w:t>0.1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①头痛、目赤肿痛、耳鸣、耳聋、咽喉肿痛等头面五官实热病证；②胸胁痛，足跗肿痛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浅刺</w:t>
            </w:r>
            <w:r w:rsidRPr="005846F1">
              <w:rPr>
                <w:color w:val="000000"/>
              </w:rPr>
              <w:t>0.1</w:t>
            </w:r>
            <w:r w:rsidRPr="005846F1">
              <w:rPr>
                <w:rFonts w:cs="宋体" w:hint="eastAsia"/>
                <w:color w:val="000000"/>
              </w:rPr>
              <w:t>寸，或点刺出血</w:t>
            </w:r>
          </w:p>
        </w:tc>
      </w:tr>
    </w:tbl>
    <w:p w:rsidR="007E0631" w:rsidRDefault="007E0631" w:rsidP="00957EFE">
      <w:pPr>
        <w:jc w:val="center"/>
        <w:rPr>
          <w:rFonts w:cs="Times New Roman"/>
        </w:rPr>
      </w:pPr>
    </w:p>
    <w:p w:rsidR="007E0631" w:rsidRPr="00DD6C53" w:rsidRDefault="007E0631" w:rsidP="00957EFE">
      <w:pPr>
        <w:jc w:val="center"/>
        <w:rPr>
          <w:rFonts w:cs="Times New Roman"/>
        </w:rPr>
      </w:pP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经络腧穴各论</w:t>
      </w:r>
      <w:r w:rsidRPr="007D7F1C">
        <w:rPr>
          <w:rFonts w:ascii="Î¢ÈíÑÅºÚ Western" w:eastAsia="微软雅黑" w:hAnsi="Î¢ÈíÑÅºÚ Western" w:cs="Î¢ÈíÑÅºÚ Western"/>
          <w:b/>
          <w:bCs/>
          <w:sz w:val="24"/>
          <w:szCs w:val="24"/>
        </w:rPr>
        <w:t>—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表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>12</w:t>
      </w:r>
      <w:r w:rsidRPr="007D7F1C">
        <w:rPr>
          <w:rFonts w:ascii="微软雅黑" w:eastAsia="微软雅黑" w:hAnsi="微软雅黑" w:cs="微软雅黑"/>
          <w:b/>
          <w:bCs/>
          <w:sz w:val="24"/>
          <w:szCs w:val="24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足厥阴肝经</w:t>
      </w:r>
      <w:r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常用腧穴的定位、主治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及刺灸方法</w:t>
      </w:r>
    </w:p>
    <w:tbl>
      <w:tblPr>
        <w:tblW w:w="1064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149"/>
        <w:gridCol w:w="1327"/>
        <w:gridCol w:w="2268"/>
        <w:gridCol w:w="3483"/>
        <w:gridCol w:w="2422"/>
      </w:tblGrid>
      <w:tr w:rsidR="007E0631" w:rsidRPr="005846F1">
        <w:trPr>
          <w:trHeight w:hRule="exact" w:val="454"/>
          <w:tblHeader/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腧穴名</w:t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特定穴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定位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主治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刺灸方法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d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à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大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d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ū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敦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井穴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足大趾外侧指甲根角旁约</w:t>
            </w:r>
            <w:r w:rsidRPr="005846F1">
              <w:rPr>
                <w:color w:val="000000"/>
              </w:rPr>
              <w:t>0.1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①疝气，少腹痛；②遗尿、癃闭、五淋、尿血等泌尿系统病证；③月经不调、崩漏、阴缩、阴中痛、阴挺等月经病及前阴病证；④癫痫，善寐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浅刺</w:t>
            </w:r>
            <w:r w:rsidRPr="005846F1">
              <w:rPr>
                <w:color w:val="000000"/>
              </w:rPr>
              <w:t>0.1-0.2</w:t>
            </w:r>
            <w:r w:rsidRPr="005846F1">
              <w:rPr>
                <w:rFonts w:cs="宋体" w:hint="eastAsia"/>
                <w:color w:val="000000"/>
              </w:rPr>
              <w:t>寸，或点刺出血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xing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行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ji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间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荥穴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足背，当第</w:t>
            </w:r>
            <w:r w:rsidRPr="005846F1">
              <w:rPr>
                <w:color w:val="000000"/>
              </w:rPr>
              <w:t>1</w:t>
            </w:r>
            <w:r w:rsidRPr="005846F1">
              <w:rPr>
                <w:rFonts w:cs="宋体" w:hint="eastAsia"/>
                <w:color w:val="000000"/>
              </w:rPr>
              <w:t>、</w:t>
            </w:r>
            <w:r w:rsidRPr="005846F1">
              <w:rPr>
                <w:color w:val="000000"/>
              </w:rPr>
              <w:t>2</w:t>
            </w:r>
            <w:r w:rsidRPr="005846F1">
              <w:rPr>
                <w:rFonts w:cs="宋体" w:hint="eastAsia"/>
                <w:color w:val="000000"/>
              </w:rPr>
              <w:t>趾间的趾蹼缘上方纹头处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①中风、癫痫、头痛、目眩、目赤肿痛、青盲、口歪等肝经风热病证；②月经不调、痛经、闭经、崩漏、带下等妇科经带病证；③阴中痛、疝气；④遗尿、癃闭、五淋等泌尿系病证；⑤胸胁满痛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t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à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太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ch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ō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冲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输穴；原穴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足背，第</w:t>
            </w:r>
            <w:r w:rsidRPr="005846F1">
              <w:rPr>
                <w:color w:val="000000"/>
              </w:rPr>
              <w:t>1</w:t>
            </w:r>
            <w:r w:rsidRPr="005846F1">
              <w:rPr>
                <w:rFonts w:cs="宋体" w:hint="eastAsia"/>
                <w:color w:val="000000"/>
              </w:rPr>
              <w:t>、</w:t>
            </w:r>
            <w:r w:rsidRPr="005846F1">
              <w:rPr>
                <w:color w:val="000000"/>
              </w:rPr>
              <w:t>2</w:t>
            </w:r>
            <w:r w:rsidRPr="005846F1">
              <w:rPr>
                <w:rFonts w:cs="宋体" w:hint="eastAsia"/>
                <w:color w:val="000000"/>
              </w:rPr>
              <w:t>趾骨结合部之前凹陷中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中风、癫狂病、小儿惊风；头痛、眩晕、耳鸣、目赤肿痛、口歪、咽痛等肝经风热病证；②月经不调、痛经、经闭、崩漏、带下等妇科经带病证；③黄疸、胁痛、腹胀、呕逆等肝胃病证；④癃闭，遗尿；⑤下肢痿痹，足跗肿痛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li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蠡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g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ō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u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沟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络穴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内踝尖上</w:t>
            </w:r>
            <w:r w:rsidRPr="005846F1">
              <w:rPr>
                <w:color w:val="000000"/>
              </w:rPr>
              <w:t>5</w:t>
            </w:r>
            <w:r w:rsidRPr="005846F1">
              <w:rPr>
                <w:rFonts w:cs="宋体" w:hint="eastAsia"/>
                <w:color w:val="000000"/>
              </w:rPr>
              <w:t>寸，胫骨内侧面的中央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①月经不调、赤白带下、阴挺、阴痒等妇科病证；②小便不利；③疝气，睾丸肿痛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平刺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qu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曲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qu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á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泉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合穴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屈膝，当膝内侧横纹头上方，半腱肌、半膜肌止端前缘凹陷中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①月经不调、痛经、带下、阴挺、阴痒、产后腹痛等妇科病证；②遗精，阳痿，疝气；③小便不利；④膝膑肿痛，下肢痿痹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1-1.5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zh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章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m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é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门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脾之募穴；八会穴之脏会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第</w:t>
            </w:r>
            <w:r w:rsidRPr="005846F1">
              <w:rPr>
                <w:color w:val="000000"/>
              </w:rPr>
              <w:t>11</w:t>
            </w:r>
            <w:r w:rsidRPr="005846F1">
              <w:rPr>
                <w:rFonts w:cs="宋体" w:hint="eastAsia"/>
                <w:color w:val="000000"/>
              </w:rPr>
              <w:t>肋游离端下际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①腹痛、腹胀、肠鸣、腹泻、呕吐等胃肠病证；②胁痛、黄疸、痞块（肝脾肿大）等肝脾病证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0.8-1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q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ī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期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m</w:t>
                  </w:r>
                  <w:r w:rsidR="007E0631" w:rsidRPr="005846F1">
                    <w:rPr>
                      <w:rFonts w:ascii="黑体" w:eastAsia="黑体" w:hAnsi="宋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é</w:t>
                  </w:r>
                  <w:r w:rsidR="007E0631" w:rsidRPr="005846F1">
                    <w:rPr>
                      <w:rFonts w:ascii="黑体" w:eastAsia="黑体" w:hAnsi="宋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门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肝之募穴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乳头直下，第</w:t>
            </w:r>
            <w:r w:rsidRPr="005846F1">
              <w:rPr>
                <w:color w:val="000000"/>
              </w:rPr>
              <w:t>6</w:t>
            </w:r>
            <w:r w:rsidRPr="005846F1">
              <w:rPr>
                <w:rFonts w:cs="宋体" w:hint="eastAsia"/>
                <w:color w:val="000000"/>
              </w:rPr>
              <w:t>肋间隙，前正中线旁开</w:t>
            </w:r>
            <w:r w:rsidRPr="005846F1">
              <w:rPr>
                <w:color w:val="000000"/>
              </w:rPr>
              <w:t>4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①胸胁胀痛、呕吐、吐酸、呃逆、腹胀、腹泻等肝胃病证；②奔豚气；③乳痈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斜刺或平刺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寸，不可深刺，以免伤及内脏</w:t>
            </w:r>
          </w:p>
        </w:tc>
      </w:tr>
    </w:tbl>
    <w:p w:rsidR="007E0631" w:rsidRDefault="007E0631" w:rsidP="00957EFE">
      <w:pPr>
        <w:jc w:val="center"/>
        <w:rPr>
          <w:rFonts w:cs="Times New Roman"/>
        </w:rPr>
      </w:pPr>
    </w:p>
    <w:p w:rsidR="007E0631" w:rsidRPr="00DD6C53" w:rsidRDefault="007E0631" w:rsidP="00957EFE">
      <w:pPr>
        <w:jc w:val="center"/>
        <w:rPr>
          <w:rFonts w:cs="Times New Roman"/>
        </w:rPr>
      </w:pP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经络腧穴各论</w:t>
      </w:r>
      <w:r w:rsidRPr="007D7F1C">
        <w:rPr>
          <w:rFonts w:ascii="Î¢ÈíÑÅºÚ Western" w:eastAsia="微软雅黑" w:hAnsi="Î¢ÈíÑÅºÚ Western" w:cs="Î¢ÈíÑÅºÚ Western"/>
          <w:b/>
          <w:bCs/>
          <w:sz w:val="24"/>
          <w:szCs w:val="24"/>
        </w:rPr>
        <w:t>—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表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>13</w:t>
      </w:r>
      <w:r w:rsidRPr="007D7F1C">
        <w:rPr>
          <w:rFonts w:ascii="微软雅黑" w:eastAsia="微软雅黑" w:hAnsi="微软雅黑" w:cs="微软雅黑"/>
          <w:b/>
          <w:bCs/>
          <w:sz w:val="24"/>
          <w:szCs w:val="24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督脉</w:t>
      </w:r>
      <w:r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常用腧穴的定位、主治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及刺灸方法</w:t>
      </w:r>
    </w:p>
    <w:tbl>
      <w:tblPr>
        <w:tblW w:w="10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9"/>
        <w:gridCol w:w="1327"/>
        <w:gridCol w:w="2268"/>
        <w:gridCol w:w="3483"/>
        <w:gridCol w:w="2422"/>
      </w:tblGrid>
      <w:tr w:rsidR="007E0631" w:rsidRPr="005846F1">
        <w:trPr>
          <w:trHeight w:hRule="exact" w:val="454"/>
          <w:tblHeader/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腧穴名</w:t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特定穴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定位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主治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刺灸方法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y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o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腰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y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á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阳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gu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关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后正中线，第</w:t>
            </w:r>
            <w:r w:rsidRPr="005846F1">
              <w:rPr>
                <w:color w:val="000000"/>
              </w:rPr>
              <w:t>4</w:t>
            </w:r>
            <w:r w:rsidRPr="005846F1">
              <w:rPr>
                <w:rFonts w:cs="宋体" w:hint="eastAsia"/>
                <w:color w:val="000000"/>
              </w:rPr>
              <w:t>腰椎棘突下凹陷中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①腰骶疼痛，下肢痿痹；②月经不调、赤白带下等妇科病证；③遗精、阳痿等男科病证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向上斜刺</w:t>
            </w:r>
            <w:r w:rsidRPr="005846F1">
              <w:rPr>
                <w:color w:val="000000"/>
              </w:rPr>
              <w:t>0.5-1</w:t>
            </w:r>
            <w:r w:rsidRPr="005846F1">
              <w:rPr>
                <w:rFonts w:cs="宋体" w:hint="eastAsia"/>
                <w:color w:val="000000"/>
              </w:rPr>
              <w:t>寸。多用灸法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m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ì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命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m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é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门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7E0631" w:rsidRPr="005846F1" w:rsidRDefault="007E0631" w:rsidP="00FE3CB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后正中线，第</w:t>
            </w:r>
            <w:r w:rsidRPr="005846F1">
              <w:rPr>
                <w:color w:val="000000"/>
              </w:rPr>
              <w:t>2</w:t>
            </w:r>
            <w:r w:rsidRPr="005846F1">
              <w:rPr>
                <w:rFonts w:cs="宋体" w:hint="eastAsia"/>
                <w:color w:val="000000"/>
              </w:rPr>
              <w:t>腰椎棘突下凹陷中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温阳要穴。①腰脊强痛，下肢痿痹；②月经不调、赤白带下、痛经、经闭、不孕等妇科病证；③遗精、阳痿、精冷不育、小便频数等男性肾阳不足病证；④小腹冷痛，腹泻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向上斜刺</w:t>
            </w:r>
            <w:r w:rsidRPr="005846F1">
              <w:rPr>
                <w:color w:val="000000"/>
              </w:rPr>
              <w:t>0.5-1</w:t>
            </w:r>
            <w:r w:rsidRPr="005846F1">
              <w:rPr>
                <w:rFonts w:cs="宋体" w:hint="eastAsia"/>
                <w:color w:val="000000"/>
              </w:rPr>
              <w:t>寸。多用灸法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zh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ì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至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y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á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阳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FE3CB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后正中线，第</w:t>
            </w:r>
            <w:r w:rsidRPr="005846F1">
              <w:rPr>
                <w:color w:val="000000"/>
              </w:rPr>
              <w:t>7</w:t>
            </w:r>
            <w:r w:rsidRPr="005846F1">
              <w:rPr>
                <w:rFonts w:cs="宋体" w:hint="eastAsia"/>
                <w:color w:val="000000"/>
              </w:rPr>
              <w:t>胸椎棘突下凹陷中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①黄疸、胸胁胀满等肝胆病证；②咳嗽、气喘；③腰背疼痛，脊强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向上斜刺</w:t>
            </w:r>
            <w:r w:rsidRPr="005846F1">
              <w:rPr>
                <w:color w:val="000000"/>
              </w:rPr>
              <w:t>0.5-1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d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à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大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zhu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ī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椎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7E0631" w:rsidRPr="005846F1" w:rsidRDefault="007E0631" w:rsidP="00FE3CB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后正中线，第</w:t>
            </w:r>
            <w:r w:rsidRPr="005846F1">
              <w:rPr>
                <w:color w:val="000000"/>
              </w:rPr>
              <w:t>7</w:t>
            </w:r>
            <w:r w:rsidRPr="005846F1">
              <w:rPr>
                <w:rFonts w:cs="宋体" w:hint="eastAsia"/>
                <w:color w:val="000000"/>
              </w:rPr>
              <w:t>颈椎棘突下凹陷中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①热病、疟疾、恶寒发热、咳嗽、气喘等外感病证；②骨蒸潮热；③癫狂痫证、小儿惊风等神志病证；④项强，脊痛；⑤风疹，痤疮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向上斜刺</w:t>
            </w:r>
            <w:r w:rsidRPr="005846F1">
              <w:rPr>
                <w:color w:val="000000"/>
              </w:rPr>
              <w:t>0.5-1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y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ǎ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哑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m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é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门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后发际正中直上</w:t>
            </w:r>
            <w:r w:rsidRPr="005846F1">
              <w:rPr>
                <w:color w:val="000000"/>
              </w:rPr>
              <w:t>0.5</w:t>
            </w:r>
            <w:r w:rsidRPr="005846F1">
              <w:rPr>
                <w:rFonts w:cs="宋体" w:hint="eastAsia"/>
                <w:color w:val="000000"/>
              </w:rPr>
              <w:t>寸，第</w:t>
            </w:r>
            <w:r w:rsidRPr="005846F1">
              <w:rPr>
                <w:color w:val="000000"/>
              </w:rPr>
              <w:t>1</w:t>
            </w:r>
            <w:r w:rsidRPr="005846F1">
              <w:rPr>
                <w:rFonts w:cs="宋体" w:hint="eastAsia"/>
                <w:color w:val="000000"/>
              </w:rPr>
              <w:t>颈椎下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①暴喑，舌缓不语；②癫狂痫、癔症等神志病证；③头痛，颈项强痛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正坐位，头微前倾，项部放松，向下颌方向缓慢刺入</w:t>
            </w:r>
            <w:r w:rsidRPr="005846F1">
              <w:rPr>
                <w:color w:val="000000"/>
              </w:rPr>
              <w:t>0.5-1</w:t>
            </w:r>
            <w:r w:rsidRPr="005846F1">
              <w:rPr>
                <w:rFonts w:cs="宋体" w:hint="eastAsia"/>
                <w:color w:val="000000"/>
              </w:rPr>
              <w:t>寸；不可向上深刺，以免刺入枕骨大孔，伤及延髓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f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ē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风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f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ǔ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府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后发际正中直上</w:t>
            </w:r>
            <w:r w:rsidRPr="005846F1">
              <w:rPr>
                <w:color w:val="000000"/>
              </w:rPr>
              <w:t>1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祛风要穴。①中风、癫狂痫、癔症等神志病证；②头痛、眩晕、颈项强痛、咽喉肿痛、失音、目痛、鼻衄等内、外风为患病证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正坐位，头微前倾，项部放松，向下颌方向缓慢刺入</w:t>
            </w:r>
            <w:r w:rsidRPr="005846F1">
              <w:rPr>
                <w:color w:val="000000"/>
              </w:rPr>
              <w:t>0.5-1</w:t>
            </w:r>
            <w:r w:rsidRPr="005846F1">
              <w:rPr>
                <w:rFonts w:cs="宋体" w:hint="eastAsia"/>
                <w:color w:val="000000"/>
              </w:rPr>
              <w:t>寸；不可向上深刺，以免刺入枕骨大孔，伤及延髓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b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ǎ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百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hu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ì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会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CE3456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后发际正中直上</w:t>
            </w:r>
            <w:r w:rsidRPr="005846F1">
              <w:rPr>
                <w:color w:val="000000"/>
              </w:rPr>
              <w:t>7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①痴呆、中风、失语、瘈疭、失眠、健忘、癫狂痫证、癔症等神志病证；②头风、头痛、眩晕、耳鸣等头面病证；③脱肛、阴挺、胃下垂、肾下垂等气失固摄而致的下陷性病证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平刺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寸；升阳举陷可用灸法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sh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é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神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t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í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庭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前发际正中直上</w:t>
            </w:r>
            <w:r w:rsidRPr="005846F1">
              <w:rPr>
                <w:color w:val="000000"/>
              </w:rPr>
              <w:t>0.5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①癫狂痫、失眠、惊悸等神志病证；②头痛、目眩、目赤、目翳、鼻渊、鼻衄等头面五官病证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平刺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shu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ǐ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水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g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ō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u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沟</w:t>
                  </w:r>
                </w:rubyBase>
              </w:ruby>
            </w:r>
          </w:p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（人中）</w:t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在人中沟的上</w:t>
            </w:r>
            <w:r w:rsidRPr="005846F1">
              <w:rPr>
                <w:color w:val="000000"/>
              </w:rPr>
              <w:t>1/3</w:t>
            </w:r>
            <w:r w:rsidRPr="005846F1">
              <w:rPr>
                <w:rFonts w:cs="宋体" w:hint="eastAsia"/>
                <w:color w:val="000000"/>
              </w:rPr>
              <w:t>与下</w:t>
            </w:r>
            <w:r w:rsidRPr="005846F1">
              <w:rPr>
                <w:color w:val="000000"/>
              </w:rPr>
              <w:t>2/3</w:t>
            </w:r>
            <w:r w:rsidRPr="005846F1">
              <w:rPr>
                <w:rFonts w:cs="宋体" w:hint="eastAsia"/>
                <w:color w:val="000000"/>
              </w:rPr>
              <w:t>交点处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①昏迷、晕厥、中风、中暑、休克、呼吸衰竭等急危重症，为急救要穴之一；②癔症、癫狂痫、急慢惊风等神志病证；③鼻塞、鼻衄、面肿、口歪、齿痛、牙关紧闭等面鼻口病证；④闪挫腰痛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向上斜刺</w:t>
            </w:r>
            <w:r w:rsidRPr="005846F1">
              <w:rPr>
                <w:color w:val="000000"/>
              </w:rPr>
              <w:t>0.3-0.5</w:t>
            </w:r>
            <w:r w:rsidRPr="005846F1">
              <w:rPr>
                <w:rFonts w:cs="宋体" w:hint="eastAsia"/>
                <w:color w:val="000000"/>
              </w:rPr>
              <w:t>寸，强刺激；或指甲掐按</w:t>
            </w:r>
          </w:p>
        </w:tc>
      </w:tr>
    </w:tbl>
    <w:p w:rsidR="007E0631" w:rsidRDefault="007E0631" w:rsidP="00957EFE">
      <w:pPr>
        <w:jc w:val="center"/>
        <w:rPr>
          <w:rFonts w:cs="Times New Roman"/>
        </w:rPr>
      </w:pPr>
    </w:p>
    <w:p w:rsidR="007E0631" w:rsidRPr="00DD6C53" w:rsidRDefault="007E0631" w:rsidP="00957EFE">
      <w:pPr>
        <w:jc w:val="center"/>
        <w:rPr>
          <w:rFonts w:cs="Times New Roman"/>
        </w:rPr>
      </w:pP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经络腧穴各论</w:t>
      </w:r>
      <w:r w:rsidRPr="007D7F1C">
        <w:rPr>
          <w:rFonts w:ascii="Î¢ÈíÑÅºÚ Western" w:eastAsia="微软雅黑" w:hAnsi="Î¢ÈíÑÅºÚ Western" w:cs="Î¢ÈíÑÅºÚ Western"/>
          <w:b/>
          <w:bCs/>
          <w:sz w:val="24"/>
          <w:szCs w:val="24"/>
        </w:rPr>
        <w:t>—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表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>14</w:t>
      </w:r>
      <w:r w:rsidRPr="007D7F1C">
        <w:rPr>
          <w:rFonts w:ascii="微软雅黑" w:eastAsia="微软雅黑" w:hAnsi="微软雅黑" w:cs="微软雅黑"/>
          <w:b/>
          <w:bCs/>
          <w:sz w:val="24"/>
          <w:szCs w:val="24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任脉</w:t>
      </w:r>
      <w:r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常用腧穴的定位、主治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及刺灸方法</w:t>
      </w:r>
    </w:p>
    <w:tbl>
      <w:tblPr>
        <w:tblW w:w="1064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149"/>
        <w:gridCol w:w="1327"/>
        <w:gridCol w:w="2268"/>
        <w:gridCol w:w="3483"/>
        <w:gridCol w:w="2422"/>
      </w:tblGrid>
      <w:tr w:rsidR="007E0631" w:rsidRPr="005846F1">
        <w:trPr>
          <w:trHeight w:hRule="exact" w:val="454"/>
          <w:tblHeader/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腧穴名</w:t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特定穴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定位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主治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刺灸方法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zh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ō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中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j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í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极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膀胱募穴；任脉与足三阴经交会穴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前正中线上，脐下</w:t>
            </w:r>
            <w:r w:rsidRPr="005846F1">
              <w:rPr>
                <w:color w:val="000000"/>
              </w:rPr>
              <w:t>4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①遗尿、小便不利、癃闭等泌尿系病证；②遗精、阳痿、不育等男科病证；③月经不调、崩漏、阴挺、阴痒、不孕、产后恶露不尽、带下等妇科病证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1-1.5</w:t>
            </w:r>
            <w:r w:rsidRPr="005846F1">
              <w:rPr>
                <w:rFonts w:cs="宋体" w:hint="eastAsia"/>
                <w:color w:val="000000"/>
              </w:rPr>
              <w:t>寸；孕妇慎用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gu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关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yu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á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元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小肠募穴；任脉与足三阴经交会穴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前正中线上，脐下</w:t>
            </w:r>
            <w:r w:rsidRPr="005846F1">
              <w:rPr>
                <w:color w:val="000000"/>
              </w:rPr>
              <w:t>3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保健要穴。①中风脱证、虚劳冷惫、羸瘦无力等元气虚损病证；②少腹疼痛，疝气；③腹泻、痢疾、脱肛、便血等肠腑病证；④五淋、尿血、尿闭、尿频等泌尿系病证；⑤遗精、阳痿、早泄、白浊等男科病；⑥月经不调、痛经、经闭、崩漏、带下、阴挺、恶露不尽、胞衣不下等妇科病证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1-1.5</w:t>
            </w:r>
            <w:r w:rsidRPr="005846F1">
              <w:rPr>
                <w:rFonts w:cs="宋体" w:hint="eastAsia"/>
                <w:color w:val="000000"/>
              </w:rPr>
              <w:t>寸；多用灸法。孕妇慎用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q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ì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气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h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ǎ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海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肓之原穴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DA3C3C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前正中线上，脐下</w:t>
            </w:r>
            <w:r w:rsidRPr="005846F1">
              <w:rPr>
                <w:color w:val="000000"/>
              </w:rPr>
              <w:t>1.5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保健要穴。①虚脱、形体羸瘦、脏器衰惫、乏力等气虚病证；②水谷不化、绕脐疼痛、腹泻、痢疾、便秘等肠腑病证；③小便不利、遗尿等泌尿系病证；④遗精、阳痿、疝气；⑤月经不调、痛经、经闭、崩漏、带下、阴挺、产后恶露不止、胞衣不下等妇科病证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1-1.5</w:t>
            </w:r>
            <w:r w:rsidRPr="005846F1">
              <w:rPr>
                <w:rFonts w:cs="宋体" w:hint="eastAsia"/>
                <w:color w:val="000000"/>
              </w:rPr>
              <w:t>寸；多用灸法。孕妇慎用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sh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é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神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qu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è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阙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脐窝中央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①虚脱、中风脱证等元阳暴脱；②腹痛、腹胀、腹泻、痢疾、便秘、脱肛等肠腑病证；③水肿，小便不利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因消毒不便，所以一般不针，多用艾条灸或艾炷隔盐灸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zh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ō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中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w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ǎ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脘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胃之募穴；八会穴之腑会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前正中线上，脐上</w:t>
            </w:r>
            <w:r w:rsidRPr="005846F1">
              <w:rPr>
                <w:color w:val="000000"/>
              </w:rPr>
              <w:t>4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①胃痛、腹胀、纳呆、呕吐、吞酸、呃逆、小儿疳积等脾胃病证；②黄疸；③癫狂，脏躁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1-1.5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dan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膻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zh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ō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中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心包募穴；八会穴之气会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前正中线上，平第</w:t>
            </w:r>
            <w:r w:rsidRPr="005846F1">
              <w:rPr>
                <w:color w:val="000000"/>
              </w:rPr>
              <w:t>4</w:t>
            </w:r>
            <w:r w:rsidRPr="005846F1">
              <w:rPr>
                <w:rFonts w:cs="宋体" w:hint="eastAsia"/>
                <w:color w:val="000000"/>
              </w:rPr>
              <w:t>肋间隙；或两乳头连线与前正中线的交点处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①咳嗽、气喘、胸闷、心痛、噎膈、呃逆等胸中气机不畅的病证；②产后乳少、乳痈、乳癖等胸乳病证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平刺</w:t>
            </w:r>
            <w:r w:rsidRPr="005846F1">
              <w:rPr>
                <w:color w:val="000000"/>
              </w:rPr>
              <w:t>0.3-0.5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ti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天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t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ū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突</w:t>
                  </w:r>
                </w:rubyBase>
              </w:ruby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胸骨上窝正中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①咳嗽、哮喘、胸痛、咽喉肿痛、暴喑等肺系病证；②瘿气、梅核气、噎膈等气机不畅病证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先直刺</w:t>
            </w:r>
            <w:r w:rsidRPr="005846F1">
              <w:rPr>
                <w:color w:val="000000"/>
              </w:rPr>
              <w:t>0.2-0.3</w:t>
            </w:r>
            <w:r w:rsidRPr="005846F1">
              <w:rPr>
                <w:rFonts w:cs="宋体" w:hint="eastAsia"/>
                <w:color w:val="000000"/>
              </w:rPr>
              <w:t>寸，然后将针尖向下，紧靠胸骨柄后方刺入</w:t>
            </w:r>
            <w:r w:rsidRPr="005846F1">
              <w:rPr>
                <w:color w:val="000000"/>
              </w:rPr>
              <w:t>1-1.5</w:t>
            </w:r>
            <w:r w:rsidRPr="005846F1">
              <w:rPr>
                <w:rFonts w:cs="宋体" w:hint="eastAsia"/>
                <w:color w:val="000000"/>
              </w:rPr>
              <w:t>寸。必须严格掌握针刺的角度与深度，以防刺伤肺和有关动、静脉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li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á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廉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qu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á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泉</w:t>
                  </w:r>
                </w:rubyBase>
              </w:ruby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微仰头，在喉结上方，当舌骨体上缘的中点处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中风失语、暴喑、吞咽苦难、舌缓流涎、舌下肿痛、口舌生疮、喉痹等咽喉口舌病证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39125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向舌根斜刺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</w:tbl>
    <w:p w:rsidR="007E0631" w:rsidRDefault="007E0631" w:rsidP="00957EFE">
      <w:pPr>
        <w:jc w:val="center"/>
        <w:rPr>
          <w:rFonts w:cs="Times New Roman"/>
        </w:rPr>
      </w:pPr>
    </w:p>
    <w:p w:rsidR="007E0631" w:rsidRDefault="007E0631" w:rsidP="00957EFE">
      <w:pPr>
        <w:jc w:val="center"/>
        <w:rPr>
          <w:rFonts w:cs="Times New Roman"/>
        </w:rPr>
      </w:pPr>
    </w:p>
    <w:p w:rsidR="007E0631" w:rsidRDefault="007E0631" w:rsidP="00957EFE">
      <w:pPr>
        <w:jc w:val="center"/>
        <w:rPr>
          <w:rFonts w:cs="Times New Roman"/>
        </w:rPr>
      </w:pPr>
    </w:p>
    <w:p w:rsidR="007E0631" w:rsidRPr="00DD6C53" w:rsidRDefault="007E0631" w:rsidP="00957EFE">
      <w:pPr>
        <w:jc w:val="center"/>
        <w:rPr>
          <w:rFonts w:cs="Times New Roman"/>
        </w:rPr>
      </w:pP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经络腧穴各论</w:t>
      </w:r>
      <w:r w:rsidRPr="007D7F1C">
        <w:rPr>
          <w:rFonts w:ascii="Î¢ÈíÑÅºÚ Western" w:eastAsia="微软雅黑" w:hAnsi="Î¢ÈíÑÅºÚ Western" w:cs="Î¢ÈíÑÅºÚ Western"/>
          <w:b/>
          <w:bCs/>
          <w:sz w:val="24"/>
          <w:szCs w:val="24"/>
        </w:rPr>
        <w:t>—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表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>15</w:t>
      </w:r>
      <w:r w:rsidRPr="007D7F1C">
        <w:rPr>
          <w:rFonts w:ascii="微软雅黑" w:eastAsia="微软雅黑" w:hAnsi="微软雅黑" w:cs="微软雅黑"/>
          <w:b/>
          <w:bCs/>
          <w:sz w:val="24"/>
          <w:szCs w:val="24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下列常用奇穴</w:t>
      </w:r>
      <w:r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常用腧穴的定位、主治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及刺灸方法</w:t>
      </w:r>
    </w:p>
    <w:tbl>
      <w:tblPr>
        <w:tblW w:w="10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9"/>
        <w:gridCol w:w="1327"/>
        <w:gridCol w:w="2268"/>
        <w:gridCol w:w="3483"/>
        <w:gridCol w:w="2422"/>
      </w:tblGrid>
      <w:tr w:rsidR="007E0631" w:rsidRPr="005846F1">
        <w:trPr>
          <w:trHeight w:hRule="exact" w:val="454"/>
          <w:tblHeader/>
          <w:jc w:val="center"/>
        </w:trPr>
        <w:tc>
          <w:tcPr>
            <w:tcW w:w="114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部位</w:t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腧穴名</w:t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定位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主治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刺灸方法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Merge w:val="restart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头颈部</w:t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s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ì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四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sh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é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神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ō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聪</w:t>
                  </w:r>
                </w:rubyBase>
              </w:ruby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百会前后左右各</w:t>
            </w:r>
            <w:r w:rsidRPr="005846F1">
              <w:rPr>
                <w:color w:val="000000"/>
              </w:rPr>
              <w:t>1</w:t>
            </w:r>
            <w:r w:rsidRPr="005846F1">
              <w:rPr>
                <w:rFonts w:cs="宋体" w:hint="eastAsia"/>
                <w:color w:val="000000"/>
              </w:rPr>
              <w:t>寸，共</w:t>
            </w:r>
            <w:r w:rsidRPr="005846F1">
              <w:rPr>
                <w:color w:val="000000"/>
              </w:rPr>
              <w:t>4</w:t>
            </w:r>
            <w:r w:rsidRPr="005846F1">
              <w:rPr>
                <w:rFonts w:cs="宋体" w:hint="eastAsia"/>
                <w:color w:val="000000"/>
              </w:rPr>
              <w:t>穴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①头痛、眩晕、失眠、健忘、癫痫等神志病证；②目疾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平刺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y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ì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印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t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á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堂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两眉头连线的中点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①痴呆、痫证、失眠、健忘等神志病证；②头痛，眩晕；③鼻衄，鼻渊；④小儿惊风，产后血晕，子痫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提捏局部皮肤，平刺</w:t>
            </w:r>
            <w:r w:rsidRPr="005846F1">
              <w:rPr>
                <w:color w:val="000000"/>
              </w:rPr>
              <w:t>0.3-0.5</w:t>
            </w:r>
            <w:r w:rsidRPr="005846F1">
              <w:rPr>
                <w:rFonts w:cs="宋体" w:hint="eastAsia"/>
                <w:color w:val="000000"/>
              </w:rPr>
              <w:t>寸，或用三棱针点刺出血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t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à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太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y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á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阳</w:t>
                  </w:r>
                </w:rubyBase>
              </w:ruby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眉梢与目外眦之间向后约</w:t>
            </w:r>
            <w:r w:rsidRPr="005846F1">
              <w:rPr>
                <w:color w:val="000000"/>
              </w:rPr>
              <w:t>1</w:t>
            </w:r>
            <w:r w:rsidRPr="005846F1">
              <w:rPr>
                <w:rFonts w:cs="宋体" w:hint="eastAsia"/>
                <w:color w:val="000000"/>
              </w:rPr>
              <w:t>寸处凹陷中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①头痛；②目疾；③面瘫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直刺或斜刺</w:t>
            </w:r>
            <w:r w:rsidRPr="005846F1">
              <w:rPr>
                <w:color w:val="000000"/>
              </w:rPr>
              <w:t>0.3-0.5</w:t>
            </w:r>
            <w:r w:rsidRPr="005846F1">
              <w:rPr>
                <w:rFonts w:cs="宋体" w:hint="eastAsia"/>
                <w:color w:val="000000"/>
              </w:rPr>
              <w:t>寸，或点刺出血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Merge w:val="restart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背部</w:t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d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ì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定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chu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ǎ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喘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第</w:t>
            </w:r>
            <w:r w:rsidRPr="005846F1">
              <w:rPr>
                <w:color w:val="000000"/>
              </w:rPr>
              <w:t>7</w:t>
            </w:r>
            <w:r w:rsidRPr="005846F1">
              <w:rPr>
                <w:rFonts w:cs="宋体" w:hint="eastAsia"/>
                <w:color w:val="000000"/>
              </w:rPr>
              <w:t>颈椎棘突下（大椎穴）旁开</w:t>
            </w:r>
            <w:r w:rsidRPr="005846F1">
              <w:rPr>
                <w:color w:val="000000"/>
              </w:rPr>
              <w:t>0.5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①哮喘，咳嗽；②肩背痛，落枕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ji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á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夹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j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ǐ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脊</w:t>
                  </w:r>
                </w:rubyBase>
              </w:ruby>
            </w:r>
          </w:p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华佗夹脊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背腰部，第</w:t>
            </w:r>
            <w:r w:rsidRPr="005846F1">
              <w:rPr>
                <w:color w:val="000000"/>
              </w:rPr>
              <w:t>1</w:t>
            </w:r>
            <w:r w:rsidRPr="005846F1">
              <w:rPr>
                <w:rFonts w:cs="宋体" w:hint="eastAsia"/>
                <w:color w:val="000000"/>
              </w:rPr>
              <w:t>胸椎至第</w:t>
            </w:r>
            <w:r w:rsidRPr="005846F1">
              <w:rPr>
                <w:color w:val="000000"/>
              </w:rPr>
              <w:t>5</w:t>
            </w:r>
            <w:r w:rsidRPr="005846F1">
              <w:rPr>
                <w:rFonts w:cs="宋体" w:hint="eastAsia"/>
                <w:color w:val="000000"/>
              </w:rPr>
              <w:t>腰椎棘突下两侧，后正中线旁开</w:t>
            </w:r>
            <w:r w:rsidRPr="005846F1">
              <w:rPr>
                <w:color w:val="000000"/>
              </w:rPr>
              <w:t>0.5</w:t>
            </w:r>
            <w:r w:rsidRPr="005846F1">
              <w:rPr>
                <w:rFonts w:cs="宋体" w:hint="eastAsia"/>
                <w:color w:val="000000"/>
              </w:rPr>
              <w:t>寸，一侧</w:t>
            </w:r>
            <w:r w:rsidRPr="005846F1">
              <w:rPr>
                <w:color w:val="000000"/>
              </w:rPr>
              <w:t>17</w:t>
            </w:r>
            <w:r w:rsidRPr="005846F1">
              <w:rPr>
                <w:rFonts w:cs="宋体" w:hint="eastAsia"/>
                <w:color w:val="000000"/>
              </w:rPr>
              <w:t>穴，左右共</w:t>
            </w:r>
            <w:r w:rsidRPr="005846F1">
              <w:rPr>
                <w:color w:val="000000"/>
              </w:rPr>
              <w:t>34</w:t>
            </w:r>
            <w:r w:rsidRPr="005846F1">
              <w:rPr>
                <w:rFonts w:cs="宋体" w:hint="eastAsia"/>
                <w:color w:val="000000"/>
              </w:rPr>
              <w:t>穴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适应范围较广，其中上胸部的穴位治疗心肺、上肢疾病；下胸部的穴位治疗胃肠疾病；腰部的穴位治疗腰腹及下肢疾病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0.3-0.5</w:t>
            </w:r>
            <w:r w:rsidRPr="005846F1">
              <w:rPr>
                <w:rFonts w:cs="宋体" w:hint="eastAsia"/>
                <w:color w:val="000000"/>
              </w:rPr>
              <w:t>，或用梅花针叩刺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w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è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胃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w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ǎ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脘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xi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à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下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shu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俞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背部，第</w:t>
            </w:r>
            <w:r w:rsidRPr="005846F1">
              <w:rPr>
                <w:color w:val="000000"/>
              </w:rPr>
              <w:t>8</w:t>
            </w:r>
            <w:r w:rsidRPr="005846F1">
              <w:rPr>
                <w:rFonts w:cs="宋体" w:hint="eastAsia"/>
                <w:color w:val="000000"/>
              </w:rPr>
              <w:t>胸椎棘突下，旁开</w:t>
            </w:r>
            <w:r w:rsidRPr="005846F1">
              <w:rPr>
                <w:color w:val="000000"/>
              </w:rPr>
              <w:t>1.5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①胃痛，腹痛，胸胁痛；②消渴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斜刺</w:t>
            </w:r>
            <w:r w:rsidRPr="005846F1">
              <w:rPr>
                <w:color w:val="000000"/>
              </w:rPr>
              <w:t>0.3-0.5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y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o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腰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y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ǎ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眼</w:t>
                  </w:r>
                </w:rubyBase>
              </w:ruby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背部，第</w:t>
            </w:r>
            <w:r w:rsidRPr="005846F1">
              <w:rPr>
                <w:color w:val="000000"/>
              </w:rPr>
              <w:t>4</w:t>
            </w:r>
            <w:r w:rsidRPr="005846F1">
              <w:rPr>
                <w:rFonts w:cs="宋体" w:hint="eastAsia"/>
                <w:color w:val="000000"/>
              </w:rPr>
              <w:t>腰椎棘突下，旁开</w:t>
            </w:r>
            <w:r w:rsidRPr="005846F1">
              <w:rPr>
                <w:color w:val="000000"/>
              </w:rPr>
              <w:t>3.5</w:t>
            </w:r>
            <w:r w:rsidRPr="005846F1">
              <w:rPr>
                <w:rFonts w:cs="宋体" w:hint="eastAsia"/>
                <w:color w:val="000000"/>
              </w:rPr>
              <w:t>寸凹陷中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①腰痛；②月经不调，带下；③虚劳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1-1.5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Merge w:val="restart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上肢</w:t>
            </w: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sh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í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十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xu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宣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手十指尖端，距指甲游离缘</w:t>
            </w:r>
            <w:r w:rsidRPr="005846F1">
              <w:rPr>
                <w:color w:val="000000"/>
              </w:rPr>
              <w:t>0.1</w:t>
            </w:r>
            <w:r w:rsidRPr="005846F1">
              <w:rPr>
                <w:rFonts w:cs="宋体" w:hint="eastAsia"/>
                <w:color w:val="000000"/>
              </w:rPr>
              <w:t>寸（指寸），左右共</w:t>
            </w:r>
            <w:r w:rsidRPr="005846F1">
              <w:rPr>
                <w:color w:val="000000"/>
              </w:rPr>
              <w:t>10</w:t>
            </w:r>
            <w:r w:rsidRPr="005846F1">
              <w:rPr>
                <w:rFonts w:cs="宋体" w:hint="eastAsia"/>
                <w:color w:val="000000"/>
              </w:rPr>
              <w:t>穴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①昏迷；②癫痫；③高热，咽喉肿痛；④手指麻木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浅刺</w:t>
            </w:r>
            <w:r w:rsidRPr="005846F1">
              <w:rPr>
                <w:color w:val="000000"/>
              </w:rPr>
              <w:t>0.1-0.2</w:t>
            </w:r>
            <w:r w:rsidRPr="005846F1">
              <w:rPr>
                <w:rFonts w:cs="宋体" w:hint="eastAsia"/>
                <w:color w:val="000000"/>
              </w:rPr>
              <w:t>寸，或点刺出血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b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ā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八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xi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é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邪</w:t>
                  </w:r>
                </w:rubyBase>
              </w:ruby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手背各指缝中的赤白肉际处，左右共</w:t>
            </w:r>
            <w:r w:rsidRPr="005846F1">
              <w:rPr>
                <w:color w:val="000000"/>
              </w:rPr>
              <w:t>8</w:t>
            </w:r>
            <w:r w:rsidRPr="005846F1">
              <w:rPr>
                <w:rFonts w:cs="宋体" w:hint="eastAsia"/>
                <w:color w:val="000000"/>
              </w:rPr>
              <w:t>穴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①手背肿痛，手指麻木；②烦热，目痛；③毒蛇咬伤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斜刺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寸，或点刺出血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w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à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外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l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á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o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劳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g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ō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宫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左手背侧，第</w:t>
            </w:r>
            <w:r w:rsidRPr="005846F1">
              <w:rPr>
                <w:color w:val="000000"/>
              </w:rPr>
              <w:t>2</w:t>
            </w:r>
            <w:r w:rsidRPr="005846F1">
              <w:rPr>
                <w:rFonts w:cs="宋体" w:hint="eastAsia"/>
                <w:color w:val="000000"/>
              </w:rPr>
              <w:t>、第</w:t>
            </w:r>
            <w:r w:rsidRPr="005846F1">
              <w:rPr>
                <w:color w:val="000000"/>
              </w:rPr>
              <w:t>3</w:t>
            </w:r>
            <w:r w:rsidRPr="005846F1">
              <w:rPr>
                <w:rFonts w:cs="宋体" w:hint="eastAsia"/>
                <w:color w:val="000000"/>
              </w:rPr>
              <w:t>掌骨间，掌指关节后约</w:t>
            </w:r>
            <w:r w:rsidRPr="005846F1">
              <w:rPr>
                <w:color w:val="000000"/>
              </w:rPr>
              <w:t>0.5</w:t>
            </w:r>
            <w:r w:rsidRPr="005846F1">
              <w:rPr>
                <w:rFonts w:cs="宋体" w:hint="eastAsia"/>
                <w:color w:val="000000"/>
              </w:rPr>
              <w:t>寸处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①落枕，手臂肿痛；②脐风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0.5-0.8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Merge w:val="restart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</w:rPr>
              <w:t>下肢</w:t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x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ī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膝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y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ǎ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眼</w:t>
                  </w:r>
                </w:rubyBase>
              </w:ruby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屈膝，在髌韧带两侧凹陷处。在内侧的称内膝眼，在外侧的称外膝眼（即犊鼻穴）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①膝痛，腿痛；②脚气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向膝中斜刺</w:t>
            </w:r>
            <w:r w:rsidRPr="005846F1">
              <w:rPr>
                <w:color w:val="000000"/>
              </w:rPr>
              <w:t>0.5-1</w:t>
            </w:r>
            <w:r w:rsidRPr="005846F1">
              <w:rPr>
                <w:rFonts w:cs="宋体" w:hint="eastAsia"/>
                <w:color w:val="000000"/>
              </w:rPr>
              <w:t>寸，或透刺对侧膝眼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132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d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ǎ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胆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á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ng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囊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xu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é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穴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在小腿外侧上部，当腓骨小头前下方凹陷处（阳陵泉）直下</w:t>
            </w:r>
            <w:r w:rsidRPr="005846F1">
              <w:rPr>
                <w:color w:val="000000"/>
              </w:rPr>
              <w:t>2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  <w:tc>
          <w:tcPr>
            <w:tcW w:w="3483" w:type="dxa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①急慢性胆囊炎、胆石症、胆道蛔虫症等胆腑病证；②下肢痿痹</w:t>
            </w:r>
          </w:p>
        </w:tc>
        <w:tc>
          <w:tcPr>
            <w:tcW w:w="2422" w:type="dxa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1-2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  <w:tr w:rsidR="007E0631" w:rsidRPr="005846F1">
        <w:trPr>
          <w:jc w:val="center"/>
        </w:trPr>
        <w:tc>
          <w:tcPr>
            <w:tcW w:w="1149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</w:rPr>
            </w:pPr>
          </w:p>
        </w:tc>
        <w:tc>
          <w:tcPr>
            <w:tcW w:w="132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l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á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阑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w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ě</w:t>
                  </w:r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尾</w:t>
                  </w:r>
                </w:rubyBase>
              </w:ruby>
            </w:r>
            <w:r w:rsidRPr="005846F1"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ruby>
                <w:rubyPr>
                  <w:rubyAlign w:val="center"/>
                  <w:hps w:val="16"/>
                  <w:hpsRaise w:val="28"/>
                  <w:hpsBaseText w:val="24"/>
                  <w:lid w:val="zh-CN"/>
                </w:rubyPr>
                <w:rt>
                  <w:r w:rsidR="007E0631" w:rsidRPr="005846F1">
                    <w:rPr>
                      <w:rFonts w:ascii="黑体" w:eastAsia="黑体" w:cs="黑体"/>
                      <w:b/>
                      <w:bCs/>
                      <w:color w:val="000000"/>
                      <w:sz w:val="16"/>
                      <w:szCs w:val="16"/>
                    </w:rPr>
                    <w:t>xu</w:t>
                  </w:r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16"/>
                      <w:szCs w:val="16"/>
                    </w:rPr>
                    <w:t>é</w:t>
                  </w:r>
                </w:rt>
                <w:rubyBase>
                  <w:r w:rsidR="007E0631" w:rsidRPr="005846F1">
                    <w:rPr>
                      <w:rFonts w:ascii="黑体" w:eastAsia="黑体" w:cs="黑体" w:hint="eastAsia"/>
                      <w:b/>
                      <w:bCs/>
                      <w:color w:val="000000"/>
                      <w:sz w:val="24"/>
                      <w:szCs w:val="24"/>
                    </w:rPr>
                    <w:t>穴</w:t>
                  </w:r>
                </w:rubyBase>
              </w:ruby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在小腿前侧上部，当犊鼻穴下</w:t>
            </w:r>
            <w:r w:rsidRPr="005846F1">
              <w:rPr>
                <w:color w:val="000000"/>
              </w:rPr>
              <w:t>5</w:t>
            </w:r>
            <w:r w:rsidRPr="005846F1">
              <w:rPr>
                <w:rFonts w:cs="宋体" w:hint="eastAsia"/>
                <w:color w:val="000000"/>
              </w:rPr>
              <w:t>寸，胫骨前缘旁开</w:t>
            </w:r>
            <w:r w:rsidRPr="005846F1">
              <w:rPr>
                <w:color w:val="000000"/>
              </w:rPr>
              <w:t>1</w:t>
            </w:r>
            <w:r w:rsidRPr="005846F1">
              <w:rPr>
                <w:rFonts w:cs="宋体" w:hint="eastAsia"/>
                <w:color w:val="000000"/>
              </w:rPr>
              <w:t>横指。足三里穴下约</w:t>
            </w:r>
            <w:r w:rsidRPr="005846F1">
              <w:rPr>
                <w:color w:val="000000"/>
              </w:rPr>
              <w:t>2</w:t>
            </w:r>
            <w:r w:rsidRPr="005846F1">
              <w:rPr>
                <w:rFonts w:cs="宋体" w:hint="eastAsia"/>
                <w:color w:val="000000"/>
              </w:rPr>
              <w:t>寸处</w:t>
            </w:r>
          </w:p>
        </w:tc>
        <w:tc>
          <w:tcPr>
            <w:tcW w:w="3483" w:type="dxa"/>
            <w:shd w:val="clear" w:color="auto" w:fill="C0C0C0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①急慢性阑尾炎；②消化不良；③下肢痿痹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="007E0631" w:rsidRPr="005846F1" w:rsidRDefault="007E0631" w:rsidP="00B65DB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直刺</w:t>
            </w:r>
            <w:r w:rsidRPr="005846F1">
              <w:rPr>
                <w:color w:val="000000"/>
              </w:rPr>
              <w:t>1.5-2</w:t>
            </w:r>
            <w:r w:rsidRPr="005846F1">
              <w:rPr>
                <w:rFonts w:cs="宋体" w:hint="eastAsia"/>
                <w:color w:val="000000"/>
              </w:rPr>
              <w:t>寸</w:t>
            </w:r>
          </w:p>
        </w:tc>
      </w:tr>
    </w:tbl>
    <w:p w:rsidR="007E0631" w:rsidRDefault="007E0631" w:rsidP="00957EFE">
      <w:pPr>
        <w:jc w:val="center"/>
        <w:rPr>
          <w:rFonts w:cs="Times New Roman"/>
        </w:rPr>
      </w:pPr>
    </w:p>
    <w:p w:rsidR="007E0631" w:rsidRDefault="007E0631" w:rsidP="00957EFE">
      <w:pPr>
        <w:jc w:val="center"/>
        <w:rPr>
          <w:rFonts w:cs="Times New Roman"/>
        </w:rPr>
      </w:pPr>
    </w:p>
    <w:p w:rsidR="007E0631" w:rsidRDefault="007E0631" w:rsidP="00957EFE">
      <w:pPr>
        <w:jc w:val="center"/>
        <w:rPr>
          <w:rFonts w:cs="Times New Roman"/>
        </w:rPr>
      </w:pPr>
    </w:p>
    <w:p w:rsidR="007E0631" w:rsidRDefault="007E0631" w:rsidP="00957EFE">
      <w:pPr>
        <w:jc w:val="center"/>
        <w:rPr>
          <w:rFonts w:cs="Times New Roman"/>
        </w:rPr>
      </w:pPr>
    </w:p>
    <w:p w:rsidR="007E0631" w:rsidRPr="00DD6C53" w:rsidRDefault="007E0631" w:rsidP="0027460F">
      <w:pPr>
        <w:jc w:val="center"/>
        <w:rPr>
          <w:rFonts w:cs="Times New Roman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刺灸法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各论</w:t>
      </w:r>
      <w:r w:rsidRPr="007D7F1C">
        <w:rPr>
          <w:rFonts w:ascii="Î¢ÈíÑÅºÚ Western" w:eastAsia="微软雅黑" w:hAnsi="Î¢ÈíÑÅºÚ Western" w:cs="Î¢ÈíÑÅºÚ Western"/>
          <w:b/>
          <w:bCs/>
          <w:sz w:val="24"/>
          <w:szCs w:val="24"/>
        </w:rPr>
        <w:t>—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表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>1</w:t>
      </w:r>
      <w:r w:rsidRPr="007D7F1C">
        <w:rPr>
          <w:rFonts w:ascii="微软雅黑" w:eastAsia="微软雅黑" w:hAnsi="微软雅黑" w:cs="微软雅黑"/>
          <w:b/>
          <w:bCs/>
          <w:sz w:val="24"/>
          <w:szCs w:val="24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灸法的种类及其适应证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50"/>
        <w:gridCol w:w="1134"/>
        <w:gridCol w:w="1134"/>
        <w:gridCol w:w="1276"/>
        <w:gridCol w:w="4161"/>
      </w:tblGrid>
      <w:tr w:rsidR="007E0631" w:rsidRPr="005846F1">
        <w:trPr>
          <w:trHeight w:hRule="exact" w:val="454"/>
        </w:trPr>
        <w:tc>
          <w:tcPr>
            <w:tcW w:w="959" w:type="dxa"/>
            <w:vMerge w:val="restart"/>
            <w:textDirection w:val="tbRlV"/>
            <w:vAlign w:val="center"/>
          </w:tcPr>
          <w:p w:rsidR="007E0631" w:rsidRPr="005846F1" w:rsidRDefault="007E0631" w:rsidP="005846F1">
            <w:pPr>
              <w:ind w:left="113" w:right="113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5846F1"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常</w:t>
            </w:r>
            <w:r w:rsidRPr="005846F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846F1"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用</w:t>
            </w:r>
            <w:r w:rsidRPr="005846F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846F1"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灸</w:t>
            </w:r>
            <w:r w:rsidRPr="005846F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846F1"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法</w:t>
            </w:r>
          </w:p>
        </w:tc>
        <w:tc>
          <w:tcPr>
            <w:tcW w:w="850" w:type="dxa"/>
            <w:vMerge w:val="restart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艾灸</w:t>
            </w:r>
          </w:p>
        </w:tc>
        <w:tc>
          <w:tcPr>
            <w:tcW w:w="1134" w:type="dxa"/>
            <w:vMerge w:val="restart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艾炷灸</w:t>
            </w:r>
          </w:p>
        </w:tc>
        <w:tc>
          <w:tcPr>
            <w:tcW w:w="1134" w:type="dxa"/>
            <w:vMerge w:val="restart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直接灸</w:t>
            </w:r>
          </w:p>
        </w:tc>
        <w:tc>
          <w:tcPr>
            <w:tcW w:w="127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瘢痕灸</w:t>
            </w:r>
          </w:p>
        </w:tc>
        <w:tc>
          <w:tcPr>
            <w:tcW w:w="4161" w:type="dxa"/>
            <w:vAlign w:val="center"/>
          </w:tcPr>
          <w:p w:rsidR="007E0631" w:rsidRPr="005846F1" w:rsidRDefault="007E0631" w:rsidP="000A2BF9">
            <w:pPr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治疗哮喘、肺痨、瘰疬等慢性顽疾</w:t>
            </w:r>
          </w:p>
        </w:tc>
      </w:tr>
      <w:tr w:rsidR="007E0631" w:rsidRPr="005846F1">
        <w:trPr>
          <w:trHeight w:hRule="exact" w:val="454"/>
        </w:trPr>
        <w:tc>
          <w:tcPr>
            <w:tcW w:w="959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无瘢痕灸</w:t>
            </w:r>
          </w:p>
        </w:tc>
        <w:tc>
          <w:tcPr>
            <w:tcW w:w="4161" w:type="dxa"/>
            <w:shd w:val="clear" w:color="auto" w:fill="C0C0C0"/>
            <w:vAlign w:val="center"/>
          </w:tcPr>
          <w:p w:rsidR="007E0631" w:rsidRPr="005846F1" w:rsidRDefault="007E0631" w:rsidP="000A2BF9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治疗一般虚寒性疾患</w:t>
            </w:r>
          </w:p>
        </w:tc>
      </w:tr>
      <w:tr w:rsidR="007E0631" w:rsidRPr="005846F1">
        <w:trPr>
          <w:trHeight w:hRule="exact" w:val="680"/>
        </w:trPr>
        <w:tc>
          <w:tcPr>
            <w:tcW w:w="959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间接灸</w:t>
            </w:r>
          </w:p>
        </w:tc>
        <w:tc>
          <w:tcPr>
            <w:tcW w:w="127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隔姜灸</w:t>
            </w:r>
          </w:p>
        </w:tc>
        <w:tc>
          <w:tcPr>
            <w:tcW w:w="4161" w:type="dxa"/>
            <w:vAlign w:val="center"/>
          </w:tcPr>
          <w:p w:rsidR="007E0631" w:rsidRPr="005846F1" w:rsidRDefault="007E0631" w:rsidP="000A2BF9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治疗因寒而致的呕吐、腹痛、腹泻以及风寒痹痛等病证。有温胃止呕、散寒止痛的作用</w:t>
            </w:r>
          </w:p>
        </w:tc>
      </w:tr>
      <w:tr w:rsidR="007E0631" w:rsidRPr="005846F1">
        <w:trPr>
          <w:trHeight w:hRule="exact" w:val="680"/>
        </w:trPr>
        <w:tc>
          <w:tcPr>
            <w:tcW w:w="959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隔蒜灸</w:t>
            </w:r>
          </w:p>
        </w:tc>
        <w:tc>
          <w:tcPr>
            <w:tcW w:w="4161" w:type="dxa"/>
            <w:shd w:val="clear" w:color="auto" w:fill="C0C0C0"/>
            <w:vAlign w:val="center"/>
          </w:tcPr>
          <w:p w:rsidR="007E0631" w:rsidRPr="005846F1" w:rsidRDefault="007E0631" w:rsidP="000A2BF9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治疗瘰疬、肺痨及初起的肿疡等病证。有清热解毒、杀虫等作用</w:t>
            </w:r>
          </w:p>
        </w:tc>
      </w:tr>
      <w:tr w:rsidR="007E0631" w:rsidRPr="005846F1">
        <w:trPr>
          <w:trHeight w:hRule="exact" w:val="680"/>
        </w:trPr>
        <w:tc>
          <w:tcPr>
            <w:tcW w:w="959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隔盐灸</w:t>
            </w:r>
          </w:p>
        </w:tc>
        <w:tc>
          <w:tcPr>
            <w:tcW w:w="4161" w:type="dxa"/>
            <w:vAlign w:val="center"/>
          </w:tcPr>
          <w:p w:rsidR="007E0631" w:rsidRPr="005846F1" w:rsidRDefault="007E0631" w:rsidP="000A2BF9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治疗伤寒阴证或吐泻并作、中风脱证等病证。有回阳、救逆、固脱之力</w:t>
            </w:r>
          </w:p>
        </w:tc>
      </w:tr>
      <w:tr w:rsidR="007E0631" w:rsidRPr="005846F1">
        <w:trPr>
          <w:trHeight w:hRule="exact" w:val="680"/>
        </w:trPr>
        <w:tc>
          <w:tcPr>
            <w:tcW w:w="959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隔附子饼灸</w:t>
            </w:r>
          </w:p>
        </w:tc>
        <w:tc>
          <w:tcPr>
            <w:tcW w:w="4161" w:type="dxa"/>
            <w:shd w:val="clear" w:color="auto" w:fill="C0C0C0"/>
            <w:vAlign w:val="center"/>
          </w:tcPr>
          <w:p w:rsidR="007E0631" w:rsidRPr="005846F1" w:rsidRDefault="007E0631" w:rsidP="000A2BF9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治疗命门火衰而致的阳痿、早泄或疮疡久溃不敛等病证。有温补肾阳等作用</w:t>
            </w:r>
          </w:p>
        </w:tc>
      </w:tr>
      <w:tr w:rsidR="007E0631" w:rsidRPr="005846F1">
        <w:trPr>
          <w:trHeight w:hRule="exact" w:val="454"/>
        </w:trPr>
        <w:tc>
          <w:tcPr>
            <w:tcW w:w="959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艾条灸</w:t>
            </w:r>
          </w:p>
        </w:tc>
        <w:tc>
          <w:tcPr>
            <w:tcW w:w="1134" w:type="dxa"/>
            <w:vMerge w:val="restart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悬起灸</w:t>
            </w:r>
          </w:p>
        </w:tc>
        <w:tc>
          <w:tcPr>
            <w:tcW w:w="127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温和灸</w:t>
            </w:r>
          </w:p>
        </w:tc>
        <w:tc>
          <w:tcPr>
            <w:tcW w:w="4161" w:type="dxa"/>
            <w:vAlign w:val="center"/>
          </w:tcPr>
          <w:p w:rsidR="007E0631" w:rsidRPr="005846F1" w:rsidRDefault="007E0631" w:rsidP="000A2BF9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多用于灸治慢性病</w:t>
            </w:r>
          </w:p>
        </w:tc>
      </w:tr>
      <w:tr w:rsidR="007E0631" w:rsidRPr="005846F1">
        <w:trPr>
          <w:trHeight w:hRule="exact" w:val="340"/>
        </w:trPr>
        <w:tc>
          <w:tcPr>
            <w:tcW w:w="959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雀啄灸</w:t>
            </w:r>
          </w:p>
        </w:tc>
        <w:tc>
          <w:tcPr>
            <w:tcW w:w="4161" w:type="dxa"/>
            <w:vMerge w:val="restart"/>
            <w:shd w:val="clear" w:color="auto" w:fill="C0C0C0"/>
            <w:vAlign w:val="center"/>
          </w:tcPr>
          <w:p w:rsidR="007E0631" w:rsidRPr="005846F1" w:rsidRDefault="007E0631" w:rsidP="000A2BF9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多用于灸治急性病</w:t>
            </w:r>
          </w:p>
        </w:tc>
      </w:tr>
      <w:tr w:rsidR="007E0631" w:rsidRPr="005846F1">
        <w:trPr>
          <w:trHeight w:hRule="exact" w:val="340"/>
        </w:trPr>
        <w:tc>
          <w:tcPr>
            <w:tcW w:w="959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回旋灸</w:t>
            </w:r>
          </w:p>
        </w:tc>
        <w:tc>
          <w:tcPr>
            <w:tcW w:w="4161" w:type="dxa"/>
            <w:vMerge/>
            <w:vAlign w:val="center"/>
          </w:tcPr>
          <w:p w:rsidR="007E0631" w:rsidRPr="005846F1" w:rsidRDefault="007E0631" w:rsidP="000A2BF9">
            <w:pPr>
              <w:rPr>
                <w:rFonts w:cs="Times New Roman"/>
                <w:color w:val="000000"/>
              </w:rPr>
            </w:pPr>
          </w:p>
        </w:tc>
      </w:tr>
      <w:tr w:rsidR="007E0631" w:rsidRPr="005846F1">
        <w:trPr>
          <w:trHeight w:hRule="exact" w:val="340"/>
        </w:trPr>
        <w:tc>
          <w:tcPr>
            <w:tcW w:w="959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实按灸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太乙针灸</w:t>
            </w:r>
          </w:p>
        </w:tc>
        <w:tc>
          <w:tcPr>
            <w:tcW w:w="4161" w:type="dxa"/>
            <w:vMerge w:val="restart"/>
            <w:shd w:val="clear" w:color="auto" w:fill="C0C0C0"/>
            <w:vAlign w:val="center"/>
          </w:tcPr>
          <w:p w:rsidR="007E0631" w:rsidRPr="005846F1" w:rsidRDefault="007E0631" w:rsidP="000A2BF9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治疗风寒湿痹、顽麻、痿弱无力、半身不遂等病证</w:t>
            </w:r>
          </w:p>
        </w:tc>
      </w:tr>
      <w:tr w:rsidR="007E0631" w:rsidRPr="005846F1">
        <w:trPr>
          <w:trHeight w:hRule="exact" w:val="340"/>
        </w:trPr>
        <w:tc>
          <w:tcPr>
            <w:tcW w:w="959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雷火针灸</w:t>
            </w:r>
          </w:p>
        </w:tc>
        <w:tc>
          <w:tcPr>
            <w:tcW w:w="4161" w:type="dxa"/>
            <w:vMerge/>
            <w:vAlign w:val="center"/>
          </w:tcPr>
          <w:p w:rsidR="007E0631" w:rsidRPr="005846F1" w:rsidRDefault="007E0631" w:rsidP="000A2BF9">
            <w:pPr>
              <w:rPr>
                <w:rFonts w:cs="Times New Roman"/>
                <w:color w:val="000000"/>
              </w:rPr>
            </w:pPr>
          </w:p>
        </w:tc>
      </w:tr>
      <w:tr w:rsidR="007E0631" w:rsidRPr="005846F1">
        <w:trPr>
          <w:trHeight w:hRule="exact" w:val="454"/>
        </w:trPr>
        <w:tc>
          <w:tcPr>
            <w:tcW w:w="959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温针灸</w:t>
            </w:r>
          </w:p>
        </w:tc>
        <w:tc>
          <w:tcPr>
            <w:tcW w:w="6571" w:type="dxa"/>
            <w:gridSpan w:val="3"/>
            <w:shd w:val="clear" w:color="auto" w:fill="C0C0C0"/>
            <w:vAlign w:val="center"/>
          </w:tcPr>
          <w:p w:rsidR="007E0631" w:rsidRPr="005846F1" w:rsidRDefault="007E0631" w:rsidP="000A2BF9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适用于既需要留针，而又适宜用艾灸的病证</w:t>
            </w:r>
          </w:p>
        </w:tc>
      </w:tr>
      <w:tr w:rsidR="007E0631" w:rsidRPr="005846F1">
        <w:trPr>
          <w:trHeight w:hRule="exact" w:val="454"/>
        </w:trPr>
        <w:tc>
          <w:tcPr>
            <w:tcW w:w="959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温灸器灸</w:t>
            </w:r>
          </w:p>
        </w:tc>
        <w:tc>
          <w:tcPr>
            <w:tcW w:w="6571" w:type="dxa"/>
            <w:gridSpan w:val="3"/>
            <w:vAlign w:val="center"/>
          </w:tcPr>
          <w:p w:rsidR="007E0631" w:rsidRPr="005846F1" w:rsidRDefault="007E0631" w:rsidP="000A2BF9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一般灸治均可采用，最适宜小儿、妇女及畏惧灸治者</w:t>
            </w:r>
          </w:p>
        </w:tc>
      </w:tr>
      <w:tr w:rsidR="007E0631" w:rsidRPr="005846F1">
        <w:trPr>
          <w:trHeight w:hRule="exact" w:val="680"/>
        </w:trPr>
        <w:tc>
          <w:tcPr>
            <w:tcW w:w="959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其他</w:t>
            </w:r>
          </w:p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灸法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灯火灸</w:t>
            </w:r>
          </w:p>
        </w:tc>
        <w:tc>
          <w:tcPr>
            <w:tcW w:w="6571" w:type="dxa"/>
            <w:gridSpan w:val="3"/>
            <w:shd w:val="clear" w:color="auto" w:fill="C0C0C0"/>
            <w:vAlign w:val="center"/>
          </w:tcPr>
          <w:p w:rsidR="007E0631" w:rsidRPr="005846F1" w:rsidRDefault="007E0631" w:rsidP="000A2BF9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具有疏风解表、行气化痰、清神止搐等作用，多用于治疗小儿痄腮、小儿脐风合胃痛、腹痛、痧胀等病证</w:t>
            </w:r>
          </w:p>
        </w:tc>
      </w:tr>
      <w:tr w:rsidR="007E0631" w:rsidRPr="005846F1">
        <w:trPr>
          <w:trHeight w:hRule="exact" w:val="454"/>
        </w:trPr>
        <w:tc>
          <w:tcPr>
            <w:tcW w:w="959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天灸</w:t>
            </w:r>
          </w:p>
        </w:tc>
        <w:tc>
          <w:tcPr>
            <w:tcW w:w="1134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白芥子灸</w:t>
            </w:r>
          </w:p>
        </w:tc>
        <w:tc>
          <w:tcPr>
            <w:tcW w:w="5437" w:type="dxa"/>
            <w:gridSpan w:val="2"/>
            <w:vAlign w:val="center"/>
          </w:tcPr>
          <w:p w:rsidR="007E0631" w:rsidRPr="005846F1" w:rsidRDefault="007E0631" w:rsidP="000A2BF9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治疗关节痹痛、口眼</w:t>
            </w:r>
            <w:r w:rsidRPr="005846F1">
              <w:rPr>
                <w:rFonts w:ascii="宋体" w:hAnsi="宋体" w:cs="宋体" w:hint="eastAsia"/>
                <w:color w:val="000000"/>
              </w:rPr>
              <w:t>斜，或配合其他药物治疗哮喘等症</w:t>
            </w:r>
          </w:p>
        </w:tc>
      </w:tr>
      <w:tr w:rsidR="007E0631" w:rsidRPr="005846F1">
        <w:trPr>
          <w:trHeight w:hRule="exact" w:val="680"/>
        </w:trPr>
        <w:tc>
          <w:tcPr>
            <w:tcW w:w="959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蒜泥灸</w:t>
            </w:r>
          </w:p>
        </w:tc>
        <w:tc>
          <w:tcPr>
            <w:tcW w:w="5437" w:type="dxa"/>
            <w:gridSpan w:val="2"/>
            <w:shd w:val="clear" w:color="auto" w:fill="C0C0C0"/>
            <w:vAlign w:val="center"/>
          </w:tcPr>
          <w:p w:rsidR="007E0631" w:rsidRPr="005846F1" w:rsidRDefault="007E0631" w:rsidP="000A2BF9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敷涌泉穴治疗咯血、衄血，敷合谷穴治疗扁桃体炎，敷鱼际穴治疗喉痹等</w:t>
            </w:r>
          </w:p>
        </w:tc>
      </w:tr>
      <w:tr w:rsidR="007E0631" w:rsidRPr="005846F1">
        <w:trPr>
          <w:trHeight w:hRule="exact" w:val="454"/>
        </w:trPr>
        <w:tc>
          <w:tcPr>
            <w:tcW w:w="959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斑蝥灸</w:t>
            </w:r>
          </w:p>
        </w:tc>
        <w:tc>
          <w:tcPr>
            <w:tcW w:w="5437" w:type="dxa"/>
            <w:gridSpan w:val="2"/>
            <w:vAlign w:val="center"/>
          </w:tcPr>
          <w:p w:rsidR="007E0631" w:rsidRPr="005846F1" w:rsidRDefault="007E0631" w:rsidP="000A2BF9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可治疗癣痒</w:t>
            </w:r>
          </w:p>
        </w:tc>
      </w:tr>
    </w:tbl>
    <w:p w:rsidR="007E0631" w:rsidRPr="0027460F" w:rsidRDefault="007E0631" w:rsidP="00957EFE">
      <w:pPr>
        <w:jc w:val="center"/>
        <w:rPr>
          <w:rFonts w:cs="Times New Roman"/>
        </w:rPr>
      </w:pPr>
    </w:p>
    <w:p w:rsidR="007E0631" w:rsidRPr="00DD6C53" w:rsidRDefault="007E0631" w:rsidP="00856859">
      <w:pPr>
        <w:jc w:val="center"/>
        <w:rPr>
          <w:rFonts w:cs="Times New Roman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治疗总论</w:t>
      </w:r>
      <w:r w:rsidRPr="007D7F1C">
        <w:rPr>
          <w:rFonts w:ascii="Î¢ÈíÑÅºÚ Western" w:eastAsia="微软雅黑" w:hAnsi="Î¢ÈíÑÅºÚ Western" w:cs="Î¢ÈíÑÅºÚ Western"/>
          <w:b/>
          <w:bCs/>
          <w:sz w:val="24"/>
          <w:szCs w:val="24"/>
        </w:rPr>
        <w:t>—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表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>1</w:t>
      </w:r>
      <w:r w:rsidRPr="007D7F1C">
        <w:rPr>
          <w:rFonts w:ascii="微软雅黑" w:eastAsia="微软雅黑" w:hAnsi="微软雅黑" w:cs="微软雅黑"/>
          <w:b/>
          <w:bCs/>
          <w:sz w:val="24"/>
          <w:szCs w:val="24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阴经五输穴表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5"/>
        <w:gridCol w:w="1585"/>
        <w:gridCol w:w="1586"/>
        <w:gridCol w:w="1586"/>
        <w:gridCol w:w="1586"/>
        <w:gridCol w:w="1586"/>
      </w:tblGrid>
      <w:tr w:rsidR="007E0631" w:rsidRPr="005846F1">
        <w:trPr>
          <w:trHeight w:hRule="exact" w:val="454"/>
        </w:trPr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经脉名称</w:t>
            </w:r>
          </w:p>
        </w:tc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井（木）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荥（火）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输（土）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经（金）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合（水）</w:t>
            </w:r>
          </w:p>
        </w:tc>
      </w:tr>
      <w:tr w:rsidR="007E0631" w:rsidRPr="005846F1">
        <w:trPr>
          <w:trHeight w:hRule="exact" w:val="454"/>
        </w:trPr>
        <w:tc>
          <w:tcPr>
            <w:tcW w:w="158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手太阴肺经</w:t>
            </w:r>
          </w:p>
        </w:tc>
        <w:tc>
          <w:tcPr>
            <w:tcW w:w="158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少商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鱼际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太渊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经渠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尺泽</w:t>
            </w:r>
          </w:p>
        </w:tc>
      </w:tr>
      <w:tr w:rsidR="007E0631" w:rsidRPr="005846F1">
        <w:trPr>
          <w:trHeight w:hRule="exact" w:val="454"/>
        </w:trPr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手厥阴心包经</w:t>
            </w:r>
          </w:p>
        </w:tc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中冲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劳宫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大陵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间使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曲泽</w:t>
            </w:r>
          </w:p>
        </w:tc>
      </w:tr>
      <w:tr w:rsidR="007E0631" w:rsidRPr="005846F1">
        <w:trPr>
          <w:trHeight w:hRule="exact" w:val="454"/>
        </w:trPr>
        <w:tc>
          <w:tcPr>
            <w:tcW w:w="158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手少阴心经</w:t>
            </w:r>
          </w:p>
        </w:tc>
        <w:tc>
          <w:tcPr>
            <w:tcW w:w="158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少冲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少府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神门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灵道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少海</w:t>
            </w:r>
          </w:p>
        </w:tc>
      </w:tr>
      <w:tr w:rsidR="007E0631" w:rsidRPr="005846F1">
        <w:trPr>
          <w:trHeight w:hRule="exact" w:val="454"/>
        </w:trPr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足太阴脾经</w:t>
            </w:r>
          </w:p>
        </w:tc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隐白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大都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太白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商丘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阴陵泉</w:t>
            </w:r>
          </w:p>
        </w:tc>
      </w:tr>
      <w:tr w:rsidR="007E0631" w:rsidRPr="005846F1">
        <w:trPr>
          <w:trHeight w:hRule="exact" w:val="454"/>
        </w:trPr>
        <w:tc>
          <w:tcPr>
            <w:tcW w:w="158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足厥阴肝经</w:t>
            </w:r>
          </w:p>
        </w:tc>
        <w:tc>
          <w:tcPr>
            <w:tcW w:w="158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大墩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行间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太冲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中封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曲泉</w:t>
            </w:r>
          </w:p>
        </w:tc>
      </w:tr>
      <w:tr w:rsidR="007E0631" w:rsidRPr="005846F1">
        <w:trPr>
          <w:trHeight w:hRule="exact" w:val="454"/>
        </w:trPr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足少阴肾经</w:t>
            </w:r>
          </w:p>
        </w:tc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涌泉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然谷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太溪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复溜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阴谷</w:t>
            </w:r>
          </w:p>
        </w:tc>
      </w:tr>
    </w:tbl>
    <w:p w:rsidR="007E0631" w:rsidRPr="00856859" w:rsidRDefault="007E0631" w:rsidP="00957EFE">
      <w:pPr>
        <w:jc w:val="center"/>
        <w:rPr>
          <w:rFonts w:cs="Times New Roman"/>
        </w:rPr>
      </w:pPr>
    </w:p>
    <w:p w:rsidR="007E0631" w:rsidRPr="00DD6C53" w:rsidRDefault="007E0631" w:rsidP="00856859">
      <w:pPr>
        <w:jc w:val="center"/>
        <w:rPr>
          <w:rFonts w:cs="Times New Roman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治疗总论</w:t>
      </w:r>
      <w:r w:rsidRPr="007D7F1C">
        <w:rPr>
          <w:rFonts w:ascii="Î¢ÈíÑÅºÚ Western" w:eastAsia="微软雅黑" w:hAnsi="Î¢ÈíÑÅºÚ Western" w:cs="Î¢ÈíÑÅºÚ Western"/>
          <w:b/>
          <w:bCs/>
          <w:sz w:val="24"/>
          <w:szCs w:val="24"/>
        </w:rPr>
        <w:t>—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表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>2</w:t>
      </w:r>
      <w:r w:rsidRPr="007D7F1C">
        <w:rPr>
          <w:rFonts w:ascii="微软雅黑" w:eastAsia="微软雅黑" w:hAnsi="微软雅黑" w:cs="微软雅黑"/>
          <w:b/>
          <w:bCs/>
          <w:sz w:val="24"/>
          <w:szCs w:val="24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阳经五输穴表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5"/>
        <w:gridCol w:w="1585"/>
        <w:gridCol w:w="1586"/>
        <w:gridCol w:w="1586"/>
        <w:gridCol w:w="1586"/>
        <w:gridCol w:w="1586"/>
      </w:tblGrid>
      <w:tr w:rsidR="007E0631" w:rsidRPr="005846F1">
        <w:trPr>
          <w:trHeight w:hRule="exact" w:val="454"/>
        </w:trPr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经脉名称</w:t>
            </w:r>
          </w:p>
        </w:tc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井（金）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荥（水）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输（木）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经（火）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合（土）</w:t>
            </w:r>
          </w:p>
        </w:tc>
      </w:tr>
      <w:tr w:rsidR="007E0631" w:rsidRPr="005846F1">
        <w:trPr>
          <w:trHeight w:hRule="exact" w:val="454"/>
        </w:trPr>
        <w:tc>
          <w:tcPr>
            <w:tcW w:w="158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手阳明大肠经</w:t>
            </w:r>
          </w:p>
        </w:tc>
        <w:tc>
          <w:tcPr>
            <w:tcW w:w="158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商阳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二间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三间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阳溪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曲池</w:t>
            </w:r>
          </w:p>
        </w:tc>
      </w:tr>
      <w:tr w:rsidR="007E0631" w:rsidRPr="005846F1">
        <w:trPr>
          <w:trHeight w:hRule="exact" w:val="454"/>
        </w:trPr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手少阳三焦经</w:t>
            </w:r>
          </w:p>
        </w:tc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关冲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液门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中渚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支沟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天井</w:t>
            </w:r>
          </w:p>
        </w:tc>
      </w:tr>
      <w:tr w:rsidR="007E0631" w:rsidRPr="005846F1">
        <w:trPr>
          <w:trHeight w:hRule="exact" w:val="454"/>
        </w:trPr>
        <w:tc>
          <w:tcPr>
            <w:tcW w:w="158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手太阳小肠经</w:t>
            </w:r>
          </w:p>
        </w:tc>
        <w:tc>
          <w:tcPr>
            <w:tcW w:w="158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少泽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前谷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后溪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阳谷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小海</w:t>
            </w:r>
          </w:p>
        </w:tc>
      </w:tr>
      <w:tr w:rsidR="007E0631" w:rsidRPr="005846F1">
        <w:trPr>
          <w:trHeight w:hRule="exact" w:val="454"/>
        </w:trPr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足阳明胃经</w:t>
            </w:r>
          </w:p>
        </w:tc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厉兑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内庭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陷谷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解溪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足三里</w:t>
            </w:r>
          </w:p>
        </w:tc>
      </w:tr>
      <w:tr w:rsidR="007E0631" w:rsidRPr="005846F1">
        <w:trPr>
          <w:trHeight w:hRule="exact" w:val="454"/>
        </w:trPr>
        <w:tc>
          <w:tcPr>
            <w:tcW w:w="158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足少阳胆经</w:t>
            </w:r>
          </w:p>
        </w:tc>
        <w:tc>
          <w:tcPr>
            <w:tcW w:w="158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足窍阴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侠溪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足临泣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阳辅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阳陵泉</w:t>
            </w:r>
          </w:p>
        </w:tc>
      </w:tr>
      <w:tr w:rsidR="007E0631" w:rsidRPr="005846F1">
        <w:trPr>
          <w:trHeight w:hRule="exact" w:val="454"/>
        </w:trPr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足太阳膀胱经</w:t>
            </w:r>
          </w:p>
        </w:tc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至阴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足通谷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束骨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昆仑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委中</w:t>
            </w:r>
          </w:p>
        </w:tc>
      </w:tr>
    </w:tbl>
    <w:p w:rsidR="007E0631" w:rsidRDefault="007E0631" w:rsidP="00957EFE">
      <w:pPr>
        <w:jc w:val="center"/>
        <w:rPr>
          <w:rFonts w:cs="Times New Roman"/>
        </w:rPr>
      </w:pPr>
    </w:p>
    <w:p w:rsidR="007E0631" w:rsidRDefault="007E0631" w:rsidP="00957EFE">
      <w:pPr>
        <w:jc w:val="center"/>
        <w:rPr>
          <w:rFonts w:cs="Times New Roman"/>
        </w:rPr>
      </w:pPr>
    </w:p>
    <w:p w:rsidR="007E0631" w:rsidRPr="00DD6C53" w:rsidRDefault="007E0631" w:rsidP="00022403">
      <w:pPr>
        <w:jc w:val="center"/>
        <w:rPr>
          <w:rFonts w:cs="Times New Roman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治疗总论</w:t>
      </w:r>
      <w:r w:rsidRPr="007D7F1C">
        <w:rPr>
          <w:rFonts w:ascii="Î¢ÈíÑÅºÚ Western" w:eastAsia="微软雅黑" w:hAnsi="Î¢ÈíÑÅºÚ Western" w:cs="Î¢ÈíÑÅºÚ Western"/>
          <w:b/>
          <w:bCs/>
          <w:sz w:val="24"/>
          <w:szCs w:val="24"/>
        </w:rPr>
        <w:t>—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表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>3</w:t>
      </w:r>
      <w:r w:rsidRPr="007D7F1C">
        <w:rPr>
          <w:rFonts w:ascii="微软雅黑" w:eastAsia="微软雅黑" w:hAnsi="微软雅黑" w:cs="微软雅黑"/>
          <w:b/>
          <w:bCs/>
          <w:sz w:val="24"/>
          <w:szCs w:val="24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十二经脉原穴与络穴表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5"/>
        <w:gridCol w:w="1585"/>
        <w:gridCol w:w="1586"/>
        <w:gridCol w:w="1586"/>
        <w:gridCol w:w="1586"/>
        <w:gridCol w:w="1586"/>
      </w:tblGrid>
      <w:tr w:rsidR="007E0631" w:rsidRPr="005846F1">
        <w:trPr>
          <w:trHeight w:hRule="exact" w:val="454"/>
        </w:trPr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经脉</w:t>
            </w:r>
          </w:p>
        </w:tc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原穴</w:t>
            </w:r>
          </w:p>
        </w:tc>
        <w:tc>
          <w:tcPr>
            <w:tcW w:w="1586" w:type="dxa"/>
            <w:tcBorders>
              <w:right w:val="double" w:sz="4" w:space="0" w:color="auto"/>
            </w:tcBorders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络穴</w:t>
            </w:r>
          </w:p>
        </w:tc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经脉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原穴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络穴</w:t>
            </w:r>
          </w:p>
        </w:tc>
      </w:tr>
      <w:tr w:rsidR="007E0631" w:rsidRPr="005846F1">
        <w:trPr>
          <w:trHeight w:hRule="exact" w:val="454"/>
        </w:trPr>
        <w:tc>
          <w:tcPr>
            <w:tcW w:w="158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手太阴肺经</w:t>
            </w:r>
          </w:p>
        </w:tc>
        <w:tc>
          <w:tcPr>
            <w:tcW w:w="158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太渊</w:t>
            </w:r>
          </w:p>
        </w:tc>
        <w:tc>
          <w:tcPr>
            <w:tcW w:w="1586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列缺</w:t>
            </w:r>
          </w:p>
        </w:tc>
        <w:tc>
          <w:tcPr>
            <w:tcW w:w="1586" w:type="dxa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手阳明大肠经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合谷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偏历</w:t>
            </w:r>
          </w:p>
        </w:tc>
      </w:tr>
      <w:tr w:rsidR="007E0631" w:rsidRPr="005846F1">
        <w:trPr>
          <w:trHeight w:hRule="exact" w:val="454"/>
        </w:trPr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手厥阴心包经</w:t>
            </w:r>
          </w:p>
        </w:tc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大陵</w:t>
            </w:r>
          </w:p>
        </w:tc>
        <w:tc>
          <w:tcPr>
            <w:tcW w:w="1586" w:type="dxa"/>
            <w:tcBorders>
              <w:right w:val="double" w:sz="4" w:space="0" w:color="auto"/>
            </w:tcBorders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内关</w:t>
            </w:r>
          </w:p>
        </w:tc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手少阳三焦经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阳池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外关</w:t>
            </w:r>
          </w:p>
        </w:tc>
      </w:tr>
      <w:tr w:rsidR="007E0631" w:rsidRPr="005846F1">
        <w:trPr>
          <w:trHeight w:hRule="exact" w:val="454"/>
        </w:trPr>
        <w:tc>
          <w:tcPr>
            <w:tcW w:w="158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手少阴心经</w:t>
            </w:r>
          </w:p>
        </w:tc>
        <w:tc>
          <w:tcPr>
            <w:tcW w:w="158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神门</w:t>
            </w:r>
          </w:p>
        </w:tc>
        <w:tc>
          <w:tcPr>
            <w:tcW w:w="1586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通里</w:t>
            </w:r>
          </w:p>
        </w:tc>
        <w:tc>
          <w:tcPr>
            <w:tcW w:w="1586" w:type="dxa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手太阳小肠经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腕骨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支正</w:t>
            </w:r>
          </w:p>
        </w:tc>
      </w:tr>
      <w:tr w:rsidR="007E0631" w:rsidRPr="005846F1">
        <w:trPr>
          <w:trHeight w:hRule="exact" w:val="454"/>
        </w:trPr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足太阴脾经</w:t>
            </w:r>
          </w:p>
        </w:tc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太白</w:t>
            </w:r>
          </w:p>
        </w:tc>
        <w:tc>
          <w:tcPr>
            <w:tcW w:w="1586" w:type="dxa"/>
            <w:tcBorders>
              <w:right w:val="double" w:sz="4" w:space="0" w:color="auto"/>
            </w:tcBorders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公孙</w:t>
            </w:r>
          </w:p>
        </w:tc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足阳明胃经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冲阳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丰隆</w:t>
            </w:r>
          </w:p>
        </w:tc>
      </w:tr>
      <w:tr w:rsidR="007E0631" w:rsidRPr="005846F1">
        <w:trPr>
          <w:trHeight w:hRule="exact" w:val="454"/>
        </w:trPr>
        <w:tc>
          <w:tcPr>
            <w:tcW w:w="158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足厥阴肝经</w:t>
            </w:r>
          </w:p>
        </w:tc>
        <w:tc>
          <w:tcPr>
            <w:tcW w:w="158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太冲</w:t>
            </w:r>
          </w:p>
        </w:tc>
        <w:tc>
          <w:tcPr>
            <w:tcW w:w="1586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蠡沟</w:t>
            </w:r>
          </w:p>
        </w:tc>
        <w:tc>
          <w:tcPr>
            <w:tcW w:w="1586" w:type="dxa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足少阳胆经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丘墟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光明</w:t>
            </w:r>
          </w:p>
        </w:tc>
      </w:tr>
      <w:tr w:rsidR="007E0631" w:rsidRPr="005846F1">
        <w:trPr>
          <w:trHeight w:hRule="exact" w:val="454"/>
        </w:trPr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足少阴肾经</w:t>
            </w:r>
          </w:p>
        </w:tc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太溪</w:t>
            </w:r>
          </w:p>
        </w:tc>
        <w:tc>
          <w:tcPr>
            <w:tcW w:w="1586" w:type="dxa"/>
            <w:tcBorders>
              <w:right w:val="double" w:sz="4" w:space="0" w:color="auto"/>
            </w:tcBorders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大钟</w:t>
            </w:r>
          </w:p>
        </w:tc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足太阳膀胱经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京骨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飞扬</w:t>
            </w:r>
          </w:p>
        </w:tc>
      </w:tr>
    </w:tbl>
    <w:p w:rsidR="007E0631" w:rsidRPr="00022403" w:rsidRDefault="007E0631" w:rsidP="0017186E">
      <w:pPr>
        <w:rPr>
          <w:rFonts w:cs="Times New Roman"/>
        </w:rPr>
      </w:pPr>
    </w:p>
    <w:p w:rsidR="007E0631" w:rsidRPr="00DD6C53" w:rsidRDefault="007E0631" w:rsidP="004075E6">
      <w:pPr>
        <w:jc w:val="center"/>
        <w:rPr>
          <w:rFonts w:cs="Times New Roman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治疗总论</w:t>
      </w:r>
      <w:r w:rsidRPr="007D7F1C">
        <w:rPr>
          <w:rFonts w:ascii="Î¢ÈíÑÅºÚ Western" w:eastAsia="微软雅黑" w:hAnsi="Î¢ÈíÑÅºÚ Western" w:cs="Î¢ÈíÑÅºÚ Western"/>
          <w:b/>
          <w:bCs/>
          <w:sz w:val="24"/>
          <w:szCs w:val="24"/>
        </w:rPr>
        <w:t>—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表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>4</w:t>
      </w:r>
      <w:r w:rsidRPr="007D7F1C">
        <w:rPr>
          <w:rFonts w:ascii="微软雅黑" w:eastAsia="微软雅黑" w:hAnsi="微软雅黑" w:cs="微软雅黑"/>
          <w:b/>
          <w:bCs/>
          <w:sz w:val="24"/>
          <w:szCs w:val="24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六脏六腑背俞穴与募穴表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5"/>
        <w:gridCol w:w="1585"/>
        <w:gridCol w:w="1586"/>
        <w:gridCol w:w="1586"/>
        <w:gridCol w:w="1586"/>
        <w:gridCol w:w="1586"/>
      </w:tblGrid>
      <w:tr w:rsidR="007E0631" w:rsidRPr="005846F1">
        <w:trPr>
          <w:trHeight w:hRule="exact" w:val="454"/>
        </w:trPr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六脏</w:t>
            </w:r>
          </w:p>
        </w:tc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背俞穴</w:t>
            </w:r>
          </w:p>
        </w:tc>
        <w:tc>
          <w:tcPr>
            <w:tcW w:w="1586" w:type="dxa"/>
            <w:tcBorders>
              <w:right w:val="double" w:sz="4" w:space="0" w:color="auto"/>
            </w:tcBorders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募穴</w:t>
            </w:r>
          </w:p>
        </w:tc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六腑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背俞穴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募穴</w:t>
            </w:r>
          </w:p>
        </w:tc>
      </w:tr>
      <w:tr w:rsidR="007E0631" w:rsidRPr="005846F1">
        <w:trPr>
          <w:trHeight w:hRule="exact" w:val="454"/>
        </w:trPr>
        <w:tc>
          <w:tcPr>
            <w:tcW w:w="158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肺</w:t>
            </w:r>
          </w:p>
        </w:tc>
        <w:tc>
          <w:tcPr>
            <w:tcW w:w="158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肺俞</w:t>
            </w:r>
          </w:p>
        </w:tc>
        <w:tc>
          <w:tcPr>
            <w:tcW w:w="1586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中府</w:t>
            </w:r>
          </w:p>
        </w:tc>
        <w:tc>
          <w:tcPr>
            <w:tcW w:w="1586" w:type="dxa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大肠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大肠俞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天枢</w:t>
            </w:r>
          </w:p>
        </w:tc>
      </w:tr>
      <w:tr w:rsidR="007E0631" w:rsidRPr="005846F1">
        <w:trPr>
          <w:trHeight w:hRule="exact" w:val="454"/>
        </w:trPr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心包</w:t>
            </w:r>
          </w:p>
        </w:tc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厥阴俞</w:t>
            </w:r>
          </w:p>
        </w:tc>
        <w:tc>
          <w:tcPr>
            <w:tcW w:w="1586" w:type="dxa"/>
            <w:tcBorders>
              <w:right w:val="double" w:sz="4" w:space="0" w:color="auto"/>
            </w:tcBorders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膻中</w:t>
            </w:r>
          </w:p>
        </w:tc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三焦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三焦俞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石门</w:t>
            </w:r>
          </w:p>
        </w:tc>
      </w:tr>
      <w:tr w:rsidR="007E0631" w:rsidRPr="005846F1">
        <w:trPr>
          <w:trHeight w:hRule="exact" w:val="454"/>
        </w:trPr>
        <w:tc>
          <w:tcPr>
            <w:tcW w:w="158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心</w:t>
            </w:r>
          </w:p>
        </w:tc>
        <w:tc>
          <w:tcPr>
            <w:tcW w:w="158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心俞</w:t>
            </w:r>
          </w:p>
        </w:tc>
        <w:tc>
          <w:tcPr>
            <w:tcW w:w="1586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巨阙</w:t>
            </w:r>
          </w:p>
        </w:tc>
        <w:tc>
          <w:tcPr>
            <w:tcW w:w="1586" w:type="dxa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小肠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小肠俞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关元</w:t>
            </w:r>
          </w:p>
        </w:tc>
      </w:tr>
      <w:tr w:rsidR="007E0631" w:rsidRPr="005846F1">
        <w:trPr>
          <w:trHeight w:hRule="exact" w:val="454"/>
        </w:trPr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脾</w:t>
            </w:r>
          </w:p>
        </w:tc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脾俞</w:t>
            </w:r>
          </w:p>
        </w:tc>
        <w:tc>
          <w:tcPr>
            <w:tcW w:w="1586" w:type="dxa"/>
            <w:tcBorders>
              <w:right w:val="double" w:sz="4" w:space="0" w:color="auto"/>
            </w:tcBorders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章门</w:t>
            </w:r>
          </w:p>
        </w:tc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胃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胃俞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中脘</w:t>
            </w:r>
          </w:p>
        </w:tc>
      </w:tr>
      <w:tr w:rsidR="007E0631" w:rsidRPr="005846F1">
        <w:trPr>
          <w:trHeight w:hRule="exact" w:val="454"/>
        </w:trPr>
        <w:tc>
          <w:tcPr>
            <w:tcW w:w="158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肝</w:t>
            </w:r>
          </w:p>
        </w:tc>
        <w:tc>
          <w:tcPr>
            <w:tcW w:w="158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肝俞</w:t>
            </w:r>
          </w:p>
        </w:tc>
        <w:tc>
          <w:tcPr>
            <w:tcW w:w="1586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期门</w:t>
            </w:r>
          </w:p>
        </w:tc>
        <w:tc>
          <w:tcPr>
            <w:tcW w:w="1586" w:type="dxa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胆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胆俞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日月</w:t>
            </w:r>
          </w:p>
        </w:tc>
      </w:tr>
      <w:tr w:rsidR="007E0631" w:rsidRPr="005846F1">
        <w:trPr>
          <w:trHeight w:hRule="exact" w:val="454"/>
        </w:trPr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肾</w:t>
            </w:r>
          </w:p>
        </w:tc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肾俞</w:t>
            </w:r>
          </w:p>
        </w:tc>
        <w:tc>
          <w:tcPr>
            <w:tcW w:w="1586" w:type="dxa"/>
            <w:tcBorders>
              <w:right w:val="double" w:sz="4" w:space="0" w:color="auto"/>
            </w:tcBorders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京门</w:t>
            </w:r>
          </w:p>
        </w:tc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膀胱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膀胱俞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中极</w:t>
            </w:r>
          </w:p>
        </w:tc>
      </w:tr>
    </w:tbl>
    <w:p w:rsidR="007E0631" w:rsidRDefault="007E0631" w:rsidP="0017186E">
      <w:pPr>
        <w:rPr>
          <w:rFonts w:cs="Times New Roman"/>
        </w:rPr>
      </w:pPr>
    </w:p>
    <w:p w:rsidR="007E0631" w:rsidRPr="00DD6C53" w:rsidRDefault="007E0631" w:rsidP="00530421">
      <w:pPr>
        <w:jc w:val="center"/>
        <w:rPr>
          <w:rFonts w:cs="Times New Roman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治疗总论</w:t>
      </w:r>
      <w:r w:rsidRPr="007D7F1C">
        <w:rPr>
          <w:rFonts w:ascii="Î¢ÈíÑÅºÚ Western" w:eastAsia="微软雅黑" w:hAnsi="Î¢ÈíÑÅºÚ Western" w:cs="Î¢ÈíÑÅºÚ Western"/>
          <w:b/>
          <w:bCs/>
          <w:sz w:val="24"/>
          <w:szCs w:val="24"/>
        </w:rPr>
        <w:t>—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表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>5</w:t>
      </w:r>
      <w:r w:rsidRPr="007D7F1C">
        <w:rPr>
          <w:rFonts w:ascii="微软雅黑" w:eastAsia="微软雅黑" w:hAnsi="微软雅黑" w:cs="微软雅黑"/>
          <w:b/>
          <w:bCs/>
          <w:sz w:val="24"/>
          <w:szCs w:val="24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八脉交会穴及主治表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977"/>
        <w:gridCol w:w="5011"/>
      </w:tblGrid>
      <w:tr w:rsidR="007E0631" w:rsidRPr="005846F1">
        <w:trPr>
          <w:trHeight w:hRule="exact" w:val="454"/>
        </w:trPr>
        <w:tc>
          <w:tcPr>
            <w:tcW w:w="152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穴名</w:t>
            </w:r>
          </w:p>
        </w:tc>
        <w:tc>
          <w:tcPr>
            <w:tcW w:w="297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主治</w:t>
            </w:r>
          </w:p>
        </w:tc>
        <w:tc>
          <w:tcPr>
            <w:tcW w:w="5011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相配合主治</w:t>
            </w:r>
          </w:p>
        </w:tc>
      </w:tr>
      <w:tr w:rsidR="007E0631" w:rsidRPr="005846F1">
        <w:trPr>
          <w:trHeight w:hRule="exact" w:val="454"/>
        </w:trPr>
        <w:tc>
          <w:tcPr>
            <w:tcW w:w="152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公孙</w:t>
            </w:r>
          </w:p>
        </w:tc>
        <w:tc>
          <w:tcPr>
            <w:tcW w:w="297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冲脉病证</w:t>
            </w:r>
          </w:p>
        </w:tc>
        <w:tc>
          <w:tcPr>
            <w:tcW w:w="5011" w:type="dxa"/>
            <w:vMerge w:val="restart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心、胸、胃疾病</w:t>
            </w:r>
          </w:p>
        </w:tc>
      </w:tr>
      <w:tr w:rsidR="007E0631" w:rsidRPr="005846F1">
        <w:trPr>
          <w:trHeight w:hRule="exact" w:val="454"/>
        </w:trPr>
        <w:tc>
          <w:tcPr>
            <w:tcW w:w="152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内关</w:t>
            </w:r>
          </w:p>
        </w:tc>
        <w:tc>
          <w:tcPr>
            <w:tcW w:w="297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阴维脉病证</w:t>
            </w:r>
          </w:p>
        </w:tc>
        <w:tc>
          <w:tcPr>
            <w:tcW w:w="5011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7E0631" w:rsidRPr="005846F1">
        <w:trPr>
          <w:trHeight w:hRule="exact" w:val="454"/>
        </w:trPr>
        <w:tc>
          <w:tcPr>
            <w:tcW w:w="152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后溪</w:t>
            </w:r>
          </w:p>
        </w:tc>
        <w:tc>
          <w:tcPr>
            <w:tcW w:w="297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督脉病证</w:t>
            </w:r>
          </w:p>
        </w:tc>
        <w:tc>
          <w:tcPr>
            <w:tcW w:w="5011" w:type="dxa"/>
            <w:vMerge w:val="restart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目内眦、颈项、耳、肩部疾病</w:t>
            </w:r>
          </w:p>
        </w:tc>
      </w:tr>
      <w:tr w:rsidR="007E0631" w:rsidRPr="005846F1">
        <w:trPr>
          <w:trHeight w:hRule="exact" w:val="454"/>
        </w:trPr>
        <w:tc>
          <w:tcPr>
            <w:tcW w:w="152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申脉</w:t>
            </w:r>
          </w:p>
        </w:tc>
        <w:tc>
          <w:tcPr>
            <w:tcW w:w="297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阳跷脉病证</w:t>
            </w:r>
          </w:p>
        </w:tc>
        <w:tc>
          <w:tcPr>
            <w:tcW w:w="5011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7E0631" w:rsidRPr="005846F1">
        <w:trPr>
          <w:trHeight w:hRule="exact" w:val="454"/>
        </w:trPr>
        <w:tc>
          <w:tcPr>
            <w:tcW w:w="152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足临泣</w:t>
            </w:r>
          </w:p>
        </w:tc>
        <w:tc>
          <w:tcPr>
            <w:tcW w:w="297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带脉病证</w:t>
            </w:r>
          </w:p>
        </w:tc>
        <w:tc>
          <w:tcPr>
            <w:tcW w:w="5011" w:type="dxa"/>
            <w:vMerge w:val="restart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目锐眦、耳后、颊、颈、肩部疾病</w:t>
            </w:r>
          </w:p>
        </w:tc>
      </w:tr>
      <w:tr w:rsidR="007E0631" w:rsidRPr="005846F1">
        <w:trPr>
          <w:trHeight w:hRule="exact" w:val="454"/>
        </w:trPr>
        <w:tc>
          <w:tcPr>
            <w:tcW w:w="152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外关</w:t>
            </w:r>
          </w:p>
        </w:tc>
        <w:tc>
          <w:tcPr>
            <w:tcW w:w="297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阳维脉病证</w:t>
            </w:r>
          </w:p>
        </w:tc>
        <w:tc>
          <w:tcPr>
            <w:tcW w:w="5011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7E0631" w:rsidRPr="005846F1">
        <w:trPr>
          <w:trHeight w:hRule="exact" w:val="454"/>
        </w:trPr>
        <w:tc>
          <w:tcPr>
            <w:tcW w:w="152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列缺</w:t>
            </w:r>
          </w:p>
        </w:tc>
        <w:tc>
          <w:tcPr>
            <w:tcW w:w="2977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任脉病证</w:t>
            </w:r>
          </w:p>
        </w:tc>
        <w:tc>
          <w:tcPr>
            <w:tcW w:w="5011" w:type="dxa"/>
            <w:vMerge w:val="restart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肺系、咽喉、胸膈疾病</w:t>
            </w:r>
          </w:p>
        </w:tc>
      </w:tr>
      <w:tr w:rsidR="007E0631" w:rsidRPr="005846F1">
        <w:trPr>
          <w:trHeight w:hRule="exact" w:val="454"/>
        </w:trPr>
        <w:tc>
          <w:tcPr>
            <w:tcW w:w="152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照海</w:t>
            </w:r>
          </w:p>
        </w:tc>
        <w:tc>
          <w:tcPr>
            <w:tcW w:w="297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阴跷脉病证</w:t>
            </w:r>
          </w:p>
        </w:tc>
        <w:tc>
          <w:tcPr>
            <w:tcW w:w="5011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</w:tr>
    </w:tbl>
    <w:p w:rsidR="007E0631" w:rsidRPr="00530421" w:rsidRDefault="007E0631" w:rsidP="0017186E">
      <w:pPr>
        <w:rPr>
          <w:rFonts w:cs="Times New Roman"/>
        </w:rPr>
      </w:pPr>
    </w:p>
    <w:p w:rsidR="007E0631" w:rsidRPr="00DD6C53" w:rsidRDefault="007E0631" w:rsidP="00016B12">
      <w:pPr>
        <w:jc w:val="center"/>
        <w:rPr>
          <w:rFonts w:cs="Times New Roman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治疗总论</w:t>
      </w:r>
      <w:r w:rsidRPr="007D7F1C">
        <w:rPr>
          <w:rFonts w:ascii="Î¢ÈíÑÅºÚ Western" w:eastAsia="微软雅黑" w:hAnsi="Î¢ÈíÑÅºÚ Western" w:cs="Î¢ÈíÑÅºÚ Western"/>
          <w:b/>
          <w:bCs/>
          <w:sz w:val="24"/>
          <w:szCs w:val="24"/>
        </w:rPr>
        <w:t>—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表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>6</w:t>
      </w:r>
      <w:r w:rsidRPr="007D7F1C">
        <w:rPr>
          <w:rFonts w:ascii="微软雅黑" w:eastAsia="微软雅黑" w:hAnsi="微软雅黑" w:cs="微软雅黑"/>
          <w:b/>
          <w:bCs/>
          <w:sz w:val="24"/>
          <w:szCs w:val="24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八会穴及归经表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5"/>
        <w:gridCol w:w="1585"/>
        <w:gridCol w:w="1586"/>
        <w:gridCol w:w="1586"/>
        <w:gridCol w:w="1586"/>
        <w:gridCol w:w="1586"/>
      </w:tblGrid>
      <w:tr w:rsidR="007E0631" w:rsidRPr="005846F1">
        <w:trPr>
          <w:trHeight w:hRule="exact" w:val="454"/>
        </w:trPr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八会穴</w:t>
            </w:r>
          </w:p>
        </w:tc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腧穴</w:t>
            </w:r>
          </w:p>
        </w:tc>
        <w:tc>
          <w:tcPr>
            <w:tcW w:w="1586" w:type="dxa"/>
            <w:tcBorders>
              <w:right w:val="double" w:sz="4" w:space="0" w:color="auto"/>
            </w:tcBorders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归经</w:t>
            </w:r>
          </w:p>
        </w:tc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八会穴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腧穴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归经</w:t>
            </w:r>
          </w:p>
        </w:tc>
      </w:tr>
      <w:tr w:rsidR="007E0631" w:rsidRPr="005846F1">
        <w:trPr>
          <w:trHeight w:hRule="exact" w:val="454"/>
        </w:trPr>
        <w:tc>
          <w:tcPr>
            <w:tcW w:w="158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脏会</w:t>
            </w:r>
          </w:p>
        </w:tc>
        <w:tc>
          <w:tcPr>
            <w:tcW w:w="158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章门</w:t>
            </w:r>
          </w:p>
        </w:tc>
        <w:tc>
          <w:tcPr>
            <w:tcW w:w="1586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足厥阴肝经</w:t>
            </w:r>
          </w:p>
        </w:tc>
        <w:tc>
          <w:tcPr>
            <w:tcW w:w="1586" w:type="dxa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腑会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中脘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任脉</w:t>
            </w:r>
          </w:p>
        </w:tc>
      </w:tr>
      <w:tr w:rsidR="007E0631" w:rsidRPr="005846F1">
        <w:trPr>
          <w:trHeight w:hRule="exact" w:val="454"/>
        </w:trPr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气会</w:t>
            </w:r>
          </w:p>
        </w:tc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膻中</w:t>
            </w:r>
          </w:p>
        </w:tc>
        <w:tc>
          <w:tcPr>
            <w:tcW w:w="1586" w:type="dxa"/>
            <w:tcBorders>
              <w:right w:val="double" w:sz="4" w:space="0" w:color="auto"/>
            </w:tcBorders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任脉</w:t>
            </w:r>
          </w:p>
        </w:tc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血会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膈俞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足太阳膀胱经</w:t>
            </w:r>
          </w:p>
        </w:tc>
      </w:tr>
      <w:tr w:rsidR="007E0631" w:rsidRPr="005846F1">
        <w:trPr>
          <w:trHeight w:hRule="exact" w:val="454"/>
        </w:trPr>
        <w:tc>
          <w:tcPr>
            <w:tcW w:w="158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筋会</w:t>
            </w:r>
          </w:p>
        </w:tc>
        <w:tc>
          <w:tcPr>
            <w:tcW w:w="158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阳陵泉</w:t>
            </w:r>
          </w:p>
        </w:tc>
        <w:tc>
          <w:tcPr>
            <w:tcW w:w="1586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足少阳胆经</w:t>
            </w:r>
          </w:p>
        </w:tc>
        <w:tc>
          <w:tcPr>
            <w:tcW w:w="1586" w:type="dxa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脉会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太渊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手太阴肺经</w:t>
            </w:r>
          </w:p>
        </w:tc>
      </w:tr>
      <w:tr w:rsidR="007E0631" w:rsidRPr="005846F1">
        <w:trPr>
          <w:trHeight w:hRule="exact" w:val="454"/>
        </w:trPr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骨会</w:t>
            </w:r>
          </w:p>
        </w:tc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大杼</w:t>
            </w:r>
          </w:p>
        </w:tc>
        <w:tc>
          <w:tcPr>
            <w:tcW w:w="1586" w:type="dxa"/>
            <w:tcBorders>
              <w:right w:val="double" w:sz="4" w:space="0" w:color="auto"/>
            </w:tcBorders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足太阳膀胱经</w:t>
            </w:r>
          </w:p>
        </w:tc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髓会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绝骨（悬钟）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足少阳胆经</w:t>
            </w:r>
          </w:p>
        </w:tc>
      </w:tr>
    </w:tbl>
    <w:p w:rsidR="007E0631" w:rsidRPr="00016B12" w:rsidRDefault="007E0631" w:rsidP="00957EFE">
      <w:pPr>
        <w:jc w:val="center"/>
        <w:rPr>
          <w:rFonts w:cs="Times New Roman"/>
        </w:rPr>
      </w:pPr>
    </w:p>
    <w:p w:rsidR="007E0631" w:rsidRPr="00DD6C53" w:rsidRDefault="007E0631" w:rsidP="0097560A">
      <w:pPr>
        <w:jc w:val="center"/>
        <w:rPr>
          <w:rFonts w:cs="Times New Roman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治疗总论</w:t>
      </w:r>
      <w:r w:rsidRPr="007D7F1C">
        <w:rPr>
          <w:rFonts w:ascii="Î¢ÈíÑÅºÚ Western" w:eastAsia="微软雅黑" w:hAnsi="Î¢ÈíÑÅºÚ Western" w:cs="Î¢ÈíÑÅºÚ Western"/>
          <w:b/>
          <w:bCs/>
          <w:sz w:val="24"/>
          <w:szCs w:val="24"/>
        </w:rPr>
        <w:t>—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表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>7</w:t>
      </w:r>
      <w:r w:rsidRPr="007D7F1C">
        <w:rPr>
          <w:rFonts w:ascii="微软雅黑" w:eastAsia="微软雅黑" w:hAnsi="微软雅黑" w:cs="微软雅黑"/>
          <w:b/>
          <w:bCs/>
          <w:sz w:val="24"/>
          <w:szCs w:val="24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十六经脉郄穴表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8"/>
        <w:gridCol w:w="2378"/>
        <w:gridCol w:w="2379"/>
        <w:gridCol w:w="2379"/>
      </w:tblGrid>
      <w:tr w:rsidR="007E0631" w:rsidRPr="005846F1">
        <w:trPr>
          <w:trHeight w:hRule="exact" w:val="454"/>
        </w:trPr>
        <w:tc>
          <w:tcPr>
            <w:tcW w:w="2378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经脉</w:t>
            </w:r>
          </w:p>
        </w:tc>
        <w:tc>
          <w:tcPr>
            <w:tcW w:w="2378" w:type="dxa"/>
            <w:tcBorders>
              <w:right w:val="double" w:sz="4" w:space="0" w:color="auto"/>
            </w:tcBorders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郄穴</w:t>
            </w:r>
          </w:p>
        </w:tc>
        <w:tc>
          <w:tcPr>
            <w:tcW w:w="2379" w:type="dxa"/>
            <w:tcBorders>
              <w:left w:val="double" w:sz="4" w:space="0" w:color="auto"/>
            </w:tcBorders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经脉</w:t>
            </w:r>
          </w:p>
        </w:tc>
        <w:tc>
          <w:tcPr>
            <w:tcW w:w="237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郄穴</w:t>
            </w:r>
          </w:p>
        </w:tc>
      </w:tr>
      <w:tr w:rsidR="007E0631" w:rsidRPr="005846F1">
        <w:trPr>
          <w:trHeight w:hRule="exact" w:val="454"/>
        </w:trPr>
        <w:tc>
          <w:tcPr>
            <w:tcW w:w="2378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手太阴肺经</w:t>
            </w:r>
          </w:p>
        </w:tc>
        <w:tc>
          <w:tcPr>
            <w:tcW w:w="2378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孔最</w:t>
            </w:r>
          </w:p>
        </w:tc>
        <w:tc>
          <w:tcPr>
            <w:tcW w:w="2379" w:type="dxa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手阳明大肠经</w:t>
            </w:r>
          </w:p>
        </w:tc>
        <w:tc>
          <w:tcPr>
            <w:tcW w:w="237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温溜</w:t>
            </w:r>
          </w:p>
        </w:tc>
      </w:tr>
      <w:tr w:rsidR="007E0631" w:rsidRPr="005846F1">
        <w:trPr>
          <w:trHeight w:hRule="exact" w:val="454"/>
        </w:trPr>
        <w:tc>
          <w:tcPr>
            <w:tcW w:w="2378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手厥阴心包经</w:t>
            </w:r>
          </w:p>
        </w:tc>
        <w:tc>
          <w:tcPr>
            <w:tcW w:w="2378" w:type="dxa"/>
            <w:tcBorders>
              <w:right w:val="double" w:sz="4" w:space="0" w:color="auto"/>
            </w:tcBorders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郄门</w:t>
            </w:r>
          </w:p>
        </w:tc>
        <w:tc>
          <w:tcPr>
            <w:tcW w:w="2379" w:type="dxa"/>
            <w:tcBorders>
              <w:left w:val="double" w:sz="4" w:space="0" w:color="auto"/>
            </w:tcBorders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手少阳三焦经</w:t>
            </w:r>
          </w:p>
        </w:tc>
        <w:tc>
          <w:tcPr>
            <w:tcW w:w="237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会宗</w:t>
            </w:r>
          </w:p>
        </w:tc>
      </w:tr>
      <w:tr w:rsidR="007E0631" w:rsidRPr="005846F1">
        <w:trPr>
          <w:trHeight w:hRule="exact" w:val="454"/>
        </w:trPr>
        <w:tc>
          <w:tcPr>
            <w:tcW w:w="2378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手少阴心经</w:t>
            </w:r>
          </w:p>
        </w:tc>
        <w:tc>
          <w:tcPr>
            <w:tcW w:w="2378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阴郄</w:t>
            </w:r>
          </w:p>
        </w:tc>
        <w:tc>
          <w:tcPr>
            <w:tcW w:w="2379" w:type="dxa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手太阳小肠经</w:t>
            </w:r>
          </w:p>
        </w:tc>
        <w:tc>
          <w:tcPr>
            <w:tcW w:w="237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养老</w:t>
            </w:r>
          </w:p>
        </w:tc>
      </w:tr>
      <w:tr w:rsidR="007E0631" w:rsidRPr="005846F1">
        <w:trPr>
          <w:trHeight w:hRule="exact" w:val="454"/>
        </w:trPr>
        <w:tc>
          <w:tcPr>
            <w:tcW w:w="2378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足太阴脾经</w:t>
            </w:r>
          </w:p>
        </w:tc>
        <w:tc>
          <w:tcPr>
            <w:tcW w:w="2378" w:type="dxa"/>
            <w:tcBorders>
              <w:right w:val="double" w:sz="4" w:space="0" w:color="auto"/>
            </w:tcBorders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地机</w:t>
            </w:r>
          </w:p>
        </w:tc>
        <w:tc>
          <w:tcPr>
            <w:tcW w:w="2379" w:type="dxa"/>
            <w:tcBorders>
              <w:left w:val="double" w:sz="4" w:space="0" w:color="auto"/>
            </w:tcBorders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足阳明胃经</w:t>
            </w:r>
          </w:p>
        </w:tc>
        <w:tc>
          <w:tcPr>
            <w:tcW w:w="237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梁丘</w:t>
            </w:r>
          </w:p>
        </w:tc>
      </w:tr>
      <w:tr w:rsidR="007E0631" w:rsidRPr="005846F1">
        <w:trPr>
          <w:trHeight w:hRule="exact" w:val="454"/>
        </w:trPr>
        <w:tc>
          <w:tcPr>
            <w:tcW w:w="2378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足厥阴肝经</w:t>
            </w:r>
          </w:p>
        </w:tc>
        <w:tc>
          <w:tcPr>
            <w:tcW w:w="2378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中都</w:t>
            </w:r>
          </w:p>
        </w:tc>
        <w:tc>
          <w:tcPr>
            <w:tcW w:w="2379" w:type="dxa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足少阳胆经</w:t>
            </w:r>
          </w:p>
        </w:tc>
        <w:tc>
          <w:tcPr>
            <w:tcW w:w="237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外丘</w:t>
            </w:r>
          </w:p>
        </w:tc>
      </w:tr>
      <w:tr w:rsidR="007E0631" w:rsidRPr="005846F1">
        <w:trPr>
          <w:trHeight w:hRule="exact" w:val="454"/>
        </w:trPr>
        <w:tc>
          <w:tcPr>
            <w:tcW w:w="2378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足少阴肾经</w:t>
            </w:r>
          </w:p>
        </w:tc>
        <w:tc>
          <w:tcPr>
            <w:tcW w:w="2378" w:type="dxa"/>
            <w:tcBorders>
              <w:right w:val="double" w:sz="4" w:space="0" w:color="auto"/>
            </w:tcBorders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水泉</w:t>
            </w:r>
          </w:p>
        </w:tc>
        <w:tc>
          <w:tcPr>
            <w:tcW w:w="2379" w:type="dxa"/>
            <w:tcBorders>
              <w:left w:val="double" w:sz="4" w:space="0" w:color="auto"/>
            </w:tcBorders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足太阳膀胱经</w:t>
            </w:r>
          </w:p>
        </w:tc>
        <w:tc>
          <w:tcPr>
            <w:tcW w:w="237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金门</w:t>
            </w:r>
          </w:p>
        </w:tc>
      </w:tr>
      <w:tr w:rsidR="007E0631" w:rsidRPr="005846F1">
        <w:trPr>
          <w:trHeight w:hRule="exact" w:val="454"/>
        </w:trPr>
        <w:tc>
          <w:tcPr>
            <w:tcW w:w="2378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阴维脉</w:t>
            </w:r>
          </w:p>
        </w:tc>
        <w:tc>
          <w:tcPr>
            <w:tcW w:w="2378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筑宾</w:t>
            </w:r>
          </w:p>
        </w:tc>
        <w:tc>
          <w:tcPr>
            <w:tcW w:w="2379" w:type="dxa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阳维脉</w:t>
            </w:r>
          </w:p>
        </w:tc>
        <w:tc>
          <w:tcPr>
            <w:tcW w:w="2379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阳交</w:t>
            </w:r>
          </w:p>
        </w:tc>
      </w:tr>
      <w:tr w:rsidR="007E0631" w:rsidRPr="005846F1">
        <w:trPr>
          <w:trHeight w:hRule="exact" w:val="454"/>
        </w:trPr>
        <w:tc>
          <w:tcPr>
            <w:tcW w:w="2378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阴跷脉</w:t>
            </w:r>
          </w:p>
        </w:tc>
        <w:tc>
          <w:tcPr>
            <w:tcW w:w="2378" w:type="dxa"/>
            <w:tcBorders>
              <w:right w:val="double" w:sz="4" w:space="0" w:color="auto"/>
            </w:tcBorders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交信</w:t>
            </w:r>
          </w:p>
        </w:tc>
        <w:tc>
          <w:tcPr>
            <w:tcW w:w="2379" w:type="dxa"/>
            <w:tcBorders>
              <w:left w:val="double" w:sz="4" w:space="0" w:color="auto"/>
            </w:tcBorders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阳跷脉</w:t>
            </w:r>
          </w:p>
        </w:tc>
        <w:tc>
          <w:tcPr>
            <w:tcW w:w="2379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跗阳</w:t>
            </w:r>
          </w:p>
        </w:tc>
      </w:tr>
    </w:tbl>
    <w:p w:rsidR="007E0631" w:rsidRDefault="007E0631" w:rsidP="0017186E">
      <w:pPr>
        <w:rPr>
          <w:rFonts w:cs="Times New Roman"/>
        </w:rPr>
      </w:pPr>
    </w:p>
    <w:p w:rsidR="007E0631" w:rsidRPr="00DD6C53" w:rsidRDefault="007E0631" w:rsidP="002F776E">
      <w:pPr>
        <w:jc w:val="center"/>
        <w:rPr>
          <w:rFonts w:cs="Times New Roman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治疗总论</w:t>
      </w:r>
      <w:r w:rsidRPr="007D7F1C">
        <w:rPr>
          <w:rFonts w:ascii="Î¢ÈíÑÅºÚ Western" w:eastAsia="微软雅黑" w:hAnsi="Î¢ÈíÑÅºÚ Western" w:cs="Î¢ÈíÑÅºÚ Western"/>
          <w:b/>
          <w:bCs/>
          <w:sz w:val="24"/>
          <w:szCs w:val="24"/>
        </w:rPr>
        <w:t>—</w:t>
      </w:r>
      <w:r w:rsidRPr="007D7F1C">
        <w:rPr>
          <w:rFonts w:ascii="微软雅黑" w:eastAsia="微软雅黑" w:hAnsi="微软雅黑" w:cs="微软雅黑" w:hint="eastAsia"/>
          <w:b/>
          <w:bCs/>
          <w:sz w:val="24"/>
          <w:szCs w:val="24"/>
        </w:rPr>
        <w:t>表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>8</w:t>
      </w:r>
      <w:r w:rsidRPr="007D7F1C">
        <w:rPr>
          <w:rFonts w:ascii="微软雅黑" w:eastAsia="微软雅黑" w:hAnsi="微软雅黑" w:cs="微软雅黑"/>
          <w:b/>
          <w:bCs/>
          <w:sz w:val="24"/>
          <w:szCs w:val="24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下合穴及归经表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5"/>
        <w:gridCol w:w="1585"/>
        <w:gridCol w:w="1586"/>
        <w:gridCol w:w="1586"/>
        <w:gridCol w:w="1586"/>
        <w:gridCol w:w="1586"/>
      </w:tblGrid>
      <w:tr w:rsidR="007E0631" w:rsidRPr="005846F1">
        <w:trPr>
          <w:trHeight w:hRule="exact" w:val="454"/>
        </w:trPr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六腑</w:t>
            </w:r>
          </w:p>
        </w:tc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下合穴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归经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六腑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下合穴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归经</w:t>
            </w:r>
          </w:p>
        </w:tc>
      </w:tr>
      <w:tr w:rsidR="007E0631" w:rsidRPr="005846F1">
        <w:trPr>
          <w:trHeight w:hRule="exact" w:val="454"/>
        </w:trPr>
        <w:tc>
          <w:tcPr>
            <w:tcW w:w="158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胃</w:t>
            </w:r>
          </w:p>
        </w:tc>
        <w:tc>
          <w:tcPr>
            <w:tcW w:w="158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足三里</w:t>
            </w:r>
          </w:p>
        </w:tc>
        <w:tc>
          <w:tcPr>
            <w:tcW w:w="1586" w:type="dxa"/>
            <w:vMerge w:val="restart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足阳明胃经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胆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阳陵泉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足少阳胆经</w:t>
            </w:r>
          </w:p>
        </w:tc>
      </w:tr>
      <w:tr w:rsidR="007E0631" w:rsidRPr="005846F1">
        <w:trPr>
          <w:trHeight w:hRule="exact" w:val="454"/>
        </w:trPr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大肠</w:t>
            </w:r>
          </w:p>
        </w:tc>
        <w:tc>
          <w:tcPr>
            <w:tcW w:w="158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上巨虚</w:t>
            </w:r>
          </w:p>
        </w:tc>
        <w:tc>
          <w:tcPr>
            <w:tcW w:w="1586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膀胱</w:t>
            </w:r>
          </w:p>
        </w:tc>
        <w:tc>
          <w:tcPr>
            <w:tcW w:w="1586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委中</w:t>
            </w:r>
          </w:p>
        </w:tc>
        <w:tc>
          <w:tcPr>
            <w:tcW w:w="1586" w:type="dxa"/>
            <w:vMerge w:val="restart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足太阳膀胱经</w:t>
            </w:r>
          </w:p>
        </w:tc>
      </w:tr>
      <w:tr w:rsidR="007E0631" w:rsidRPr="005846F1">
        <w:trPr>
          <w:trHeight w:hRule="exact" w:val="454"/>
        </w:trPr>
        <w:tc>
          <w:tcPr>
            <w:tcW w:w="158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小肠</w:t>
            </w:r>
          </w:p>
        </w:tc>
        <w:tc>
          <w:tcPr>
            <w:tcW w:w="158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下巨虚</w:t>
            </w:r>
          </w:p>
        </w:tc>
        <w:tc>
          <w:tcPr>
            <w:tcW w:w="1586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846F1">
              <w:rPr>
                <w:rFonts w:cs="宋体" w:hint="eastAsia"/>
                <w:b/>
                <w:bCs/>
                <w:color w:val="000000"/>
              </w:rPr>
              <w:t>三焦</w:t>
            </w:r>
          </w:p>
        </w:tc>
        <w:tc>
          <w:tcPr>
            <w:tcW w:w="1586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委阳</w:t>
            </w:r>
          </w:p>
        </w:tc>
        <w:tc>
          <w:tcPr>
            <w:tcW w:w="1586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</w:tr>
    </w:tbl>
    <w:p w:rsidR="007E0631" w:rsidRDefault="007E0631" w:rsidP="00957EFE">
      <w:pPr>
        <w:jc w:val="center"/>
        <w:rPr>
          <w:rFonts w:cs="Times New Roman"/>
        </w:rPr>
      </w:pPr>
    </w:p>
    <w:p w:rsidR="007E0631" w:rsidRPr="00DD6C53" w:rsidRDefault="007E0631" w:rsidP="0017186E">
      <w:pPr>
        <w:jc w:val="center"/>
        <w:rPr>
          <w:rFonts w:cs="Times New Roman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治疗各论</w:t>
      </w:r>
      <w:r>
        <w:rPr>
          <w:rFonts w:ascii="Î¢ÈíÑÅºÚ Western" w:eastAsia="微软雅黑" w:hAnsi="Î¢ÈíÑÅºÚ Western" w:cs="Î¢ÈíÑÅºÚ Western"/>
          <w:b/>
          <w:bCs/>
          <w:sz w:val="24"/>
          <w:szCs w:val="24"/>
        </w:rPr>
        <w:t>—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内、外、妇、儿、急症各科部分病证针灸治疗表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3"/>
        <w:gridCol w:w="765"/>
        <w:gridCol w:w="2187"/>
        <w:gridCol w:w="3061"/>
        <w:gridCol w:w="2452"/>
      </w:tblGrid>
      <w:tr w:rsidR="007E0631" w:rsidRPr="005846F1">
        <w:trPr>
          <w:trHeight w:hRule="exact" w:val="454"/>
          <w:tblHeader/>
          <w:jc w:val="center"/>
        </w:trPr>
        <w:tc>
          <w:tcPr>
            <w:tcW w:w="103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病证</w:t>
            </w: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辩证</w:t>
            </w:r>
          </w:p>
        </w:tc>
        <w:tc>
          <w:tcPr>
            <w:tcW w:w="2187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主穴</w:t>
            </w:r>
          </w:p>
        </w:tc>
        <w:tc>
          <w:tcPr>
            <w:tcW w:w="3061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配穴</w:t>
            </w:r>
          </w:p>
        </w:tc>
        <w:tc>
          <w:tcPr>
            <w:tcW w:w="2452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操作</w:t>
            </w:r>
            <w:r w:rsidRPr="005846F1">
              <w:rPr>
                <w:rFonts w:ascii="宋体" w:hAnsi="宋体" w:cs="宋体"/>
                <w:b/>
                <w:bCs/>
                <w:color w:val="000000"/>
              </w:rPr>
              <w:t>/</w:t>
            </w:r>
            <w:r w:rsidRPr="005846F1">
              <w:rPr>
                <w:rFonts w:ascii="宋体" w:hAnsi="宋体" w:cs="宋体" w:hint="eastAsia"/>
                <w:b/>
                <w:bCs/>
                <w:color w:val="000000"/>
              </w:rPr>
              <w:t>方义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Merge w:val="restart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头痛</w:t>
            </w:r>
          </w:p>
        </w:tc>
        <w:tc>
          <w:tcPr>
            <w:tcW w:w="76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外感</w:t>
            </w:r>
          </w:p>
        </w:tc>
        <w:tc>
          <w:tcPr>
            <w:tcW w:w="2187" w:type="dxa"/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列缺、百会、太阳、风池</w:t>
            </w:r>
          </w:p>
        </w:tc>
        <w:tc>
          <w:tcPr>
            <w:tcW w:w="3061" w:type="dxa"/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阳明（印堂、攒竹、合谷、内庭）；少阳（率谷、外关、足临泣）；太阳（天柱、后溪、申脉）；</w:t>
            </w:r>
          </w:p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厥阴（四神聪、太冲、内关）；风寒（风门）；</w:t>
            </w:r>
          </w:p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风热（曲池、大椎）；</w:t>
            </w:r>
          </w:p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风湿（阴陵泉）</w:t>
            </w:r>
          </w:p>
        </w:tc>
        <w:tc>
          <w:tcPr>
            <w:tcW w:w="2452" w:type="dxa"/>
            <w:vMerge w:val="restart"/>
            <w:shd w:val="clear" w:color="auto" w:fill="C0C0C0"/>
            <w:vAlign w:val="center"/>
          </w:tcPr>
          <w:p w:rsidR="007E0631" w:rsidRPr="005846F1" w:rsidRDefault="007E0631" w:rsidP="00BA6A0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【方义】外感头痛和内伤头痛都会用到的穴位是：百会和风池</w:t>
            </w:r>
          </w:p>
          <w:p w:rsidR="007E0631" w:rsidRPr="005846F1" w:rsidRDefault="007E0631" w:rsidP="00BA6A01">
            <w:pPr>
              <w:rPr>
                <w:rFonts w:cs="Times New Roman"/>
                <w:color w:val="000000"/>
              </w:rPr>
            </w:pPr>
          </w:p>
          <w:p w:rsidR="007E0631" w:rsidRPr="005846F1" w:rsidRDefault="007E0631" w:rsidP="00BA6A01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★头项寻列缺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内伤</w:t>
            </w:r>
          </w:p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实证</w:t>
            </w:r>
          </w:p>
        </w:tc>
        <w:tc>
          <w:tcPr>
            <w:tcW w:w="2187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百会、头维、风池</w:t>
            </w:r>
          </w:p>
        </w:tc>
        <w:tc>
          <w:tcPr>
            <w:tcW w:w="3061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肝阳上亢（太冲、太溪、侠溪）；痰浊（太阳、丰隆、阴陵泉）；瘀血（阿是穴、血海、膈俞、内关）</w:t>
            </w:r>
          </w:p>
        </w:tc>
        <w:tc>
          <w:tcPr>
            <w:tcW w:w="2452" w:type="dxa"/>
            <w:vMerge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</w:p>
        </w:tc>
      </w:tr>
      <w:tr w:rsidR="007E0631" w:rsidRPr="005846F1">
        <w:trPr>
          <w:jc w:val="center"/>
        </w:trPr>
        <w:tc>
          <w:tcPr>
            <w:tcW w:w="1033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内伤</w:t>
            </w:r>
          </w:p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虚证</w:t>
            </w:r>
          </w:p>
        </w:tc>
        <w:tc>
          <w:tcPr>
            <w:tcW w:w="2187" w:type="dxa"/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百会、风池、足三里</w:t>
            </w:r>
          </w:p>
        </w:tc>
        <w:tc>
          <w:tcPr>
            <w:tcW w:w="3061" w:type="dxa"/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血虚（三阴交、肝俞、脾俞）；肾虚（太溪、肾俞、悬钟）</w:t>
            </w:r>
          </w:p>
        </w:tc>
        <w:tc>
          <w:tcPr>
            <w:tcW w:w="2452" w:type="dxa"/>
            <w:vMerge/>
            <w:shd w:val="clear" w:color="auto" w:fill="C0C0C0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</w:p>
        </w:tc>
      </w:tr>
      <w:tr w:rsidR="007E0631" w:rsidRPr="005846F1">
        <w:trPr>
          <w:trHeight w:hRule="exact" w:val="794"/>
          <w:jc w:val="center"/>
        </w:trPr>
        <w:tc>
          <w:tcPr>
            <w:tcW w:w="103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面痛</w:t>
            </w: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攒竹、四白、下关、地仓、合谷、风池</w:t>
            </w:r>
          </w:p>
        </w:tc>
        <w:tc>
          <w:tcPr>
            <w:tcW w:w="5513" w:type="dxa"/>
            <w:gridSpan w:val="2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★面口合谷收</w:t>
            </w:r>
          </w:p>
        </w:tc>
      </w:tr>
      <w:tr w:rsidR="007E0631" w:rsidRPr="005846F1">
        <w:trPr>
          <w:trHeight w:hRule="exact" w:val="794"/>
          <w:jc w:val="center"/>
        </w:trPr>
        <w:tc>
          <w:tcPr>
            <w:tcW w:w="1033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落枕</w:t>
            </w:r>
          </w:p>
        </w:tc>
        <w:tc>
          <w:tcPr>
            <w:tcW w:w="76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外劳宫、阿是穴、肩井、后溪、悬钟</w:t>
            </w:r>
          </w:p>
        </w:tc>
        <w:tc>
          <w:tcPr>
            <w:tcW w:w="5513" w:type="dxa"/>
            <w:gridSpan w:val="2"/>
            <w:shd w:val="clear" w:color="auto" w:fill="C0C0C0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【方义】外劳宫（治疗落枕之经验穴）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漏肩风</w:t>
            </w: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肩髃、肩髎、肩贞、阿是穴</w:t>
            </w:r>
          </w:p>
        </w:tc>
        <w:tc>
          <w:tcPr>
            <w:tcW w:w="3061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手太阳经证（后溪）；</w:t>
            </w:r>
          </w:p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手阳明经证（合谷）；</w:t>
            </w:r>
          </w:p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手少阳经证（外关）；</w:t>
            </w:r>
          </w:p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外邪内侵（合谷、风池）；</w:t>
            </w:r>
          </w:p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气滞血瘀（内关、膈俞）；</w:t>
            </w:r>
          </w:p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气血虚弱（足三里、气海）</w:t>
            </w:r>
          </w:p>
        </w:tc>
        <w:tc>
          <w:tcPr>
            <w:tcW w:w="2452" w:type="dxa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</w:t>
            </w:r>
          </w:p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肩髃（手阳明经）；</w:t>
            </w:r>
          </w:p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肩髎（手少阳经）；</w:t>
            </w:r>
          </w:p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肩贞（手太阳经）</w:t>
            </w:r>
          </w:p>
        </w:tc>
      </w:tr>
      <w:tr w:rsidR="007E0631" w:rsidRPr="005846F1">
        <w:trPr>
          <w:trHeight w:hRule="exact" w:val="794"/>
          <w:jc w:val="center"/>
        </w:trPr>
        <w:tc>
          <w:tcPr>
            <w:tcW w:w="1033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腰痛</w:t>
            </w:r>
          </w:p>
        </w:tc>
        <w:tc>
          <w:tcPr>
            <w:tcW w:w="76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阿是穴、大肠俞、委中</w:t>
            </w:r>
          </w:p>
        </w:tc>
        <w:tc>
          <w:tcPr>
            <w:tcW w:w="3061" w:type="dxa"/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寒湿（腰阳关）；瘀血（膈俞）；肾虚（肾俞、命门、志室）</w:t>
            </w:r>
          </w:p>
        </w:tc>
        <w:tc>
          <w:tcPr>
            <w:tcW w:w="2452" w:type="dxa"/>
            <w:shd w:val="clear" w:color="auto" w:fill="C0C0C0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★腰背委中求</w:t>
            </w:r>
          </w:p>
        </w:tc>
      </w:tr>
      <w:tr w:rsidR="007E0631" w:rsidRPr="005846F1">
        <w:trPr>
          <w:trHeight w:val="1297"/>
          <w:jc w:val="center"/>
        </w:trPr>
        <w:tc>
          <w:tcPr>
            <w:tcW w:w="103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痹证</w:t>
            </w: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阿是穴及局部经穴</w:t>
            </w:r>
          </w:p>
        </w:tc>
        <w:tc>
          <w:tcPr>
            <w:tcW w:w="3061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行痹（膈俞、血海）；</w:t>
            </w:r>
          </w:p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痛痹（肾俞、关元）；</w:t>
            </w:r>
          </w:p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着痹（阴陵泉、足三里）；</w:t>
            </w:r>
          </w:p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热痹（大椎、曲池）</w:t>
            </w:r>
          </w:p>
        </w:tc>
        <w:tc>
          <w:tcPr>
            <w:tcW w:w="2452" w:type="dxa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☆治风先治血，血行风自灭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坐骨</w:t>
            </w:r>
          </w:p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神经痛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大肠俞、腰夹脊、环跳、委中、阳陵泉、悬钟、丘墟</w:t>
            </w:r>
          </w:p>
        </w:tc>
        <w:tc>
          <w:tcPr>
            <w:tcW w:w="5513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【操作】诸穴均用捻转提插的泻法，以沿腰腿部足太阳、足少阳经产生向下放射感为度</w:t>
            </w:r>
          </w:p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【方义】治疗坐骨神经痛，主选：足太阳、足少阳经穴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面瘫</w:t>
            </w: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攒竹、鱼腰、阳白、四白、颧髎、颊车、地仓、合谷、昆仑</w:t>
            </w:r>
          </w:p>
        </w:tc>
        <w:tc>
          <w:tcPr>
            <w:tcW w:w="3061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风寒（风池）；</w:t>
            </w:r>
          </w:p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风热（曲池）；</w:t>
            </w:r>
          </w:p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恢复期（足三里）；</w:t>
            </w:r>
          </w:p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人中沟歪斜（水沟）；</w:t>
            </w:r>
          </w:p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鼻唇沟浅（迎香）</w:t>
            </w:r>
          </w:p>
        </w:tc>
        <w:tc>
          <w:tcPr>
            <w:tcW w:w="2452" w:type="dxa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【操作】面部均行平补平泻法，恢复期可加灸法。</w:t>
            </w:r>
          </w:p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【方义】足太阳经筋为“目上冈”，足阳明经筋为“目下冈”，口颊部为手太阳、足阳明经筋所主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痿证</w:t>
            </w:r>
          </w:p>
        </w:tc>
        <w:tc>
          <w:tcPr>
            <w:tcW w:w="76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shd w:val="clear" w:color="auto" w:fill="C0C0C0"/>
            <w:vAlign w:val="center"/>
          </w:tcPr>
          <w:p w:rsidR="007E0631" w:rsidRPr="005846F1" w:rsidRDefault="007E0631" w:rsidP="00F8285E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上肢：肩髃、曲池、合谷、颈胸部夹脊穴</w:t>
            </w:r>
          </w:p>
          <w:p w:rsidR="007E0631" w:rsidRPr="005846F1" w:rsidRDefault="007E0631" w:rsidP="001233EE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下肢：髀关、伏兔、足三里、阳陵泉、三阴交、腰部夹脊穴</w:t>
            </w:r>
          </w:p>
        </w:tc>
        <w:tc>
          <w:tcPr>
            <w:tcW w:w="3061" w:type="dxa"/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肺热伤津（尺泽、肺俞、二间）；</w:t>
            </w:r>
          </w:p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湿热袭络（阴陵泉、大椎、内庭）；脾胃虚弱（太白、中脘、关元）；</w:t>
            </w:r>
          </w:p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肝肾亏损（太溪、肾俞、肝俞）；</w:t>
            </w:r>
          </w:p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上肢肌肉萎缩加手阳明经排刺；</w:t>
            </w:r>
          </w:p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下肢肌肉萎缩加足阳明经排刺</w:t>
            </w:r>
          </w:p>
        </w:tc>
        <w:tc>
          <w:tcPr>
            <w:tcW w:w="2452" w:type="dxa"/>
            <w:shd w:val="clear" w:color="auto" w:fill="C0C0C0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</w:t>
            </w:r>
          </w:p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夹脊（督脉之旁络）；</w:t>
            </w:r>
          </w:p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阳陵泉（筋会）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Merge w:val="restart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中风</w:t>
            </w: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中经络</w:t>
            </w:r>
          </w:p>
        </w:tc>
        <w:tc>
          <w:tcPr>
            <w:tcW w:w="2187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内关、水沟、三阴交、极泉、尺泽、委中</w:t>
            </w:r>
          </w:p>
        </w:tc>
        <w:tc>
          <w:tcPr>
            <w:tcW w:w="3061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</w:p>
        </w:tc>
        <w:tc>
          <w:tcPr>
            <w:tcW w:w="2452" w:type="dxa"/>
            <w:vMerge w:val="restart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★合谷与太冲相配，称为“开四关”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Merge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中脏腑</w:t>
            </w:r>
          </w:p>
        </w:tc>
        <w:tc>
          <w:tcPr>
            <w:tcW w:w="218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内关、水沟</w:t>
            </w:r>
          </w:p>
        </w:tc>
        <w:tc>
          <w:tcPr>
            <w:tcW w:w="306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闭证（十二井穴、太冲、合谷）；</w:t>
            </w:r>
          </w:p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脱证（关元、气海、神阙）</w:t>
            </w:r>
          </w:p>
        </w:tc>
        <w:tc>
          <w:tcPr>
            <w:tcW w:w="2452" w:type="dxa"/>
            <w:vMerge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</w:p>
        </w:tc>
      </w:tr>
      <w:tr w:rsidR="007E0631" w:rsidRPr="005846F1">
        <w:trPr>
          <w:jc w:val="center"/>
        </w:trPr>
        <w:tc>
          <w:tcPr>
            <w:tcW w:w="1033" w:type="dxa"/>
            <w:vMerge w:val="restart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眩晕</w:t>
            </w: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实证</w:t>
            </w:r>
          </w:p>
        </w:tc>
        <w:tc>
          <w:tcPr>
            <w:tcW w:w="2187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风池、百会、内关、太冲</w:t>
            </w:r>
          </w:p>
        </w:tc>
        <w:tc>
          <w:tcPr>
            <w:tcW w:w="3061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肝阳上亢（行间、侠溪、太溪）；</w:t>
            </w:r>
          </w:p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痰湿中阻（头维、丰隆、中脘、阴陵泉）</w:t>
            </w:r>
          </w:p>
        </w:tc>
        <w:tc>
          <w:tcPr>
            <w:tcW w:w="2452" w:type="dxa"/>
            <w:vMerge w:val="restart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★头痛合眩晕的基本处方都会用到：风池和百会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Merge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虚证</w:t>
            </w:r>
          </w:p>
        </w:tc>
        <w:tc>
          <w:tcPr>
            <w:tcW w:w="218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风池、百会、肝俞、肾俞、足三里</w:t>
            </w:r>
          </w:p>
        </w:tc>
        <w:tc>
          <w:tcPr>
            <w:tcW w:w="306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气血两虚（气海、脾俞、胃俞）；</w:t>
            </w:r>
          </w:p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肾精亏虚（太溪、悬钟、三阴交）</w:t>
            </w:r>
          </w:p>
        </w:tc>
        <w:tc>
          <w:tcPr>
            <w:tcW w:w="2452" w:type="dxa"/>
            <w:vMerge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</w:p>
        </w:tc>
      </w:tr>
      <w:tr w:rsidR="007E0631" w:rsidRPr="005846F1">
        <w:trPr>
          <w:jc w:val="center"/>
        </w:trPr>
        <w:tc>
          <w:tcPr>
            <w:tcW w:w="1033" w:type="dxa"/>
            <w:vMerge w:val="restart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痫证</w:t>
            </w: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发作期</w:t>
            </w:r>
          </w:p>
        </w:tc>
        <w:tc>
          <w:tcPr>
            <w:tcW w:w="2187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内关、水沟、百会、后溪、涌泉</w:t>
            </w:r>
          </w:p>
        </w:tc>
        <w:tc>
          <w:tcPr>
            <w:tcW w:w="5513" w:type="dxa"/>
            <w:gridSpan w:val="2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★中风中经络、中脏腑，以及痫证发作期都会用到的穴位：内关和水沟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间歇期</w:t>
            </w:r>
          </w:p>
        </w:tc>
        <w:tc>
          <w:tcPr>
            <w:tcW w:w="2187" w:type="dxa"/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印堂、鸠尾、间使、太冲、丰隆</w:t>
            </w:r>
          </w:p>
        </w:tc>
        <w:tc>
          <w:tcPr>
            <w:tcW w:w="3061" w:type="dxa"/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</w:p>
        </w:tc>
        <w:tc>
          <w:tcPr>
            <w:tcW w:w="2452" w:type="dxa"/>
            <w:shd w:val="clear" w:color="auto" w:fill="C0C0C0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</w:p>
        </w:tc>
      </w:tr>
      <w:tr w:rsidR="007E0631" w:rsidRPr="005846F1">
        <w:trPr>
          <w:jc w:val="center"/>
        </w:trPr>
        <w:tc>
          <w:tcPr>
            <w:tcW w:w="103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不寐</w:t>
            </w: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照海、申脉、神门、印堂、四神聪、安眠</w:t>
            </w:r>
          </w:p>
        </w:tc>
        <w:tc>
          <w:tcPr>
            <w:tcW w:w="5513" w:type="dxa"/>
            <w:gridSpan w:val="2"/>
            <w:vAlign w:val="center"/>
          </w:tcPr>
          <w:p w:rsidR="007E0631" w:rsidRPr="005846F1" w:rsidRDefault="007E0631" w:rsidP="00C6659D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【操作】对于较重的不寐患者，四神聪可留针过夜；照海用补法，申脉用泻法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郁证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水沟、内关、神门、太冲</w:t>
            </w:r>
          </w:p>
        </w:tc>
        <w:tc>
          <w:tcPr>
            <w:tcW w:w="5513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【操作】水沟用雀啄泻法；神门用平补平泻法；内关、太冲用泻法</w:t>
            </w:r>
          </w:p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★郁证、痫证及中风都会用到：内关和水沟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心悸</w:t>
            </w: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vAlign w:val="center"/>
          </w:tcPr>
          <w:p w:rsidR="007E0631" w:rsidRPr="005846F1" w:rsidRDefault="007E0631" w:rsidP="006528ED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内关、郄门、神门、厥阴俞、巨阙</w:t>
            </w:r>
          </w:p>
        </w:tc>
        <w:tc>
          <w:tcPr>
            <w:tcW w:w="5513" w:type="dxa"/>
            <w:gridSpan w:val="2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【方义】神门（心经原穴，宁心安神定悸）；巨阙（心之募穴，益心气、宁心神、调气机）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感冒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列缺、合谷、大椎、太阳、风池</w:t>
            </w:r>
          </w:p>
        </w:tc>
        <w:tc>
          <w:tcPr>
            <w:tcW w:w="306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6528ED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【操作】风寒感冒，大椎行灸法；风热感冒，大椎行刺络拔罐</w:t>
            </w:r>
          </w:p>
        </w:tc>
        <w:tc>
          <w:tcPr>
            <w:tcW w:w="2452" w:type="dxa"/>
            <w:vMerge w:val="restar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★感冒与外感咳嗽都用到的穴位：列缺和合谷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Merge w:val="restart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咳嗽</w:t>
            </w: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外感</w:t>
            </w:r>
          </w:p>
        </w:tc>
        <w:tc>
          <w:tcPr>
            <w:tcW w:w="2187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列缺、合谷、肺俞</w:t>
            </w:r>
          </w:p>
        </w:tc>
        <w:tc>
          <w:tcPr>
            <w:tcW w:w="3061" w:type="dxa"/>
            <w:vAlign w:val="center"/>
          </w:tcPr>
          <w:p w:rsidR="007E0631" w:rsidRPr="005846F1" w:rsidRDefault="007E0631" w:rsidP="006528ED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【方义】外感咳嗽重在宣肺解表，配列缺（肺之络穴）、合谷（大肠原穴）。主客原络配穴法</w:t>
            </w:r>
          </w:p>
        </w:tc>
        <w:tc>
          <w:tcPr>
            <w:tcW w:w="2452" w:type="dxa"/>
            <w:vMerge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</w:p>
        </w:tc>
      </w:tr>
      <w:tr w:rsidR="007E0631" w:rsidRPr="005846F1">
        <w:trPr>
          <w:jc w:val="center"/>
        </w:trPr>
        <w:tc>
          <w:tcPr>
            <w:tcW w:w="1033" w:type="dxa"/>
            <w:vMerge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内伤</w:t>
            </w:r>
          </w:p>
        </w:tc>
        <w:tc>
          <w:tcPr>
            <w:tcW w:w="218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太渊、三阴交、肺俞</w:t>
            </w:r>
          </w:p>
        </w:tc>
        <w:tc>
          <w:tcPr>
            <w:tcW w:w="5513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【方义】内伤咳嗽重在补益肺阴，配太渊（肺经原穴），三阴交（疏肝健脾，化痰止咳）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Merge w:val="restart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哮喘</w:t>
            </w: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实证</w:t>
            </w:r>
          </w:p>
        </w:tc>
        <w:tc>
          <w:tcPr>
            <w:tcW w:w="2187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列缺、尺泽、膻中、肺俞、定喘</w:t>
            </w:r>
          </w:p>
        </w:tc>
        <w:tc>
          <w:tcPr>
            <w:tcW w:w="3061" w:type="dxa"/>
            <w:vAlign w:val="center"/>
          </w:tcPr>
          <w:p w:rsidR="007E0631" w:rsidRPr="005846F1" w:rsidRDefault="007E0631" w:rsidP="006528ED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【方义】膻中（气会），</w:t>
            </w:r>
          </w:p>
          <w:p w:rsidR="007E0631" w:rsidRPr="005846F1" w:rsidRDefault="007E0631" w:rsidP="007E0631">
            <w:pPr>
              <w:ind w:firstLineChars="400" w:firstLine="31680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定喘（平喘之效穴）</w:t>
            </w:r>
          </w:p>
        </w:tc>
        <w:tc>
          <w:tcPr>
            <w:tcW w:w="2452" w:type="dxa"/>
            <w:vMerge w:val="restart"/>
            <w:vAlign w:val="center"/>
          </w:tcPr>
          <w:p w:rsidR="007E0631" w:rsidRPr="005846F1" w:rsidRDefault="007E0631" w:rsidP="00952D5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★采用“穴位贴敷法”治疗哮喘的常用穴有：</w:t>
            </w:r>
          </w:p>
          <w:p w:rsidR="007E0631" w:rsidRPr="005846F1" w:rsidRDefault="007E0631" w:rsidP="00952D5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①膻中；②大椎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Merge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虚证</w:t>
            </w:r>
          </w:p>
        </w:tc>
        <w:tc>
          <w:tcPr>
            <w:tcW w:w="218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6528ED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肺俞、膏肓、肾俞、定喘、太渊、太溪、足三里</w:t>
            </w:r>
          </w:p>
        </w:tc>
        <w:tc>
          <w:tcPr>
            <w:tcW w:w="306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6528ED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【方义】肺俞、膏肓针灸并用，可补益肺气</w:t>
            </w:r>
          </w:p>
        </w:tc>
        <w:tc>
          <w:tcPr>
            <w:tcW w:w="2452" w:type="dxa"/>
            <w:vMerge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03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呕吐</w:t>
            </w: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内关、足三里、中脘</w:t>
            </w:r>
          </w:p>
        </w:tc>
        <w:tc>
          <w:tcPr>
            <w:tcW w:w="3061" w:type="dxa"/>
            <w:vAlign w:val="center"/>
          </w:tcPr>
          <w:p w:rsidR="007E0631" w:rsidRPr="005846F1" w:rsidRDefault="007E0631" w:rsidP="00E05C0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呕吐重在止呕（内关）</w:t>
            </w:r>
          </w:p>
        </w:tc>
        <w:tc>
          <w:tcPr>
            <w:tcW w:w="2452" w:type="dxa"/>
            <w:vMerge w:val="restart"/>
            <w:vAlign w:val="center"/>
          </w:tcPr>
          <w:p w:rsidR="007E0631" w:rsidRPr="005846F1" w:rsidRDefault="007E0631" w:rsidP="00952D5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【方义】内关（止呕之效穴），中脘（腑会、胃之募穴）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胃痛</w:t>
            </w:r>
          </w:p>
        </w:tc>
        <w:tc>
          <w:tcPr>
            <w:tcW w:w="76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足三里、内关、中脘</w:t>
            </w:r>
          </w:p>
        </w:tc>
        <w:tc>
          <w:tcPr>
            <w:tcW w:w="3061" w:type="dxa"/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胃痛重在止痛（足三里）</w:t>
            </w:r>
          </w:p>
        </w:tc>
        <w:tc>
          <w:tcPr>
            <w:tcW w:w="2452" w:type="dxa"/>
            <w:vMerge/>
            <w:shd w:val="clear" w:color="auto" w:fill="C0C0C0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</w:p>
        </w:tc>
      </w:tr>
      <w:tr w:rsidR="007E0631" w:rsidRPr="005846F1">
        <w:trPr>
          <w:jc w:val="center"/>
        </w:trPr>
        <w:tc>
          <w:tcPr>
            <w:tcW w:w="103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腹痛</w:t>
            </w: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足三里、中脘、天枢、三阴交、太冲</w:t>
            </w:r>
          </w:p>
        </w:tc>
        <w:tc>
          <w:tcPr>
            <w:tcW w:w="5513" w:type="dxa"/>
            <w:gridSpan w:val="2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【方义】足三里（胃之下合穴，肚腹三里留）；中脘（腑会、胃之募穴），太冲（肝经原穴）</w:t>
            </w:r>
          </w:p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★呕吐、胃痛、腹痛都用的的穴位：足三里、中脘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Merge w:val="restar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泄泻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急性</w:t>
            </w:r>
          </w:p>
        </w:tc>
        <w:tc>
          <w:tcPr>
            <w:tcW w:w="218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天枢、上巨虚、阴陵泉、水分</w:t>
            </w:r>
          </w:p>
        </w:tc>
        <w:tc>
          <w:tcPr>
            <w:tcW w:w="5513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952D5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【方义】天枢（大肠募穴），上巨虚（大肠下合穴）取“合治内腑”之意；阴陵泉（健脾化湿）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慢性</w:t>
            </w:r>
          </w:p>
        </w:tc>
        <w:tc>
          <w:tcPr>
            <w:tcW w:w="2187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神阙、天枢、足三里、公孙</w:t>
            </w:r>
          </w:p>
        </w:tc>
        <w:tc>
          <w:tcPr>
            <w:tcW w:w="5513" w:type="dxa"/>
            <w:gridSpan w:val="2"/>
            <w:vAlign w:val="center"/>
          </w:tcPr>
          <w:p w:rsidR="007E0631" w:rsidRPr="005846F1" w:rsidRDefault="007E0631" w:rsidP="00952D5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【方义】灸神阙可温补元阳，固本止泻；足三里、公孙健脾益胃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便秘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天枢、支沟、水道、归来、丰隆</w:t>
            </w:r>
          </w:p>
        </w:tc>
        <w:tc>
          <w:tcPr>
            <w:tcW w:w="5513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【方义】支沟（治便秘效穴）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Merge w:val="restart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癃闭</w:t>
            </w: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实证</w:t>
            </w:r>
          </w:p>
        </w:tc>
        <w:tc>
          <w:tcPr>
            <w:tcW w:w="2187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秩边、阴陵泉、三阴交、中极、膀胱俞</w:t>
            </w:r>
          </w:p>
        </w:tc>
        <w:tc>
          <w:tcPr>
            <w:tcW w:w="5513" w:type="dxa"/>
            <w:gridSpan w:val="2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操作】毫针泻法。针刺中极等下腹部穴位之前，应首先叩诊，检查膀胱的膨胀程度，以便决定针刺的方向、角度和深浅，不能直刺者，则向下斜刺或透刺（平刺），使针感能到达会阴并引起小腹收缩、抽动为佳。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Merge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虚证</w:t>
            </w:r>
          </w:p>
        </w:tc>
        <w:tc>
          <w:tcPr>
            <w:tcW w:w="218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秩边、关元、脾俞、三焦俞、肾俞</w:t>
            </w:r>
          </w:p>
        </w:tc>
        <w:tc>
          <w:tcPr>
            <w:tcW w:w="5513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【方义】秩边（膀胱经穴，可疏导膀胱气机）；关元（任脉与足三阴经交会穴，能温补下元）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Merge w:val="restart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月经</w:t>
            </w:r>
          </w:p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不调</w:t>
            </w: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经早</w:t>
            </w:r>
          </w:p>
        </w:tc>
        <w:tc>
          <w:tcPr>
            <w:tcW w:w="2187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关元、三阴交、血海</w:t>
            </w:r>
          </w:p>
        </w:tc>
        <w:tc>
          <w:tcPr>
            <w:tcW w:w="5513" w:type="dxa"/>
            <w:gridSpan w:val="2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【方义】关元（补肾培元，调理冲任的要穴）；血海（清泻血分之热）；三阴交（调经要穴）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Merge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经迟</w:t>
            </w:r>
          </w:p>
        </w:tc>
        <w:tc>
          <w:tcPr>
            <w:tcW w:w="2187" w:type="dxa"/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气海、三阴交、归来</w:t>
            </w:r>
          </w:p>
        </w:tc>
        <w:tc>
          <w:tcPr>
            <w:tcW w:w="5513" w:type="dxa"/>
            <w:gridSpan w:val="2"/>
            <w:shd w:val="clear" w:color="auto" w:fill="C0C0C0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【方义】气海（益气温阳，温灸可温经散寒）；归来（足阳明经穴，可调理气血而调经）</w:t>
            </w: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033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经乱</w:t>
            </w:r>
          </w:p>
        </w:tc>
        <w:tc>
          <w:tcPr>
            <w:tcW w:w="2187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关元、三阴交、肝俞</w:t>
            </w:r>
          </w:p>
        </w:tc>
        <w:tc>
          <w:tcPr>
            <w:tcW w:w="5513" w:type="dxa"/>
            <w:gridSpan w:val="2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【方义】肝俞（肝之背俞穴，疏肝理气）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Merge w:val="restart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痛经</w:t>
            </w:r>
          </w:p>
        </w:tc>
        <w:tc>
          <w:tcPr>
            <w:tcW w:w="76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实证</w:t>
            </w:r>
          </w:p>
        </w:tc>
        <w:tc>
          <w:tcPr>
            <w:tcW w:w="2187" w:type="dxa"/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三阴交、中极、次髎</w:t>
            </w:r>
          </w:p>
        </w:tc>
        <w:tc>
          <w:tcPr>
            <w:tcW w:w="5513" w:type="dxa"/>
            <w:gridSpan w:val="2"/>
            <w:shd w:val="clear" w:color="auto" w:fill="C0C0C0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【方义】中极（通调冲任之气，散寒行气）；次髎（治疗痛经的经验穴）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虚证</w:t>
            </w:r>
          </w:p>
        </w:tc>
        <w:tc>
          <w:tcPr>
            <w:tcW w:w="2187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三阴交、足三里、气海</w:t>
            </w:r>
          </w:p>
        </w:tc>
        <w:tc>
          <w:tcPr>
            <w:tcW w:w="5513" w:type="dxa"/>
            <w:gridSpan w:val="2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【方义】足三里（补益气血）；气海（暖下焦，温养冲任）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Merge w:val="restart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经闭</w:t>
            </w:r>
          </w:p>
        </w:tc>
        <w:tc>
          <w:tcPr>
            <w:tcW w:w="76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血枯</w:t>
            </w:r>
          </w:p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经闭</w:t>
            </w:r>
          </w:p>
        </w:tc>
        <w:tc>
          <w:tcPr>
            <w:tcW w:w="2187" w:type="dxa"/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关元、足三里、归来</w:t>
            </w:r>
          </w:p>
        </w:tc>
        <w:tc>
          <w:tcPr>
            <w:tcW w:w="5513" w:type="dxa"/>
            <w:gridSpan w:val="2"/>
            <w:shd w:val="clear" w:color="auto" w:fill="C0C0C0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【方义】关元（任脉与足三阴经交会穴，可补下焦真元而化生精血）；足三里、归来为胃经穴，健脾胃而化生气血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血滞</w:t>
            </w:r>
          </w:p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经闭</w:t>
            </w:r>
          </w:p>
        </w:tc>
        <w:tc>
          <w:tcPr>
            <w:tcW w:w="2187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中极、三阴交、归来</w:t>
            </w:r>
          </w:p>
        </w:tc>
        <w:tc>
          <w:tcPr>
            <w:tcW w:w="5513" w:type="dxa"/>
            <w:gridSpan w:val="2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【方义】中极（通调冲任，疏通下角）；三阴交、归来通胞脉而调和气血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Merge w:val="restart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崩漏</w:t>
            </w:r>
          </w:p>
        </w:tc>
        <w:tc>
          <w:tcPr>
            <w:tcW w:w="76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实证</w:t>
            </w:r>
          </w:p>
        </w:tc>
        <w:tc>
          <w:tcPr>
            <w:tcW w:w="2187" w:type="dxa"/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关元、公孙、三阴交、隐白</w:t>
            </w:r>
          </w:p>
        </w:tc>
        <w:tc>
          <w:tcPr>
            <w:tcW w:w="5513" w:type="dxa"/>
            <w:gridSpan w:val="2"/>
            <w:shd w:val="clear" w:color="auto" w:fill="C0C0C0"/>
            <w:vAlign w:val="center"/>
          </w:tcPr>
          <w:p w:rsidR="007E0631" w:rsidRPr="005846F1" w:rsidRDefault="007E0631" w:rsidP="00417915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【方义】公孙（八脉交会穴，通冲脉）；三阴交（清泻足三阴经之湿、热、瘀，又可疏肝理气）；隐白（脾经井穴，治崩漏效穴）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虚证</w:t>
            </w:r>
          </w:p>
        </w:tc>
        <w:tc>
          <w:tcPr>
            <w:tcW w:w="2187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气海、三阴交、足三里</w:t>
            </w:r>
          </w:p>
        </w:tc>
        <w:tc>
          <w:tcPr>
            <w:tcW w:w="3061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</w:p>
        </w:tc>
        <w:tc>
          <w:tcPr>
            <w:tcW w:w="2452" w:type="dxa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</w:p>
        </w:tc>
      </w:tr>
      <w:tr w:rsidR="007E0631" w:rsidRPr="005846F1">
        <w:trPr>
          <w:jc w:val="center"/>
        </w:trPr>
        <w:tc>
          <w:tcPr>
            <w:tcW w:w="1033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绝经前后诸证</w:t>
            </w:r>
          </w:p>
        </w:tc>
        <w:tc>
          <w:tcPr>
            <w:tcW w:w="76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气海、三阴交、肝俞、脾俞、肾俞</w:t>
            </w:r>
          </w:p>
        </w:tc>
        <w:tc>
          <w:tcPr>
            <w:tcW w:w="5513" w:type="dxa"/>
            <w:gridSpan w:val="2"/>
            <w:shd w:val="clear" w:color="auto" w:fill="C0C0C0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※治疗月经不调、痛经、闭经、崩漏、绝经前后诸证等月经病都会用到的穴位是：【三阴交】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阴挺</w:t>
            </w: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百会、气海、维道、子宫</w:t>
            </w:r>
          </w:p>
        </w:tc>
        <w:tc>
          <w:tcPr>
            <w:tcW w:w="5513" w:type="dxa"/>
            <w:gridSpan w:val="2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【方义】百会（督脉穴，可振奋阳气，升阳举陷）；维道（足少阳与带脉之会，可维系带脉，固摄胞宫）；子宫（经外奇穴，治疗阴挺的效穴）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带下病</w:t>
            </w:r>
          </w:p>
        </w:tc>
        <w:tc>
          <w:tcPr>
            <w:tcW w:w="76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带脉、中极、白环俞、阴陵泉</w:t>
            </w:r>
          </w:p>
        </w:tc>
        <w:tc>
          <w:tcPr>
            <w:tcW w:w="5513" w:type="dxa"/>
            <w:gridSpan w:val="2"/>
            <w:shd w:val="clear" w:color="auto" w:fill="C0C0C0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【方义】带脉（固摄带脉，调理经气）；白环俞（助膀胱之气化，利下焦之湿邪）；阴陵泉（健脾利湿止带）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遗尿</w:t>
            </w: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关元、中极、膀胱俞、三阴交</w:t>
            </w:r>
          </w:p>
        </w:tc>
        <w:tc>
          <w:tcPr>
            <w:tcW w:w="5513" w:type="dxa"/>
            <w:gridSpan w:val="2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【方义】中极、膀胱俞促进膀胱气化功能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瘾疹</w:t>
            </w:r>
          </w:p>
        </w:tc>
        <w:tc>
          <w:tcPr>
            <w:tcW w:w="76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曲池、合谷、血海、膈俞、委中</w:t>
            </w:r>
          </w:p>
        </w:tc>
        <w:tc>
          <w:tcPr>
            <w:tcW w:w="5513" w:type="dxa"/>
            <w:gridSpan w:val="2"/>
            <w:shd w:val="clear" w:color="auto" w:fill="C0C0C0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曲池、合谷同属阳明，擅于开泄，既可疏风解表，又能清泻阳明，凡瘾疹不论是外邪侵袭还是胃肠蕴热者用之皆宜；膈俞（血会），委中（又名血郄），与血海同用，可收“治风先治血，血行风自灭”之效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蛇串疮</w:t>
            </w: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局部阿是穴、夹脊</w:t>
            </w:r>
          </w:p>
        </w:tc>
        <w:tc>
          <w:tcPr>
            <w:tcW w:w="5513" w:type="dxa"/>
            <w:gridSpan w:val="2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【操作】治疗蛇串疮可采用的针刺方法有：①毫针泻法；②疱疹局部阿是穴围刺法；③三棱针点刺疱疹后加拔火罐；④疮疹后遗神经痛，皮肤针叩刺后加艾灸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痄腮</w:t>
            </w:r>
          </w:p>
        </w:tc>
        <w:tc>
          <w:tcPr>
            <w:tcW w:w="76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翳风、颊车、外关、合谷、关冲</w:t>
            </w:r>
          </w:p>
        </w:tc>
        <w:tc>
          <w:tcPr>
            <w:tcW w:w="5513" w:type="dxa"/>
            <w:gridSpan w:val="2"/>
            <w:shd w:val="clear" w:color="auto" w:fill="C0C0C0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【方义】外关通阳维脉，“阳维为病苦寒热”</w:t>
            </w:r>
          </w:p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【灯火灸法】选取患侧角孙穴，先将角孙穴处头发剪短，穴位常规消毒，取灯芯草蘸香油点燃，迅速触点穴位，并立即提起，可闻及“叭”的一声。一般灸治</w:t>
            </w:r>
            <w:r w:rsidRPr="005846F1">
              <w:rPr>
                <w:color w:val="000000"/>
              </w:rPr>
              <w:t>1</w:t>
            </w:r>
            <w:r w:rsidRPr="005846F1">
              <w:rPr>
                <w:rFonts w:cs="宋体" w:hint="eastAsia"/>
                <w:color w:val="000000"/>
              </w:rPr>
              <w:t>次即可，若肿势不退，次日再灸</w:t>
            </w:r>
            <w:r w:rsidRPr="005846F1">
              <w:rPr>
                <w:color w:val="000000"/>
              </w:rPr>
              <w:t>1</w:t>
            </w:r>
            <w:r w:rsidRPr="005846F1">
              <w:rPr>
                <w:rFonts w:cs="宋体" w:hint="eastAsia"/>
                <w:color w:val="000000"/>
              </w:rPr>
              <w:t>次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乳痈</w:t>
            </w: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足三里、梁丘、期门、内关、肩井</w:t>
            </w:r>
          </w:p>
        </w:tc>
        <w:tc>
          <w:tcPr>
            <w:tcW w:w="5513" w:type="dxa"/>
            <w:gridSpan w:val="2"/>
            <w:vAlign w:val="center"/>
          </w:tcPr>
          <w:p w:rsidR="007E0631" w:rsidRPr="005846F1" w:rsidRDefault="007E0631" w:rsidP="0013262F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【方义】足三里（胃之下合穴）、梁丘（胃经郄穴）清泻阳明胃热；期门（肝之募穴）疏通厥阴肝郁；肩井（治乳痈效穴，手足少阳、足阳明、阳维脉交会穴）乳痈刺肩井而极效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扭伤</w:t>
            </w:r>
          </w:p>
        </w:tc>
        <w:tc>
          <w:tcPr>
            <w:tcW w:w="76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248" w:type="dxa"/>
            <w:gridSpan w:val="2"/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腰部：阿是穴、肾俞、腰痛穴、委中</w:t>
            </w:r>
          </w:p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踝部：阿是穴、申脉、丘墟、解溪</w:t>
            </w:r>
          </w:p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膝部：阿是穴、膝眼、膝阳关、梁丘</w:t>
            </w:r>
          </w:p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肩部：阿是穴、肩髃、肩髎、肩贞</w:t>
            </w:r>
          </w:p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肘部：阿是穴、曲池、小海、天井</w:t>
            </w:r>
          </w:p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腕部：阿是穴、阳溪、阳池、阳谷</w:t>
            </w:r>
          </w:p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髋部：阿是穴、环跳、秩边、承扶</w:t>
            </w:r>
          </w:p>
        </w:tc>
        <w:tc>
          <w:tcPr>
            <w:tcW w:w="2452" w:type="dxa"/>
            <w:shd w:val="clear" w:color="auto" w:fill="C0C0C0"/>
            <w:vAlign w:val="center"/>
          </w:tcPr>
          <w:p w:rsidR="007E0631" w:rsidRPr="005846F1" w:rsidRDefault="007E0631" w:rsidP="002271B0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配穴】腰部正中扭伤病在督脉，可远取人中、后溪；腰椎一侧或两侧（紧靠腰椎处）疼痛明显，可取手三里或三间；膝内侧扭伤病在足太阴，可取血海、阴陵泉；还可应用手足同名经取穴法，踝关节与腕关节对应，膝关节与肘关节对应，髋关节与肩关节对应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目赤</w:t>
            </w:r>
          </w:p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肿痛</w:t>
            </w: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合谷、太冲、风池、睛明、太阳</w:t>
            </w:r>
          </w:p>
        </w:tc>
        <w:tc>
          <w:tcPr>
            <w:tcW w:w="5513" w:type="dxa"/>
            <w:gridSpan w:val="2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【操作】毫针泻法</w:t>
            </w:r>
          </w:p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【方义】合谷（调阳明经气以泻风热）；太冲、风池分属肝胆两经，导肝胆之火下行；睛明（足太阳、阳明交会穴），可宣泄患部之郁热；太阳（泻热消肿）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Merge w:val="restart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耳聋</w:t>
            </w:r>
          </w:p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耳鸣</w:t>
            </w:r>
          </w:p>
        </w:tc>
        <w:tc>
          <w:tcPr>
            <w:tcW w:w="76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实证</w:t>
            </w:r>
          </w:p>
        </w:tc>
        <w:tc>
          <w:tcPr>
            <w:tcW w:w="2187" w:type="dxa"/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翳风、听会、侠溪、中渚</w:t>
            </w:r>
          </w:p>
        </w:tc>
        <w:tc>
          <w:tcPr>
            <w:tcW w:w="5513" w:type="dxa"/>
            <w:gridSpan w:val="2"/>
            <w:shd w:val="clear" w:color="auto" w:fill="C0C0C0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【方义】中渚（手少阳），翳风（手少阳）；听会（足少阳）</w:t>
            </w: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033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虚证</w:t>
            </w:r>
          </w:p>
        </w:tc>
        <w:tc>
          <w:tcPr>
            <w:tcW w:w="2187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太溪、照海、听宫</w:t>
            </w:r>
          </w:p>
        </w:tc>
        <w:tc>
          <w:tcPr>
            <w:tcW w:w="5513" w:type="dxa"/>
            <w:gridSpan w:val="2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【方义】听宫（手太阳）；太溪、照海可补益肾精、肾气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鼻渊</w:t>
            </w:r>
          </w:p>
        </w:tc>
        <w:tc>
          <w:tcPr>
            <w:tcW w:w="76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列缺、合谷、迎香、印堂、风池</w:t>
            </w:r>
          </w:p>
        </w:tc>
        <w:tc>
          <w:tcPr>
            <w:tcW w:w="5513" w:type="dxa"/>
            <w:gridSpan w:val="2"/>
            <w:shd w:val="clear" w:color="auto" w:fill="C0C0C0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【方义】迎香（治鼻病之效穴）</w:t>
            </w: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03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牙痛</w:t>
            </w: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合谷、颊车、下关</w:t>
            </w:r>
          </w:p>
        </w:tc>
        <w:tc>
          <w:tcPr>
            <w:tcW w:w="5513" w:type="dxa"/>
            <w:gridSpan w:val="2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【方义】合谷（治牙痛之要穴）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Merge w:val="restart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咽喉</w:t>
            </w:r>
          </w:p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肿痛</w:t>
            </w:r>
          </w:p>
        </w:tc>
        <w:tc>
          <w:tcPr>
            <w:tcW w:w="76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实热证</w:t>
            </w:r>
          </w:p>
        </w:tc>
        <w:tc>
          <w:tcPr>
            <w:tcW w:w="2187" w:type="dxa"/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少商、合谷、尺泽、内庭、关冲</w:t>
            </w:r>
          </w:p>
        </w:tc>
        <w:tc>
          <w:tcPr>
            <w:tcW w:w="5513" w:type="dxa"/>
            <w:gridSpan w:val="2"/>
            <w:shd w:val="clear" w:color="auto" w:fill="C0C0C0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【方义】少商（治喉证之主穴）；尺泽（手太阴经合穴，“实则泻其子”）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Merge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阴虚证</w:t>
            </w:r>
          </w:p>
        </w:tc>
        <w:tc>
          <w:tcPr>
            <w:tcW w:w="2187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太溪、照海、鱼际</w:t>
            </w:r>
          </w:p>
        </w:tc>
        <w:tc>
          <w:tcPr>
            <w:tcW w:w="5513" w:type="dxa"/>
            <w:gridSpan w:val="2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【方义】太溪（足少阴经原穴）、照海（八脉交会穴，通于阴跷脉），两脉均循行于喉咙；鱼际（手太阴经荥穴）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晕厥</w:t>
            </w:r>
          </w:p>
        </w:tc>
        <w:tc>
          <w:tcPr>
            <w:tcW w:w="76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水沟、中冲、涌泉、足三里</w:t>
            </w:r>
          </w:p>
        </w:tc>
        <w:tc>
          <w:tcPr>
            <w:tcW w:w="3061" w:type="dxa"/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虚证者：加气海、关元、百会；</w:t>
            </w:r>
          </w:p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实证者：加合谷、太冲</w:t>
            </w:r>
          </w:p>
        </w:tc>
        <w:tc>
          <w:tcPr>
            <w:tcW w:w="2452" w:type="dxa"/>
            <w:shd w:val="clear" w:color="auto" w:fill="C0C0C0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水沟（督脉穴，开窍醒神）；中冲（心包经井穴，治昏厥之要穴）；涌泉（多用于昏厥之重证）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虚脱</w:t>
            </w: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素髎、水沟、内关</w:t>
            </w:r>
          </w:p>
        </w:tc>
        <w:tc>
          <w:tcPr>
            <w:tcW w:w="3061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神志昏迷者：加中冲、涌泉；</w:t>
            </w:r>
          </w:p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肢冷脉微者：加关元、神阙、百会</w:t>
            </w:r>
          </w:p>
        </w:tc>
        <w:tc>
          <w:tcPr>
            <w:tcW w:w="2452" w:type="dxa"/>
            <w:vAlign w:val="center"/>
          </w:tcPr>
          <w:p w:rsidR="007E0631" w:rsidRPr="005846F1" w:rsidRDefault="007E0631" w:rsidP="00011A24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素髎（督脉穴，升阳救逆，开窍醒神，急刺可使血压回升）；水沟（苏厥救逆之要穴）。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高热</w:t>
            </w:r>
          </w:p>
        </w:tc>
        <w:tc>
          <w:tcPr>
            <w:tcW w:w="76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大椎、十二井、十宣、曲池、合谷</w:t>
            </w:r>
          </w:p>
        </w:tc>
        <w:tc>
          <w:tcPr>
            <w:tcW w:w="5513" w:type="dxa"/>
            <w:gridSpan w:val="2"/>
            <w:shd w:val="clear" w:color="auto" w:fill="C0C0C0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【方义】高热的主穴都为泄热之常用效穴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抽搐</w:t>
            </w: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水沟、内关、合谷、太冲</w:t>
            </w:r>
          </w:p>
        </w:tc>
        <w:tc>
          <w:tcPr>
            <w:tcW w:w="5513" w:type="dxa"/>
            <w:gridSpan w:val="2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【方义】合谷、太冲相配，称为“开四关”，为熄风止痉之首选穴。</w:t>
            </w:r>
          </w:p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※主穴都用到水沟、内关两穴的病证有：中风、痫证发作期、郁证、虚脱及抽搐</w:t>
            </w:r>
          </w:p>
        </w:tc>
      </w:tr>
      <w:tr w:rsidR="007E0631" w:rsidRPr="005846F1">
        <w:trPr>
          <w:trHeight w:hRule="exact" w:val="454"/>
          <w:jc w:val="center"/>
        </w:trPr>
        <w:tc>
          <w:tcPr>
            <w:tcW w:w="1033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心绞痛</w:t>
            </w:r>
          </w:p>
        </w:tc>
        <w:tc>
          <w:tcPr>
            <w:tcW w:w="76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内关、阴郄、膻中</w:t>
            </w:r>
          </w:p>
        </w:tc>
        <w:tc>
          <w:tcPr>
            <w:tcW w:w="3061" w:type="dxa"/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</w:p>
        </w:tc>
        <w:tc>
          <w:tcPr>
            <w:tcW w:w="2452" w:type="dxa"/>
            <w:shd w:val="clear" w:color="auto" w:fill="C0C0C0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毫针泻法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胆绞痛</w:t>
            </w: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胆囊穴、阳陵泉、胆俞、肝俞、日月、期门</w:t>
            </w:r>
          </w:p>
        </w:tc>
        <w:tc>
          <w:tcPr>
            <w:tcW w:w="3061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</w:p>
        </w:tc>
        <w:tc>
          <w:tcPr>
            <w:tcW w:w="2452" w:type="dxa"/>
            <w:vMerge w:val="restart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【方义】</w:t>
            </w:r>
          </w:p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两病证都用到的穴位：胆囊穴、阳陵泉、日月；</w:t>
            </w:r>
          </w:p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两病证都用：毫针泻法</w:t>
            </w:r>
          </w:p>
        </w:tc>
      </w:tr>
      <w:tr w:rsidR="007E0631" w:rsidRPr="005846F1">
        <w:trPr>
          <w:jc w:val="center"/>
        </w:trPr>
        <w:tc>
          <w:tcPr>
            <w:tcW w:w="1033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胆道</w:t>
            </w:r>
          </w:p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蛔虫症</w:t>
            </w:r>
          </w:p>
        </w:tc>
        <w:tc>
          <w:tcPr>
            <w:tcW w:w="765" w:type="dxa"/>
            <w:shd w:val="clear" w:color="auto" w:fill="C0C0C0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胆囊穴、阳陵泉、迎香、四白、鸠尾、日月</w:t>
            </w:r>
          </w:p>
        </w:tc>
        <w:tc>
          <w:tcPr>
            <w:tcW w:w="3061" w:type="dxa"/>
            <w:shd w:val="clear" w:color="auto" w:fill="C0C0C0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呕吐者：加内关、足三里</w:t>
            </w:r>
          </w:p>
        </w:tc>
        <w:tc>
          <w:tcPr>
            <w:tcW w:w="2452" w:type="dxa"/>
            <w:vMerge/>
            <w:shd w:val="clear" w:color="auto" w:fill="C0C0C0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</w:p>
        </w:tc>
      </w:tr>
      <w:tr w:rsidR="007E0631" w:rsidRPr="005846F1">
        <w:trPr>
          <w:jc w:val="center"/>
        </w:trPr>
        <w:tc>
          <w:tcPr>
            <w:tcW w:w="1033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4"/>
                <w:szCs w:val="24"/>
              </w:rPr>
            </w:pPr>
            <w:r w:rsidRPr="005846F1"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肾绞痛</w:t>
            </w:r>
          </w:p>
        </w:tc>
        <w:tc>
          <w:tcPr>
            <w:tcW w:w="765" w:type="dxa"/>
            <w:vAlign w:val="center"/>
          </w:tcPr>
          <w:p w:rsidR="007E0631" w:rsidRPr="005846F1" w:rsidRDefault="007E0631" w:rsidP="005846F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87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肾俞、三焦俞、关元、阴陵泉、三阴交</w:t>
            </w:r>
          </w:p>
        </w:tc>
        <w:tc>
          <w:tcPr>
            <w:tcW w:w="3061" w:type="dxa"/>
            <w:vAlign w:val="center"/>
          </w:tcPr>
          <w:p w:rsidR="007E0631" w:rsidRPr="005846F1" w:rsidRDefault="007E0631" w:rsidP="000424D8">
            <w:pPr>
              <w:rPr>
                <w:rFonts w:cs="Times New Roman"/>
                <w:color w:val="000000"/>
              </w:rPr>
            </w:pPr>
          </w:p>
        </w:tc>
        <w:tc>
          <w:tcPr>
            <w:tcW w:w="2452" w:type="dxa"/>
            <w:vAlign w:val="center"/>
          </w:tcPr>
          <w:p w:rsidR="007E0631" w:rsidRPr="005846F1" w:rsidRDefault="007E0631" w:rsidP="006B33C3">
            <w:pPr>
              <w:rPr>
                <w:rFonts w:cs="Times New Roman"/>
                <w:color w:val="000000"/>
              </w:rPr>
            </w:pPr>
            <w:r w:rsidRPr="005846F1">
              <w:rPr>
                <w:rFonts w:cs="宋体" w:hint="eastAsia"/>
                <w:color w:val="000000"/>
              </w:rPr>
              <w:t>毫针泻法</w:t>
            </w:r>
          </w:p>
        </w:tc>
      </w:tr>
    </w:tbl>
    <w:p w:rsidR="007E0631" w:rsidRPr="0097560A" w:rsidRDefault="007E0631" w:rsidP="0017186E">
      <w:pPr>
        <w:rPr>
          <w:rFonts w:cs="Times New Roman"/>
        </w:rPr>
      </w:pPr>
    </w:p>
    <w:sectPr w:rsidR="007E0631" w:rsidRPr="0097560A" w:rsidSect="00D2481C">
      <w:footerReference w:type="default" r:id="rId7"/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631" w:rsidRDefault="007E0631" w:rsidP="00957E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E0631" w:rsidRDefault="007E0631" w:rsidP="00957E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琥珀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Î¢ÈíÑÅºÚ West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31" w:rsidRPr="00F73D78" w:rsidRDefault="007E0631">
    <w:pPr>
      <w:pStyle w:val="Footer"/>
      <w:jc w:val="center"/>
      <w:rPr>
        <w:rFonts w:cs="Times New Roman"/>
        <w:b/>
        <w:bCs/>
        <w:sz w:val="21"/>
        <w:szCs w:val="21"/>
      </w:rPr>
    </w:pPr>
    <w:r w:rsidRPr="00F73D78">
      <w:rPr>
        <w:rFonts w:ascii="Arial Black" w:hAnsi="Arial Black" w:cs="Arial Black"/>
        <w:sz w:val="21"/>
        <w:szCs w:val="21"/>
        <w:lang w:val="zh-CN"/>
      </w:rPr>
      <w:t xml:space="preserve"> </w:t>
    </w:r>
    <w:r w:rsidRPr="00F73D78">
      <w:rPr>
        <w:rFonts w:ascii="Arial Black" w:hAnsi="Arial Black" w:cs="Arial Black"/>
        <w:b/>
        <w:bCs/>
        <w:sz w:val="21"/>
        <w:szCs w:val="21"/>
      </w:rPr>
      <w:fldChar w:fldCharType="begin"/>
    </w:r>
    <w:r w:rsidRPr="00F73D78">
      <w:rPr>
        <w:rFonts w:ascii="Arial Black" w:hAnsi="Arial Black" w:cs="Arial Black"/>
        <w:b/>
        <w:bCs/>
        <w:sz w:val="21"/>
        <w:szCs w:val="21"/>
      </w:rPr>
      <w:instrText>PAGE</w:instrText>
    </w:r>
    <w:r w:rsidRPr="00F73D78">
      <w:rPr>
        <w:rFonts w:ascii="Arial Black" w:hAnsi="Arial Black" w:cs="Arial Black"/>
        <w:b/>
        <w:bCs/>
        <w:sz w:val="21"/>
        <w:szCs w:val="21"/>
      </w:rPr>
      <w:fldChar w:fldCharType="separate"/>
    </w:r>
    <w:r>
      <w:rPr>
        <w:rFonts w:ascii="Arial Black" w:hAnsi="Arial Black" w:cs="Arial Black"/>
        <w:b/>
        <w:bCs/>
        <w:noProof/>
        <w:sz w:val="21"/>
        <w:szCs w:val="21"/>
      </w:rPr>
      <w:t>17</w:t>
    </w:r>
    <w:r w:rsidRPr="00F73D78">
      <w:rPr>
        <w:rFonts w:ascii="Arial Black" w:hAnsi="Arial Black" w:cs="Arial Black"/>
        <w:b/>
        <w:bCs/>
        <w:sz w:val="21"/>
        <w:szCs w:val="21"/>
      </w:rPr>
      <w:fldChar w:fldCharType="end"/>
    </w:r>
    <w:r w:rsidRPr="00F73D78">
      <w:rPr>
        <w:rFonts w:ascii="Arial Black" w:hAnsi="Arial Black" w:cs="Arial Black"/>
        <w:b/>
        <w:bCs/>
        <w:sz w:val="21"/>
        <w:szCs w:val="21"/>
        <w:lang w:val="zh-CN"/>
      </w:rPr>
      <w:t xml:space="preserve"> / </w:t>
    </w:r>
    <w:r w:rsidRPr="00F73D78">
      <w:rPr>
        <w:rFonts w:ascii="Arial Black" w:hAnsi="Arial Black" w:cs="Arial Black"/>
        <w:b/>
        <w:bCs/>
        <w:sz w:val="21"/>
        <w:szCs w:val="21"/>
      </w:rPr>
      <w:fldChar w:fldCharType="begin"/>
    </w:r>
    <w:r w:rsidRPr="00F73D78">
      <w:rPr>
        <w:rFonts w:ascii="Arial Black" w:hAnsi="Arial Black" w:cs="Arial Black"/>
        <w:b/>
        <w:bCs/>
        <w:sz w:val="21"/>
        <w:szCs w:val="21"/>
      </w:rPr>
      <w:instrText>NUMPAGES</w:instrText>
    </w:r>
    <w:r w:rsidRPr="00F73D78">
      <w:rPr>
        <w:rFonts w:ascii="Arial Black" w:hAnsi="Arial Black" w:cs="Arial Black"/>
        <w:b/>
        <w:bCs/>
        <w:sz w:val="21"/>
        <w:szCs w:val="21"/>
      </w:rPr>
      <w:fldChar w:fldCharType="separate"/>
    </w:r>
    <w:r>
      <w:rPr>
        <w:rFonts w:ascii="Arial Black" w:hAnsi="Arial Black" w:cs="Arial Black"/>
        <w:b/>
        <w:bCs/>
        <w:noProof/>
        <w:sz w:val="21"/>
        <w:szCs w:val="21"/>
      </w:rPr>
      <w:t>23</w:t>
    </w:r>
    <w:r w:rsidRPr="00F73D78">
      <w:rPr>
        <w:rFonts w:ascii="Arial Black" w:hAnsi="Arial Black" w:cs="Arial Black"/>
        <w:b/>
        <w:bCs/>
        <w:sz w:val="21"/>
        <w:szCs w:val="21"/>
      </w:rPr>
      <w:fldChar w:fldCharType="end"/>
    </w:r>
  </w:p>
  <w:p w:rsidR="007E0631" w:rsidRPr="00F73D78" w:rsidRDefault="007E0631" w:rsidP="00F73D78">
    <w:pPr>
      <w:pStyle w:val="Footer"/>
      <w:jc w:val="center"/>
      <w:rPr>
        <w:rFonts w:cs="Times New Roman"/>
        <w:b/>
        <w:bCs/>
        <w:sz w:val="21"/>
        <w:szCs w:val="21"/>
      </w:rPr>
    </w:pPr>
    <w:r w:rsidRPr="00F73D78">
      <w:rPr>
        <w:b/>
        <w:bCs/>
        <w:sz w:val="21"/>
        <w:szCs w:val="21"/>
      </w:rPr>
      <w:t>2012</w:t>
    </w:r>
    <w:r w:rsidRPr="00F73D78">
      <w:rPr>
        <w:rFonts w:cs="宋体" w:hint="eastAsia"/>
        <w:b/>
        <w:bCs/>
        <w:sz w:val="21"/>
        <w:szCs w:val="21"/>
      </w:rPr>
      <w:t>年研究生入学考试《针灸学》考点精要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631" w:rsidRDefault="007E0631" w:rsidP="00957E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E0631" w:rsidRDefault="007E0631" w:rsidP="00957E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EFC"/>
    <w:multiLevelType w:val="hybridMultilevel"/>
    <w:tmpl w:val="DBF27418"/>
    <w:lvl w:ilvl="0" w:tplc="BED0B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E01ABD"/>
    <w:multiLevelType w:val="hybridMultilevel"/>
    <w:tmpl w:val="300EE81A"/>
    <w:lvl w:ilvl="0" w:tplc="C35E9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5C19D0"/>
    <w:multiLevelType w:val="hybridMultilevel"/>
    <w:tmpl w:val="797E6ACA"/>
    <w:lvl w:ilvl="0" w:tplc="50124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6B480E"/>
    <w:multiLevelType w:val="hybridMultilevel"/>
    <w:tmpl w:val="6262AEA0"/>
    <w:lvl w:ilvl="0" w:tplc="EB303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FB4A65"/>
    <w:multiLevelType w:val="hybridMultilevel"/>
    <w:tmpl w:val="FD2ADBA6"/>
    <w:lvl w:ilvl="0" w:tplc="817841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FF52F4"/>
    <w:multiLevelType w:val="hybridMultilevel"/>
    <w:tmpl w:val="E25A487A"/>
    <w:lvl w:ilvl="0" w:tplc="5316C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176931"/>
    <w:multiLevelType w:val="hybridMultilevel"/>
    <w:tmpl w:val="33247AD4"/>
    <w:lvl w:ilvl="0" w:tplc="AE4AF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AD6ED2"/>
    <w:multiLevelType w:val="hybridMultilevel"/>
    <w:tmpl w:val="E4345F3C"/>
    <w:lvl w:ilvl="0" w:tplc="266EC07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3B5D10EA"/>
    <w:multiLevelType w:val="hybridMultilevel"/>
    <w:tmpl w:val="1F185B5C"/>
    <w:lvl w:ilvl="0" w:tplc="37CE6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1C005F"/>
    <w:multiLevelType w:val="hybridMultilevel"/>
    <w:tmpl w:val="30B87588"/>
    <w:lvl w:ilvl="0" w:tplc="BC4A1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6EC39B5"/>
    <w:multiLevelType w:val="hybridMultilevel"/>
    <w:tmpl w:val="FA94BB3A"/>
    <w:lvl w:ilvl="0" w:tplc="3E546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FC516DC"/>
    <w:multiLevelType w:val="hybridMultilevel"/>
    <w:tmpl w:val="AF0A85E6"/>
    <w:lvl w:ilvl="0" w:tplc="F1BE987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EFE"/>
    <w:rsid w:val="00005AAD"/>
    <w:rsid w:val="00011A24"/>
    <w:rsid w:val="00016B12"/>
    <w:rsid w:val="000220FA"/>
    <w:rsid w:val="00022403"/>
    <w:rsid w:val="000251E5"/>
    <w:rsid w:val="000329C5"/>
    <w:rsid w:val="0003498B"/>
    <w:rsid w:val="00040590"/>
    <w:rsid w:val="000424D8"/>
    <w:rsid w:val="00047093"/>
    <w:rsid w:val="000666EE"/>
    <w:rsid w:val="00073760"/>
    <w:rsid w:val="00081A0C"/>
    <w:rsid w:val="000A2BF9"/>
    <w:rsid w:val="000A5E8A"/>
    <w:rsid w:val="000A5EB3"/>
    <w:rsid w:val="000B0901"/>
    <w:rsid w:val="000D3DFE"/>
    <w:rsid w:val="000E6081"/>
    <w:rsid w:val="0010367C"/>
    <w:rsid w:val="001233EE"/>
    <w:rsid w:val="0013262F"/>
    <w:rsid w:val="00132A65"/>
    <w:rsid w:val="00136CFC"/>
    <w:rsid w:val="00142097"/>
    <w:rsid w:val="0017186E"/>
    <w:rsid w:val="0017705C"/>
    <w:rsid w:val="001A0D32"/>
    <w:rsid w:val="001B2D49"/>
    <w:rsid w:val="001C16DD"/>
    <w:rsid w:val="001C59A3"/>
    <w:rsid w:val="001F09E9"/>
    <w:rsid w:val="001F0E19"/>
    <w:rsid w:val="00210173"/>
    <w:rsid w:val="0022420F"/>
    <w:rsid w:val="00226F8E"/>
    <w:rsid w:val="002270C9"/>
    <w:rsid w:val="002271B0"/>
    <w:rsid w:val="00233060"/>
    <w:rsid w:val="00253DA9"/>
    <w:rsid w:val="0027460F"/>
    <w:rsid w:val="0027472A"/>
    <w:rsid w:val="002A29B3"/>
    <w:rsid w:val="002B2A5E"/>
    <w:rsid w:val="002B5E1D"/>
    <w:rsid w:val="002B6765"/>
    <w:rsid w:val="002C7247"/>
    <w:rsid w:val="002E400D"/>
    <w:rsid w:val="002F776E"/>
    <w:rsid w:val="00315AE4"/>
    <w:rsid w:val="00336C53"/>
    <w:rsid w:val="003514C2"/>
    <w:rsid w:val="00352647"/>
    <w:rsid w:val="003714D9"/>
    <w:rsid w:val="003908D0"/>
    <w:rsid w:val="00391251"/>
    <w:rsid w:val="003A1750"/>
    <w:rsid w:val="003A3EAD"/>
    <w:rsid w:val="003B5DB3"/>
    <w:rsid w:val="003D17D2"/>
    <w:rsid w:val="003F2002"/>
    <w:rsid w:val="003F6E4C"/>
    <w:rsid w:val="00400AC1"/>
    <w:rsid w:val="00403CAD"/>
    <w:rsid w:val="00406C26"/>
    <w:rsid w:val="004075E6"/>
    <w:rsid w:val="00417915"/>
    <w:rsid w:val="004640F2"/>
    <w:rsid w:val="00480847"/>
    <w:rsid w:val="00486990"/>
    <w:rsid w:val="00487974"/>
    <w:rsid w:val="004A5861"/>
    <w:rsid w:val="004B434C"/>
    <w:rsid w:val="004C2E63"/>
    <w:rsid w:val="004E17A7"/>
    <w:rsid w:val="004E7833"/>
    <w:rsid w:val="00510F41"/>
    <w:rsid w:val="00530421"/>
    <w:rsid w:val="0056292E"/>
    <w:rsid w:val="00570EF6"/>
    <w:rsid w:val="00576B7B"/>
    <w:rsid w:val="005816C9"/>
    <w:rsid w:val="005846F1"/>
    <w:rsid w:val="00593E4D"/>
    <w:rsid w:val="005B001E"/>
    <w:rsid w:val="005E0706"/>
    <w:rsid w:val="005F3310"/>
    <w:rsid w:val="00602747"/>
    <w:rsid w:val="00603AE7"/>
    <w:rsid w:val="00605C04"/>
    <w:rsid w:val="006443CA"/>
    <w:rsid w:val="00644DA7"/>
    <w:rsid w:val="006528ED"/>
    <w:rsid w:val="0066254C"/>
    <w:rsid w:val="006A0538"/>
    <w:rsid w:val="006A147B"/>
    <w:rsid w:val="006B33C3"/>
    <w:rsid w:val="006B7324"/>
    <w:rsid w:val="006C4C2F"/>
    <w:rsid w:val="006C7823"/>
    <w:rsid w:val="006E2FAD"/>
    <w:rsid w:val="006E6326"/>
    <w:rsid w:val="006F6C29"/>
    <w:rsid w:val="007017A1"/>
    <w:rsid w:val="00735B14"/>
    <w:rsid w:val="00757E6C"/>
    <w:rsid w:val="007643EF"/>
    <w:rsid w:val="00764D4B"/>
    <w:rsid w:val="00794772"/>
    <w:rsid w:val="007C0BBB"/>
    <w:rsid w:val="007C676F"/>
    <w:rsid w:val="007D7F1C"/>
    <w:rsid w:val="007E0631"/>
    <w:rsid w:val="007F0670"/>
    <w:rsid w:val="007F1804"/>
    <w:rsid w:val="007F3A8C"/>
    <w:rsid w:val="007F763A"/>
    <w:rsid w:val="00825543"/>
    <w:rsid w:val="00837601"/>
    <w:rsid w:val="00856859"/>
    <w:rsid w:val="008632C1"/>
    <w:rsid w:val="008633DC"/>
    <w:rsid w:val="00890AB6"/>
    <w:rsid w:val="008B6638"/>
    <w:rsid w:val="008C15C7"/>
    <w:rsid w:val="008C7602"/>
    <w:rsid w:val="008D01CF"/>
    <w:rsid w:val="008E4DE2"/>
    <w:rsid w:val="008F24BE"/>
    <w:rsid w:val="0090524E"/>
    <w:rsid w:val="009443CD"/>
    <w:rsid w:val="00952D5F"/>
    <w:rsid w:val="00957331"/>
    <w:rsid w:val="00957EFE"/>
    <w:rsid w:val="00967328"/>
    <w:rsid w:val="0097560A"/>
    <w:rsid w:val="00983CE7"/>
    <w:rsid w:val="009B6C4F"/>
    <w:rsid w:val="009D02C4"/>
    <w:rsid w:val="009E34AF"/>
    <w:rsid w:val="009E634B"/>
    <w:rsid w:val="00A035DC"/>
    <w:rsid w:val="00A07E8D"/>
    <w:rsid w:val="00A16414"/>
    <w:rsid w:val="00A434D8"/>
    <w:rsid w:val="00A44238"/>
    <w:rsid w:val="00A47465"/>
    <w:rsid w:val="00A7263B"/>
    <w:rsid w:val="00A75816"/>
    <w:rsid w:val="00A93E3F"/>
    <w:rsid w:val="00AA7909"/>
    <w:rsid w:val="00AB1C7F"/>
    <w:rsid w:val="00AC3AB5"/>
    <w:rsid w:val="00AD7521"/>
    <w:rsid w:val="00AF387F"/>
    <w:rsid w:val="00AF5CD6"/>
    <w:rsid w:val="00AF7DFF"/>
    <w:rsid w:val="00B21730"/>
    <w:rsid w:val="00B4289D"/>
    <w:rsid w:val="00B5086D"/>
    <w:rsid w:val="00B612D9"/>
    <w:rsid w:val="00B614A7"/>
    <w:rsid w:val="00B65DBF"/>
    <w:rsid w:val="00B727F6"/>
    <w:rsid w:val="00B73B4F"/>
    <w:rsid w:val="00B81D6C"/>
    <w:rsid w:val="00B9707B"/>
    <w:rsid w:val="00BA6A01"/>
    <w:rsid w:val="00BC504B"/>
    <w:rsid w:val="00BD30FA"/>
    <w:rsid w:val="00BD4E18"/>
    <w:rsid w:val="00BF1AB6"/>
    <w:rsid w:val="00C12490"/>
    <w:rsid w:val="00C3510C"/>
    <w:rsid w:val="00C6659D"/>
    <w:rsid w:val="00C843B2"/>
    <w:rsid w:val="00C87508"/>
    <w:rsid w:val="00CD0442"/>
    <w:rsid w:val="00CE3456"/>
    <w:rsid w:val="00CE71EC"/>
    <w:rsid w:val="00D02796"/>
    <w:rsid w:val="00D04863"/>
    <w:rsid w:val="00D0745B"/>
    <w:rsid w:val="00D2481C"/>
    <w:rsid w:val="00D37C72"/>
    <w:rsid w:val="00D55775"/>
    <w:rsid w:val="00D80542"/>
    <w:rsid w:val="00DA3C3C"/>
    <w:rsid w:val="00DB0E14"/>
    <w:rsid w:val="00DB43B8"/>
    <w:rsid w:val="00DC7728"/>
    <w:rsid w:val="00DD6C53"/>
    <w:rsid w:val="00E0412B"/>
    <w:rsid w:val="00E05C0F"/>
    <w:rsid w:val="00E278C1"/>
    <w:rsid w:val="00E37E47"/>
    <w:rsid w:val="00E506F5"/>
    <w:rsid w:val="00E57908"/>
    <w:rsid w:val="00E80FC8"/>
    <w:rsid w:val="00E90020"/>
    <w:rsid w:val="00E97816"/>
    <w:rsid w:val="00EA55C3"/>
    <w:rsid w:val="00EB05F1"/>
    <w:rsid w:val="00EB2EAE"/>
    <w:rsid w:val="00EB52DF"/>
    <w:rsid w:val="00EC1903"/>
    <w:rsid w:val="00EE4FDC"/>
    <w:rsid w:val="00F108A4"/>
    <w:rsid w:val="00F257BE"/>
    <w:rsid w:val="00F675A4"/>
    <w:rsid w:val="00F73D78"/>
    <w:rsid w:val="00F80D1B"/>
    <w:rsid w:val="00F8285E"/>
    <w:rsid w:val="00F97DF7"/>
    <w:rsid w:val="00FA3482"/>
    <w:rsid w:val="00FC0113"/>
    <w:rsid w:val="00FC3A09"/>
    <w:rsid w:val="00FD1AA2"/>
    <w:rsid w:val="00FE05B8"/>
    <w:rsid w:val="00FE2656"/>
    <w:rsid w:val="00FE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D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57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7EF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57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7EFE"/>
    <w:rPr>
      <w:sz w:val="18"/>
      <w:szCs w:val="18"/>
    </w:rPr>
  </w:style>
  <w:style w:type="table" w:styleId="TableGrid">
    <w:name w:val="Table Grid"/>
    <w:basedOn w:val="TableNormal"/>
    <w:uiPriority w:val="99"/>
    <w:rsid w:val="00605C04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uiPriority w:val="99"/>
    <w:rsid w:val="00605C04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99"/>
    <w:qFormat/>
    <w:rsid w:val="007D7F1C"/>
    <w:pPr>
      <w:ind w:firstLineChars="200" w:firstLine="420"/>
    </w:pPr>
  </w:style>
  <w:style w:type="table" w:customStyle="1" w:styleId="2">
    <w:name w:val="浅色底纹2"/>
    <w:uiPriority w:val="99"/>
    <w:rsid w:val="0027460F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397</TotalTime>
  <Pages>23</Pages>
  <Words>5508</Words>
  <Characters>31400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LK</cp:lastModifiedBy>
  <cp:revision>33</cp:revision>
  <dcterms:created xsi:type="dcterms:W3CDTF">2011-03-21T03:13:00Z</dcterms:created>
  <dcterms:modified xsi:type="dcterms:W3CDTF">2011-08-03T14:15:00Z</dcterms:modified>
</cp:coreProperties>
</file>